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F2" w:rsidRDefault="002A1562" w:rsidP="007260AB">
      <w:pPr>
        <w:pStyle w:val="berschrift1"/>
        <w:jc w:val="center"/>
      </w:pPr>
      <w:r>
        <w:t>Räumungsaufschub</w:t>
      </w:r>
    </w:p>
    <w:p w:rsidR="00504051" w:rsidRDefault="00504051"/>
    <w:p w:rsidR="007260AB" w:rsidRDefault="007260AB"/>
    <w:p w:rsidR="00504051" w:rsidRDefault="00504051" w:rsidP="006E232D">
      <w:pPr>
        <w:jc w:val="both"/>
      </w:pPr>
      <w:r>
        <w:t xml:space="preserve">Vereinbart wird </w:t>
      </w:r>
      <w:r w:rsidR="002A1562">
        <w:t>ein Räumungsaufschub</w:t>
      </w:r>
      <w:r>
        <w:t xml:space="preserve"> zwischen den Vertragsparteien</w:t>
      </w:r>
    </w:p>
    <w:p w:rsidR="00504051" w:rsidRDefault="00504051" w:rsidP="006E232D">
      <w:pPr>
        <w:jc w:val="both"/>
      </w:pPr>
    </w:p>
    <w:p w:rsidR="00504051" w:rsidRDefault="00504051" w:rsidP="006E232D">
      <w:pPr>
        <w:jc w:val="both"/>
      </w:pPr>
      <w:r>
        <w:t xml:space="preserve">………………… [Name </w:t>
      </w:r>
      <w:r w:rsidR="0008138F">
        <w:t>und Adresse des Mieters</w:t>
      </w:r>
      <w:r>
        <w:t>]</w:t>
      </w:r>
    </w:p>
    <w:p w:rsidR="00504051" w:rsidRDefault="00504051" w:rsidP="006E232D">
      <w:pPr>
        <w:jc w:val="both"/>
      </w:pPr>
      <w:r>
        <w:t>…………………</w:t>
      </w:r>
    </w:p>
    <w:p w:rsidR="00504051" w:rsidRDefault="00504051" w:rsidP="006E232D">
      <w:pPr>
        <w:jc w:val="both"/>
      </w:pPr>
      <w:r>
        <w:t>…………………</w:t>
      </w:r>
    </w:p>
    <w:p w:rsidR="00504051" w:rsidRDefault="00504051" w:rsidP="006E232D">
      <w:pPr>
        <w:jc w:val="both"/>
      </w:pPr>
      <w:r>
        <w:t>als Mieter</w:t>
      </w:r>
    </w:p>
    <w:p w:rsidR="00504051" w:rsidRDefault="00504051" w:rsidP="006E232D">
      <w:pPr>
        <w:jc w:val="both"/>
      </w:pPr>
    </w:p>
    <w:p w:rsidR="00504051" w:rsidRDefault="00504051" w:rsidP="006E232D">
      <w:pPr>
        <w:jc w:val="both"/>
      </w:pPr>
      <w:r>
        <w:t>und</w:t>
      </w:r>
    </w:p>
    <w:p w:rsidR="00504051" w:rsidRDefault="00504051" w:rsidP="006E232D">
      <w:pPr>
        <w:jc w:val="both"/>
      </w:pPr>
    </w:p>
    <w:p w:rsidR="00504051" w:rsidRDefault="00504051" w:rsidP="006E232D">
      <w:pPr>
        <w:jc w:val="both"/>
      </w:pPr>
      <w:r>
        <w:t>………………… [Name und</w:t>
      </w:r>
      <w:r w:rsidR="0008138F">
        <w:t xml:space="preserve"> Adresse des Vermieters</w:t>
      </w:r>
      <w:r>
        <w:t>]</w:t>
      </w:r>
    </w:p>
    <w:p w:rsidR="00504051" w:rsidRDefault="00504051" w:rsidP="006E232D">
      <w:pPr>
        <w:jc w:val="both"/>
      </w:pPr>
      <w:r>
        <w:t>…………………</w:t>
      </w:r>
    </w:p>
    <w:p w:rsidR="00504051" w:rsidRDefault="00504051" w:rsidP="006E232D">
      <w:pPr>
        <w:jc w:val="both"/>
      </w:pPr>
      <w:r>
        <w:t>…………………</w:t>
      </w:r>
    </w:p>
    <w:p w:rsidR="00504051" w:rsidRDefault="00504051" w:rsidP="006E232D">
      <w:pPr>
        <w:jc w:val="both"/>
      </w:pPr>
      <w:r>
        <w:t>als Vermieter.</w:t>
      </w:r>
    </w:p>
    <w:p w:rsidR="002A1562" w:rsidRDefault="002A1562" w:rsidP="006E232D">
      <w:pPr>
        <w:jc w:val="both"/>
      </w:pPr>
    </w:p>
    <w:p w:rsidR="002A1562" w:rsidRDefault="002A1562" w:rsidP="006E232D">
      <w:pPr>
        <w:jc w:val="both"/>
      </w:pPr>
      <w:r>
        <w:t xml:space="preserve">Zwischen den Vertragsparteien besteht ein Mietvertrag über das Objekt ……………………………………. [Adresse]. Das Mietverhältnis endet </w:t>
      </w:r>
      <w:r w:rsidR="0008138F">
        <w:t xml:space="preserve">automatisch </w:t>
      </w:r>
      <w:r>
        <w:t>durch Zeitablauf mit ………… [Datum]. Der Vermieter erklärt seine Beendigungsabsicht betreffend das gegenständliche Mietverhältnis. Der Mieter nimmt die Beendigungsabsicht zur Kenntnis.</w:t>
      </w:r>
    </w:p>
    <w:p w:rsidR="002A1562" w:rsidRDefault="002A1562" w:rsidP="006E232D">
      <w:pPr>
        <w:jc w:val="both"/>
      </w:pPr>
    </w:p>
    <w:p w:rsidR="002A1562" w:rsidRDefault="002A1562" w:rsidP="006E232D">
      <w:pPr>
        <w:jc w:val="both"/>
      </w:pPr>
      <w:r>
        <w:t xml:space="preserve">Die Parteien vereinbaren den Verbleib des Mieters im gegenständlichen Bestandsobjekt über </w:t>
      </w:r>
      <w:r w:rsidR="00D33E45">
        <w:t xml:space="preserve">die </w:t>
      </w:r>
      <w:r w:rsidR="0085527E">
        <w:t>Mietvertragsdauer</w:t>
      </w:r>
      <w:r w:rsidR="00D33E45">
        <w:t xml:space="preserve"> hinaus</w:t>
      </w:r>
      <w:r w:rsidR="0008138F">
        <w:t xml:space="preserve">. Der Aufschub des Auszuges erfolgt </w:t>
      </w:r>
      <w:proofErr w:type="gramStart"/>
      <w:r w:rsidR="0008138F">
        <w:t>aus folgenden</w:t>
      </w:r>
      <w:proofErr w:type="gramEnd"/>
      <w:r w:rsidR="0008138F">
        <w:t xml:space="preserve"> Gründen</w:t>
      </w:r>
      <w:r w:rsidR="00D33E45">
        <w:t>:</w:t>
      </w:r>
    </w:p>
    <w:p w:rsidR="00D33E45" w:rsidRDefault="00D33E45" w:rsidP="006E232D">
      <w:pPr>
        <w:jc w:val="both"/>
      </w:pPr>
    </w:p>
    <w:p w:rsidR="00D33E45" w:rsidRDefault="00D33E45" w:rsidP="006E232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E45" w:rsidRDefault="00D33E45" w:rsidP="006E232D">
      <w:pPr>
        <w:jc w:val="both"/>
      </w:pPr>
      <w:r>
        <w:t>[Gründe für den Räumungsaufschub anführen]</w:t>
      </w:r>
    </w:p>
    <w:p w:rsidR="00504051" w:rsidRDefault="00504051" w:rsidP="006E232D">
      <w:pPr>
        <w:jc w:val="both"/>
      </w:pPr>
    </w:p>
    <w:p w:rsidR="007260AB" w:rsidRDefault="00D33E45" w:rsidP="006E232D">
      <w:pPr>
        <w:jc w:val="both"/>
      </w:pPr>
      <w:r>
        <w:t>Die Parteien vereinbaren den Verbleib des Mieters im Bestandsobjekt bis zum ………… [Datum].</w:t>
      </w:r>
    </w:p>
    <w:p w:rsidR="00D33E45" w:rsidRDefault="00D33E45" w:rsidP="006E232D">
      <w:pPr>
        <w:jc w:val="both"/>
      </w:pPr>
    </w:p>
    <w:p w:rsidR="00D33E45" w:rsidRDefault="00C02D69" w:rsidP="006E232D">
      <w:pPr>
        <w:jc w:val="both"/>
      </w:pPr>
      <w:r>
        <w:t>Für die Dauer des Räumungsaufschubes wird ein angemessenes Ben</w:t>
      </w:r>
      <w:r w:rsidR="0008138F">
        <w:t>ü</w:t>
      </w:r>
      <w:r>
        <w:t xml:space="preserve">tzungsentgelt in Höhe des bisherigen </w:t>
      </w:r>
      <w:r w:rsidR="00C96BC7">
        <w:t>Brutto-</w:t>
      </w:r>
      <w:r>
        <w:t>Mietzinses</w:t>
      </w:r>
      <w:r w:rsidR="006E232D">
        <w:t>, sohin in Höhe von EUR …</w:t>
      </w:r>
      <w:proofErr w:type="gramStart"/>
      <w:r w:rsidR="006E232D">
        <w:t>…….</w:t>
      </w:r>
      <w:proofErr w:type="gramEnd"/>
      <w:r w:rsidR="006E232D">
        <w:t>.</w:t>
      </w:r>
      <w:r>
        <w:t xml:space="preserve"> vereinbart. </w:t>
      </w:r>
      <w:r w:rsidR="006E232D">
        <w:t xml:space="preserve">Dieses wird monatlich im Voraus entrichtet und wird durch den Mieter spätestens am fünften Tag </w:t>
      </w:r>
      <w:r w:rsidR="0008138F">
        <w:t>eines jeden</w:t>
      </w:r>
      <w:r w:rsidR="006E232D">
        <w:t xml:space="preserve"> Monats zur Anweisung an den Vermieter gebracht.</w:t>
      </w:r>
    </w:p>
    <w:p w:rsidR="007260AB" w:rsidRDefault="007260AB" w:rsidP="006E232D">
      <w:pPr>
        <w:jc w:val="both"/>
      </w:pPr>
    </w:p>
    <w:p w:rsidR="006E232D" w:rsidRDefault="006E232D" w:rsidP="006E232D">
      <w:pPr>
        <w:jc w:val="both"/>
      </w:pPr>
      <w:r>
        <w:t>Endet der Räumungsaufschub nicht am letzten Tag eines Monats, dann gebührt das Ben</w:t>
      </w:r>
      <w:r w:rsidR="0008138F">
        <w:t>ü</w:t>
      </w:r>
      <w:r>
        <w:t xml:space="preserve">tzungsentgelt für </w:t>
      </w:r>
      <w:r w:rsidR="00C96BC7">
        <w:t>den letzten Monat</w:t>
      </w:r>
      <w:r>
        <w:t xml:space="preserve"> aliquot.</w:t>
      </w:r>
    </w:p>
    <w:p w:rsidR="006E232D" w:rsidRDefault="006E232D" w:rsidP="006E56A9"/>
    <w:p w:rsidR="007260AB" w:rsidRDefault="007260AB" w:rsidP="006E56A9"/>
    <w:p w:rsidR="007260AB" w:rsidRDefault="00D33E45" w:rsidP="007260AB">
      <w:r>
        <w:t>Wien am …………. [Datum</w:t>
      </w:r>
      <w:r w:rsidR="007260AB">
        <w:t>]</w:t>
      </w:r>
    </w:p>
    <w:p w:rsidR="007260AB" w:rsidRDefault="007260AB" w:rsidP="007260AB"/>
    <w:p w:rsidR="007260AB" w:rsidRDefault="007260AB" w:rsidP="007260AB"/>
    <w:p w:rsidR="007260AB" w:rsidRDefault="007260AB" w:rsidP="007260AB">
      <w:r>
        <w:t>………….</w:t>
      </w:r>
    </w:p>
    <w:p w:rsidR="007260AB" w:rsidRDefault="007260AB" w:rsidP="007260AB">
      <w:r>
        <w:t>Unterschrift des Mieters</w:t>
      </w:r>
    </w:p>
    <w:p w:rsidR="007260AB" w:rsidRDefault="007260AB" w:rsidP="007260AB"/>
    <w:p w:rsidR="007260AB" w:rsidRDefault="007260AB" w:rsidP="007260AB"/>
    <w:p w:rsidR="007260AB" w:rsidRDefault="007260AB" w:rsidP="007260AB">
      <w:r>
        <w:t>………….</w:t>
      </w:r>
    </w:p>
    <w:p w:rsidR="007260AB" w:rsidRDefault="007260AB" w:rsidP="007260AB">
      <w:r>
        <w:t>Unterschrift des Vermieters</w:t>
      </w:r>
    </w:p>
    <w:sectPr w:rsidR="007260AB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9C" w:rsidRDefault="0036459C" w:rsidP="005006C5">
      <w:pPr>
        <w:spacing w:line="240" w:lineRule="auto"/>
      </w:pPr>
      <w:r>
        <w:separator/>
      </w:r>
    </w:p>
  </w:endnote>
  <w:endnote w:type="continuationSeparator" w:id="0">
    <w:p w:rsidR="0036459C" w:rsidRDefault="0036459C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2D" w:rsidRDefault="006E232D" w:rsidP="006E232D">
    <w:pPr>
      <w:pStyle w:val="Fuzeile"/>
      <w:tabs>
        <w:tab w:val="clear" w:pos="4536"/>
        <w:tab w:val="clear" w:pos="9072"/>
        <w:tab w:val="left" w:pos="2205"/>
      </w:tabs>
    </w:pP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9C" w:rsidRDefault="0036459C" w:rsidP="005006C5">
      <w:pPr>
        <w:spacing w:line="240" w:lineRule="auto"/>
      </w:pPr>
      <w:r>
        <w:separator/>
      </w:r>
    </w:p>
  </w:footnote>
  <w:footnote w:type="continuationSeparator" w:id="0">
    <w:p w:rsidR="0036459C" w:rsidRDefault="0036459C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1"/>
    <w:rsid w:val="0008138F"/>
    <w:rsid w:val="001625DA"/>
    <w:rsid w:val="0025058D"/>
    <w:rsid w:val="002A1562"/>
    <w:rsid w:val="00361326"/>
    <w:rsid w:val="0036459C"/>
    <w:rsid w:val="003E20C6"/>
    <w:rsid w:val="0041529F"/>
    <w:rsid w:val="005006C5"/>
    <w:rsid w:val="00504051"/>
    <w:rsid w:val="00632B55"/>
    <w:rsid w:val="006E232D"/>
    <w:rsid w:val="006E56A9"/>
    <w:rsid w:val="007260AB"/>
    <w:rsid w:val="0085527E"/>
    <w:rsid w:val="00912774"/>
    <w:rsid w:val="009D64F2"/>
    <w:rsid w:val="00C02D69"/>
    <w:rsid w:val="00C26755"/>
    <w:rsid w:val="00C96BC7"/>
    <w:rsid w:val="00D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6EFF8A-76D8-47A3-AB9F-ECA1A9E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26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260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1D63521D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2019-07-02T13:43:00Z</dcterms:created>
  <dcterms:modified xsi:type="dcterms:W3CDTF">2019-07-02T13:43:00Z</dcterms:modified>
</cp:coreProperties>
</file>