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F2" w:rsidRDefault="0096305F" w:rsidP="007260AB">
      <w:pPr>
        <w:pStyle w:val="berschrift1"/>
        <w:jc w:val="center"/>
      </w:pPr>
      <w:r>
        <w:t xml:space="preserve">Muster: </w:t>
      </w:r>
      <w:r w:rsidR="00504051">
        <w:t>Einvernehmliche Auflösung</w:t>
      </w:r>
    </w:p>
    <w:p w:rsidR="00504051" w:rsidRDefault="00504051"/>
    <w:p w:rsidR="007260AB" w:rsidRDefault="007260AB"/>
    <w:p w:rsidR="00504051" w:rsidRDefault="00504051">
      <w:r>
        <w:t>Vereinbart wird die einvernehmliche Auflösung des Mietvertrages vom ………….</w:t>
      </w:r>
      <w:r w:rsidR="006E56A9">
        <w:t xml:space="preserve"> </w:t>
      </w:r>
      <w:r>
        <w:t xml:space="preserve">[Datum] über das Objekt </w:t>
      </w:r>
      <w:r w:rsidR="006E56A9">
        <w:t xml:space="preserve">…………. </w:t>
      </w:r>
      <w:r>
        <w:t>[Adresse] zwischen den Vertragsparteien</w:t>
      </w:r>
    </w:p>
    <w:p w:rsidR="00504051" w:rsidRDefault="00504051"/>
    <w:p w:rsidR="00504051" w:rsidRDefault="00504051">
      <w:r>
        <w:t>………………… [Name und Adresse des Mieters]</w:t>
      </w:r>
    </w:p>
    <w:p w:rsidR="00504051" w:rsidRDefault="00504051">
      <w:r>
        <w:t>…………………</w:t>
      </w:r>
    </w:p>
    <w:p w:rsidR="00504051" w:rsidRDefault="00504051">
      <w:r>
        <w:t>…………………</w:t>
      </w:r>
    </w:p>
    <w:p w:rsidR="00504051" w:rsidRDefault="00504051">
      <w:r>
        <w:t>als Mieter</w:t>
      </w:r>
    </w:p>
    <w:p w:rsidR="00504051" w:rsidRDefault="00504051"/>
    <w:p w:rsidR="00504051" w:rsidRDefault="00504051">
      <w:r>
        <w:t>und</w:t>
      </w:r>
    </w:p>
    <w:p w:rsidR="00504051" w:rsidRDefault="00504051"/>
    <w:p w:rsidR="00504051" w:rsidRDefault="00504051" w:rsidP="00504051">
      <w:r>
        <w:t>………………… [Name und Adresse des Vermieters]</w:t>
      </w:r>
    </w:p>
    <w:p w:rsidR="00504051" w:rsidRDefault="00504051" w:rsidP="00504051">
      <w:r>
        <w:t>…………………</w:t>
      </w:r>
    </w:p>
    <w:p w:rsidR="00504051" w:rsidRDefault="00504051" w:rsidP="00504051">
      <w:r>
        <w:t>…………………</w:t>
      </w:r>
    </w:p>
    <w:p w:rsidR="00504051" w:rsidRDefault="00504051">
      <w:r>
        <w:t>als Vermieter.</w:t>
      </w:r>
    </w:p>
    <w:p w:rsidR="00504051" w:rsidRDefault="00504051"/>
    <w:p w:rsidR="0025058D" w:rsidRDefault="00504051" w:rsidP="006E56A9">
      <w:r>
        <w:t>Die Vertragsteile vereinbaren die vorzeitig</w:t>
      </w:r>
      <w:r w:rsidR="001625DA">
        <w:t xml:space="preserve">e </w:t>
      </w:r>
      <w:r w:rsidR="00A2083C">
        <w:t>Beendigung</w:t>
      </w:r>
      <w:r w:rsidR="00A15598">
        <w:t xml:space="preserve"> des Mietvertrages</w:t>
      </w:r>
      <w:r w:rsidR="009D5A46">
        <w:t xml:space="preserve"> </w:t>
      </w:r>
      <w:r w:rsidR="00632B55">
        <w:t>zum</w:t>
      </w:r>
      <w:r>
        <w:t xml:space="preserve"> </w:t>
      </w:r>
      <w:r w:rsidR="006E56A9">
        <w:t>…………. [</w:t>
      </w:r>
      <w:r w:rsidR="00A15598">
        <w:t>Datum</w:t>
      </w:r>
      <w:r w:rsidR="006E56A9">
        <w:t>]</w:t>
      </w:r>
      <w:r w:rsidR="00632B55">
        <w:t xml:space="preserve">. </w:t>
      </w:r>
      <w:r w:rsidR="00A15598">
        <w:t>Der Mietgegenstand wird spätestens zu diesem Datum zurückgestellt.</w:t>
      </w:r>
    </w:p>
    <w:p w:rsidR="0025058D" w:rsidRDefault="0025058D" w:rsidP="006E56A9"/>
    <w:p w:rsidR="00504051" w:rsidRDefault="006E56A9" w:rsidP="006E56A9">
      <w:r>
        <w:t>Bei</w:t>
      </w:r>
      <w:r w:rsidR="00632B55">
        <w:t xml:space="preserve"> Rückstellung</w:t>
      </w:r>
      <w:r>
        <w:t xml:space="preserve"> erfolgt eine gemeinsame Begehung des Mietgegenstandes durch die Parteien</w:t>
      </w:r>
      <w:r w:rsidR="001625DA">
        <w:t xml:space="preserve"> oder deren Vertreter</w:t>
      </w:r>
      <w:r>
        <w:t xml:space="preserve"> unter Ablichtung etwaiger Mängel durch Fotos. Sollten Mängel am Mietgegenstand festgestellt werden, dann wird der Vermieter den Mieter u</w:t>
      </w:r>
      <w:r w:rsidR="007260AB">
        <w:t>nverzüglich auf diese hinweisen.</w:t>
      </w:r>
    </w:p>
    <w:p w:rsidR="001625DA" w:rsidRDefault="001625DA" w:rsidP="006E56A9"/>
    <w:p w:rsidR="001625DA" w:rsidRDefault="001625DA" w:rsidP="006E56A9">
      <w:r>
        <w:t xml:space="preserve">Die Kaution sowie die auf die Kaution entfallenden Zinsen werden dem Mieter </w:t>
      </w:r>
      <w:r w:rsidR="00632B55">
        <w:t xml:space="preserve">mit </w:t>
      </w:r>
      <w:r w:rsidR="00A2083C">
        <w:t>Beendigung</w:t>
      </w:r>
      <w:r w:rsidR="00632B55">
        <w:t xml:space="preserve"> des Mietvertrages</w:t>
      </w:r>
      <w:r>
        <w:t xml:space="preserve"> unverzüglich, jedoch längstens innerhalb von zwei Wochen zurückgestellt. Sollten</w:t>
      </w:r>
      <w:r w:rsidR="0025058D">
        <w:t xml:space="preserve"> über die gewöhnliche Abnutzung hinaus </w:t>
      </w:r>
      <w:r>
        <w:t>Schäden am Mietgegenstand vorliegen, dann wird der Vermieter dem Mieter innerhalb von zwei Wochen über den</w:t>
      </w:r>
      <w:r w:rsidR="0025058D">
        <w:t xml:space="preserve"> Zeitwert</w:t>
      </w:r>
      <w:r>
        <w:t xml:space="preserve"> der beschädigten </w:t>
      </w:r>
      <w:r w:rsidR="0025058D">
        <w:t>Sache</w:t>
      </w:r>
      <w:r w:rsidR="00632B55">
        <w:t>n</w:t>
      </w:r>
      <w:r w:rsidR="00A15598">
        <w:t xml:space="preserve"> sowie etwaige Abzüge von der Kaution</w:t>
      </w:r>
      <w:r w:rsidR="0025058D">
        <w:t xml:space="preserve"> informieren.</w:t>
      </w:r>
    </w:p>
    <w:p w:rsidR="007260AB" w:rsidRDefault="007260AB" w:rsidP="006E56A9"/>
    <w:p w:rsidR="007260AB" w:rsidRDefault="007260AB" w:rsidP="006E56A9">
      <w:r>
        <w:t>Sollte das Mietverhältnis nicht am letzten Tag eines Monats enden, dann erfolgt die Abrechnung der letzten Mietzinszahlung aliquot.</w:t>
      </w:r>
    </w:p>
    <w:p w:rsidR="007260AB" w:rsidRDefault="007260AB" w:rsidP="006E56A9"/>
    <w:p w:rsidR="007260AB" w:rsidRDefault="007260AB" w:rsidP="006E56A9"/>
    <w:p w:rsidR="007260AB" w:rsidRDefault="007260AB" w:rsidP="007260AB">
      <w:r>
        <w:t>Wien am …………. [Datum einfügen]</w:t>
      </w:r>
    </w:p>
    <w:p w:rsidR="007260AB" w:rsidRDefault="007260AB" w:rsidP="007260AB"/>
    <w:p w:rsidR="007260AB" w:rsidRDefault="007260AB" w:rsidP="007260AB"/>
    <w:p w:rsidR="007260AB" w:rsidRDefault="007260AB" w:rsidP="007260AB"/>
    <w:p w:rsidR="007260AB" w:rsidRDefault="007260AB" w:rsidP="007260AB">
      <w:r>
        <w:t>………….</w:t>
      </w:r>
    </w:p>
    <w:p w:rsidR="007260AB" w:rsidRDefault="007260AB" w:rsidP="007260AB">
      <w:r>
        <w:t>Unterschrift des Mieters</w:t>
      </w:r>
    </w:p>
    <w:p w:rsidR="007260AB" w:rsidRDefault="007260AB" w:rsidP="007260AB"/>
    <w:p w:rsidR="007260AB" w:rsidRDefault="007260AB" w:rsidP="007260AB"/>
    <w:p w:rsidR="007260AB" w:rsidRDefault="007260AB" w:rsidP="007260AB">
      <w:r>
        <w:t>………….</w:t>
      </w:r>
    </w:p>
    <w:p w:rsidR="007260AB" w:rsidRDefault="007260AB" w:rsidP="007260AB">
      <w:r>
        <w:t>Unterschrift des Vermieters</w:t>
      </w:r>
    </w:p>
    <w:sectPr w:rsidR="007260AB">
      <w:foot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6EE" w:rsidRDefault="005406EE" w:rsidP="005006C5">
      <w:pPr>
        <w:spacing w:line="240" w:lineRule="auto"/>
      </w:pPr>
      <w:r>
        <w:separator/>
      </w:r>
    </w:p>
  </w:endnote>
  <w:endnote w:type="continuationSeparator" w:id="0">
    <w:p w:rsidR="005406EE" w:rsidRDefault="005406EE" w:rsidP="00500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ADA" w:rsidRDefault="00D32ADA">
    <w:pPr>
      <w:pStyle w:val="Fuzeile"/>
    </w:pPr>
  </w:p>
  <w:p w:rsidR="005006C5" w:rsidRDefault="005006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6EE" w:rsidRDefault="005406EE" w:rsidP="005006C5">
      <w:pPr>
        <w:spacing w:line="240" w:lineRule="auto"/>
      </w:pPr>
      <w:r>
        <w:separator/>
      </w:r>
    </w:p>
  </w:footnote>
  <w:footnote w:type="continuationSeparator" w:id="0">
    <w:p w:rsidR="005406EE" w:rsidRDefault="005406EE" w:rsidP="005006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51"/>
    <w:rsid w:val="00035B04"/>
    <w:rsid w:val="00110AE1"/>
    <w:rsid w:val="001625DA"/>
    <w:rsid w:val="0025058D"/>
    <w:rsid w:val="002E4AAD"/>
    <w:rsid w:val="003E20C6"/>
    <w:rsid w:val="005006C5"/>
    <w:rsid w:val="00504051"/>
    <w:rsid w:val="005406EE"/>
    <w:rsid w:val="00603230"/>
    <w:rsid w:val="00632B55"/>
    <w:rsid w:val="006E56A9"/>
    <w:rsid w:val="007260AB"/>
    <w:rsid w:val="00762F4C"/>
    <w:rsid w:val="0096305F"/>
    <w:rsid w:val="009D5A46"/>
    <w:rsid w:val="009D64F2"/>
    <w:rsid w:val="00A019C2"/>
    <w:rsid w:val="00A15598"/>
    <w:rsid w:val="00A2083C"/>
    <w:rsid w:val="00AF7DEC"/>
    <w:rsid w:val="00C26755"/>
    <w:rsid w:val="00C40365"/>
    <w:rsid w:val="00D32ADA"/>
    <w:rsid w:val="00D3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6EFF8A-76D8-47A3-AB9F-ECA1A9E4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6755"/>
    <w:pPr>
      <w:spacing w:line="280" w:lineRule="atLeast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7260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5006C5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06C5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rsid w:val="00500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06C5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006C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7260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C0DD4927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Clemens</dc:creator>
  <cp:keywords/>
  <dc:description/>
  <cp:lastModifiedBy>ROSIFKA Walter</cp:lastModifiedBy>
  <cp:revision>1</cp:revision>
  <dcterms:created xsi:type="dcterms:W3CDTF">2019-07-17T12:12:00Z</dcterms:created>
  <dcterms:modified xsi:type="dcterms:W3CDTF">2019-07-17T12:12:00Z</dcterms:modified>
</cp:coreProperties>
</file>