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19" w:rsidRDefault="00FC0219" w:rsidP="00FC0219">
      <w:pPr>
        <w:pStyle w:val="berschrift1"/>
      </w:pPr>
      <w:r>
        <w:t xml:space="preserve">Muster: Sofortige Beendigung des </w:t>
      </w:r>
      <w:r w:rsidR="00A04819">
        <w:t>Mietv</w:t>
      </w:r>
      <w:r>
        <w:t>ertrages</w:t>
      </w:r>
    </w:p>
    <w:p w:rsidR="00FC0219" w:rsidRDefault="00FC0219" w:rsidP="00FC0219"/>
    <w:p w:rsidR="00FC0219" w:rsidRDefault="00FC0219" w:rsidP="00FC0219">
      <w:r>
        <w:t>…………….. [Name und Anschrift des Mieters]</w:t>
      </w:r>
    </w:p>
    <w:p w:rsidR="00FC0219" w:rsidRPr="007F0049" w:rsidRDefault="00FC0219" w:rsidP="00FC0219">
      <w:r>
        <w:t>……………..</w:t>
      </w:r>
    </w:p>
    <w:p w:rsidR="00FC0219" w:rsidRPr="007F0049" w:rsidRDefault="00FC0219" w:rsidP="00FC0219">
      <w:r>
        <w:t>……………..</w:t>
      </w:r>
    </w:p>
    <w:p w:rsidR="00FC0219" w:rsidRDefault="00FC0219" w:rsidP="00FC0219"/>
    <w:p w:rsidR="00FC0219" w:rsidRDefault="00FC0219" w:rsidP="00FC0219">
      <w:r>
        <w:t>EINGESCHRIEBEN mit Rückschein</w:t>
      </w:r>
    </w:p>
    <w:p w:rsidR="00FC0219" w:rsidRDefault="00FC0219" w:rsidP="00FC0219"/>
    <w:p w:rsidR="00FC0219" w:rsidRPr="007F0049" w:rsidRDefault="00FC0219" w:rsidP="00FC0219">
      <w:r>
        <w:t>………</w:t>
      </w:r>
      <w:proofErr w:type="gramStart"/>
      <w:r>
        <w:t>…….</w:t>
      </w:r>
      <w:proofErr w:type="gramEnd"/>
      <w:r>
        <w:t>.[Name und Anschrift des Vermieters]</w:t>
      </w:r>
    </w:p>
    <w:p w:rsidR="00FC0219" w:rsidRPr="007F0049" w:rsidRDefault="00FC0219" w:rsidP="00FC0219">
      <w:r>
        <w:t>……………..</w:t>
      </w:r>
    </w:p>
    <w:p w:rsidR="00FC0219" w:rsidRPr="007F0049" w:rsidRDefault="00FC0219" w:rsidP="00FC0219">
      <w:r>
        <w:t>……………..</w:t>
      </w:r>
    </w:p>
    <w:p w:rsidR="00FC0219" w:rsidRDefault="00FC0219" w:rsidP="00FC0219"/>
    <w:p w:rsidR="00FC0219" w:rsidRDefault="00FC0219" w:rsidP="00FC0219">
      <w:pPr>
        <w:jc w:val="right"/>
      </w:pPr>
      <w:r>
        <w:t>……………..</w:t>
      </w:r>
    </w:p>
    <w:p w:rsidR="00FC0219" w:rsidRDefault="00FC0219" w:rsidP="00FC0219">
      <w:pPr>
        <w:jc w:val="right"/>
      </w:pPr>
      <w:r>
        <w:t>[Ort, Datum]</w:t>
      </w:r>
    </w:p>
    <w:p w:rsidR="00FC0219" w:rsidRDefault="00FC0219" w:rsidP="00FC0219"/>
    <w:p w:rsidR="00FC0219" w:rsidRPr="007F0049" w:rsidRDefault="00FC0219" w:rsidP="00FC0219">
      <w:r>
        <w:t>Sehr geehrte/r Frau/Herr ………</w:t>
      </w:r>
      <w:proofErr w:type="gramStart"/>
      <w:r>
        <w:t>…….</w:t>
      </w:r>
      <w:proofErr w:type="gramEnd"/>
      <w:r>
        <w:t>.!</w:t>
      </w:r>
    </w:p>
    <w:p w:rsidR="009D64F2" w:rsidRDefault="009D64F2"/>
    <w:p w:rsidR="00FC0219" w:rsidRDefault="00FE050E">
      <w:r>
        <w:t>Ich bin mit Mietvertrag vom ………</w:t>
      </w:r>
      <w:proofErr w:type="gramStart"/>
      <w:r>
        <w:t>…….</w:t>
      </w:r>
      <w:proofErr w:type="gramEnd"/>
      <w:r>
        <w:t>.</w:t>
      </w:r>
      <w:r w:rsidR="00A04819">
        <w:t xml:space="preserve"> [Datum] über die Wohnung ………</w:t>
      </w:r>
      <w:proofErr w:type="gramStart"/>
      <w:r w:rsidR="00A04819">
        <w:t>…….</w:t>
      </w:r>
      <w:proofErr w:type="gramEnd"/>
      <w:r w:rsidR="00A04819">
        <w:t xml:space="preserve">. </w:t>
      </w:r>
      <w:r>
        <w:t xml:space="preserve">[Anschrift] Mieter/in </w:t>
      </w:r>
      <w:proofErr w:type="gramStart"/>
      <w:r>
        <w:t>des gegenständlichen Objektes</w:t>
      </w:r>
      <w:proofErr w:type="gramEnd"/>
      <w:r>
        <w:t>.</w:t>
      </w:r>
    </w:p>
    <w:p w:rsidR="00FE050E" w:rsidRDefault="00FE050E"/>
    <w:p w:rsidR="00FE050E" w:rsidRDefault="00FE050E">
      <w:r>
        <w:t>Der Mietgegenstand weist</w:t>
      </w:r>
      <w:r w:rsidR="00A04819">
        <w:t xml:space="preserve"> ohne meine Schuld</w:t>
      </w:r>
      <w:r>
        <w:t xml:space="preserve"> folgende Mängel auf, die mir bei Unterbleiben der notwendigen Behebungsmaßnahmen die Aufrechterhaltung des Vertrages unmöglich machen:</w:t>
      </w:r>
    </w:p>
    <w:p w:rsidR="00FE050E" w:rsidRDefault="00FE050E"/>
    <w:p w:rsidR="00FE050E" w:rsidRDefault="00FE050E" w:rsidP="00FE050E">
      <w:r>
        <w:t>……………..……………..……………..……………..……………..……………..……………..……………………………………..……………..……………..……………..……………..……………..……………..………</w:t>
      </w:r>
      <w:r w:rsidR="00211266">
        <w:t>……………………..……………..……………..……………..……………..……………..……………..……………………………..……………..……………..……………..……………..……………..……………..……………………………..……………..……………..……………..……………..……………..……………..……………………………..……………..……………..……………..……………..……………..……………..………</w:t>
      </w:r>
    </w:p>
    <w:p w:rsidR="00FE050E" w:rsidRDefault="00211266" w:rsidP="00FE050E">
      <w:r>
        <w:t>[M</w:t>
      </w:r>
      <w:r w:rsidR="001D5C52">
        <w:t>ä</w:t>
      </w:r>
      <w:r>
        <w:t>ngel anführen]</w:t>
      </w:r>
    </w:p>
    <w:p w:rsidR="00211266" w:rsidRDefault="00211266" w:rsidP="00FE050E"/>
    <w:p w:rsidR="00211266" w:rsidRDefault="00211266" w:rsidP="00211266">
      <w:r>
        <w:t>Zur Behebung der genannte</w:t>
      </w:r>
      <w:r w:rsidR="001D5C52">
        <w:t>n Mängel setze</w:t>
      </w:r>
      <w:r>
        <w:t xml:space="preserve"> ich Ihnen eine angemessene Frist von</w:t>
      </w:r>
      <w:proofErr w:type="gramStart"/>
      <w:r>
        <w:t xml:space="preserve"> ….</w:t>
      </w:r>
      <w:proofErr w:type="gramEnd"/>
      <w:r>
        <w:t>. [Anzahl] Wochen.</w:t>
      </w:r>
      <w:r w:rsidR="004A785D">
        <w:t xml:space="preserve"> Bis zur Behebung der angeführten Mängel geleistete Mietzinszahlungen erfolgen unter Vorbehalt der späteren Rückforderung.</w:t>
      </w:r>
      <w:r w:rsidR="00CA0812">
        <w:t xml:space="preserve"> (Mietzinsminderung)</w:t>
      </w:r>
    </w:p>
    <w:p w:rsidR="00FE050E" w:rsidRDefault="00FE050E" w:rsidP="00FE050E"/>
    <w:p w:rsidR="00FE050E" w:rsidRDefault="00211266">
      <w:r>
        <w:t>Sollte eine Behebung unterbleiben, dann erkläre ich gemäß § 1117 ABGB bereits mit</w:t>
      </w:r>
      <w:r w:rsidR="002F5D84">
        <w:t xml:space="preserve"> </w:t>
      </w:r>
      <w:r>
        <w:t>diesem Schreiben die</w:t>
      </w:r>
      <w:r w:rsidR="002F5D84">
        <w:t xml:space="preserve"> fristlose</w:t>
      </w:r>
      <w:r>
        <w:t xml:space="preserve"> Beendigung des Mietvertrages mit</w:t>
      </w:r>
      <w:r w:rsidR="002F5D84">
        <w:t xml:space="preserve"> ………</w:t>
      </w:r>
      <w:proofErr w:type="gramStart"/>
      <w:r w:rsidR="002F5D84">
        <w:t>…….</w:t>
      </w:r>
      <w:proofErr w:type="gramEnd"/>
      <w:r w:rsidR="002F5D84">
        <w:t>. [Datum nach Verstreichen der gesetzten Frist]</w:t>
      </w:r>
      <w:r>
        <w:t>.</w:t>
      </w:r>
      <w:r w:rsidR="00A04819">
        <w:t xml:space="preserve"> Für die Rückstellung bitte ich </w:t>
      </w:r>
      <w:proofErr w:type="spellStart"/>
      <w:r w:rsidR="00A04819">
        <w:t>diesfalls</w:t>
      </w:r>
      <w:proofErr w:type="spellEnd"/>
      <w:r w:rsidR="00A04819">
        <w:t xml:space="preserve"> um Bekanntgabe von drei Terminvorschlägen.</w:t>
      </w:r>
      <w:r>
        <w:t xml:space="preserve"> Bei Beendigung sind die Kaution und die auf die Kaution entfallenden Zinsen unverzüglich, spätestens jedoch binnen zweier Woche</w:t>
      </w:r>
      <w:r w:rsidR="00A04819">
        <w:t>n zurückzustellen.</w:t>
      </w:r>
    </w:p>
    <w:p w:rsidR="004A785D" w:rsidRDefault="004A785D"/>
    <w:p w:rsidR="004A785D" w:rsidRDefault="004A785D">
      <w:r>
        <w:t>Fällt der Beendigungszeitpunkt nicht auf den letzten Tag eines Kalendermonats, dann erfolgt die Abrechnung der letzten Mietzinszahlung aliquot.</w:t>
      </w:r>
    </w:p>
    <w:p w:rsidR="00A04819" w:rsidRDefault="00A04819"/>
    <w:p w:rsidR="00A04819" w:rsidRDefault="00A04819"/>
    <w:p w:rsidR="00A04819" w:rsidRDefault="00A04819">
      <w:r>
        <w:t>Mit freundlichen Grüßen,</w:t>
      </w:r>
    </w:p>
    <w:p w:rsidR="00A04819" w:rsidRDefault="00A04819"/>
    <w:p w:rsidR="00A04819" w:rsidRDefault="00A04819">
      <w:r>
        <w:t>……………..</w:t>
      </w:r>
    </w:p>
    <w:p w:rsidR="00A04819" w:rsidRDefault="00A04819">
      <w:r>
        <w:t>[Unterschrift]</w:t>
      </w:r>
    </w:p>
    <w:sectPr w:rsidR="00A04819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61" w:rsidRDefault="00840061" w:rsidP="005006C5">
      <w:pPr>
        <w:spacing w:line="240" w:lineRule="auto"/>
      </w:pPr>
      <w:r>
        <w:separator/>
      </w:r>
    </w:p>
  </w:endnote>
  <w:endnote w:type="continuationSeparator" w:id="0">
    <w:p w:rsidR="00840061" w:rsidRDefault="00840061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9B" w:rsidRDefault="00B46A9B">
    <w:pPr>
      <w:pStyle w:val="Fuzeile"/>
    </w:pPr>
  </w:p>
  <w:p w:rsidR="005006C5" w:rsidRDefault="005006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61" w:rsidRDefault="00840061" w:rsidP="005006C5">
      <w:pPr>
        <w:spacing w:line="240" w:lineRule="auto"/>
      </w:pPr>
      <w:r>
        <w:separator/>
      </w:r>
    </w:p>
  </w:footnote>
  <w:footnote w:type="continuationSeparator" w:id="0">
    <w:p w:rsidR="00840061" w:rsidRDefault="00840061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19"/>
    <w:rsid w:val="001539D7"/>
    <w:rsid w:val="001D5C52"/>
    <w:rsid w:val="001F5936"/>
    <w:rsid w:val="00211266"/>
    <w:rsid w:val="002E2180"/>
    <w:rsid w:val="002F5D84"/>
    <w:rsid w:val="00371E86"/>
    <w:rsid w:val="004A785D"/>
    <w:rsid w:val="005006C5"/>
    <w:rsid w:val="00785B01"/>
    <w:rsid w:val="00796F86"/>
    <w:rsid w:val="00840061"/>
    <w:rsid w:val="008D023D"/>
    <w:rsid w:val="009D64F2"/>
    <w:rsid w:val="00A04819"/>
    <w:rsid w:val="00A54FB3"/>
    <w:rsid w:val="00B46A9B"/>
    <w:rsid w:val="00C26755"/>
    <w:rsid w:val="00C65EB3"/>
    <w:rsid w:val="00CA0812"/>
    <w:rsid w:val="00D9417C"/>
    <w:rsid w:val="00FC0219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86A5D-9CC5-4BA4-A7F3-D5AF97D3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219"/>
    <w:pPr>
      <w:spacing w:line="280" w:lineRule="atLeast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C02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FC02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D276-26C6-41C0-A6FD-D7AE006B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C0DD4927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Clemens</dc:creator>
  <cp:keywords/>
  <dc:description/>
  <cp:lastModifiedBy>ROSIFKA Walter</cp:lastModifiedBy>
  <cp:revision>1</cp:revision>
  <dcterms:created xsi:type="dcterms:W3CDTF">2019-07-17T12:15:00Z</dcterms:created>
  <dcterms:modified xsi:type="dcterms:W3CDTF">2019-07-17T12:15:00Z</dcterms:modified>
</cp:coreProperties>
</file>