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F2" w:rsidRDefault="007F0049" w:rsidP="007F0049">
      <w:pPr>
        <w:pStyle w:val="berschrift1"/>
      </w:pPr>
      <w:r>
        <w:t xml:space="preserve">Muster: </w:t>
      </w:r>
      <w:r w:rsidR="00845BF4">
        <w:t>Rückforderung der Kaution</w:t>
      </w:r>
    </w:p>
    <w:p w:rsidR="007F0049" w:rsidRDefault="007F0049" w:rsidP="007F0049"/>
    <w:p w:rsidR="007F0049" w:rsidRDefault="007F0049" w:rsidP="007F0049">
      <w:r>
        <w:t>…………….. [Name und Anschrift des Mieters]</w:t>
      </w:r>
    </w:p>
    <w:p w:rsidR="007F0049" w:rsidRPr="007F0049" w:rsidRDefault="007F0049" w:rsidP="007F0049">
      <w:r>
        <w:t>……………..</w:t>
      </w:r>
    </w:p>
    <w:p w:rsidR="007F0049" w:rsidRPr="007F0049" w:rsidRDefault="007F0049" w:rsidP="007F0049">
      <w:r>
        <w:t>……………..</w:t>
      </w:r>
    </w:p>
    <w:p w:rsidR="007F0049" w:rsidRDefault="007F0049" w:rsidP="007F0049"/>
    <w:p w:rsidR="007F0049" w:rsidRDefault="007F0049" w:rsidP="007F0049">
      <w:r>
        <w:t>EINGESCHRIEBEN mit Rückschein</w:t>
      </w:r>
    </w:p>
    <w:p w:rsidR="007F0049" w:rsidRDefault="007F0049" w:rsidP="007F0049"/>
    <w:p w:rsidR="007F0049" w:rsidRPr="007F0049" w:rsidRDefault="007F0049" w:rsidP="007F0049">
      <w:r>
        <w:t>……………..[Name und Anschrift des Vermieters]</w:t>
      </w:r>
    </w:p>
    <w:p w:rsidR="007F0049" w:rsidRPr="007F0049" w:rsidRDefault="007F0049" w:rsidP="007F0049">
      <w:r>
        <w:t>……………..</w:t>
      </w:r>
    </w:p>
    <w:p w:rsidR="007F0049" w:rsidRPr="007F0049" w:rsidRDefault="007F0049" w:rsidP="007F0049">
      <w:r>
        <w:t>……………..</w:t>
      </w:r>
    </w:p>
    <w:p w:rsidR="007F0049" w:rsidRDefault="007F0049" w:rsidP="007F0049"/>
    <w:p w:rsidR="00205347" w:rsidRDefault="00205347" w:rsidP="00505905">
      <w:pPr>
        <w:jc w:val="right"/>
      </w:pPr>
      <w:r>
        <w:t>……………..</w:t>
      </w:r>
    </w:p>
    <w:p w:rsidR="00205347" w:rsidRDefault="00205347" w:rsidP="00505905">
      <w:pPr>
        <w:jc w:val="right"/>
      </w:pPr>
      <w:r>
        <w:t>[Ort, Datum]</w:t>
      </w:r>
    </w:p>
    <w:p w:rsidR="00205347" w:rsidRDefault="00205347" w:rsidP="007F0049"/>
    <w:p w:rsidR="007F0049" w:rsidRDefault="007F0049" w:rsidP="007F0049">
      <w:r>
        <w:t>Sehr geehrte/r Frau/Herr ……………..!</w:t>
      </w:r>
    </w:p>
    <w:p w:rsidR="00D62D7A" w:rsidRPr="007F0049" w:rsidRDefault="00D62D7A" w:rsidP="007F0049"/>
    <w:p w:rsidR="00366E38" w:rsidRDefault="00366E38" w:rsidP="007F0049"/>
    <w:p w:rsidR="00845BF4" w:rsidRDefault="00845BF4" w:rsidP="00D62D7A">
      <w:pPr>
        <w:jc w:val="both"/>
      </w:pPr>
      <w:r>
        <w:t>Ich war mit Mietvertrag vom ……….. [Datum] Mieter/in des Objektes ……………………………………... [Adresse]. Das Mietverhältnis endete am ………… [Datum]. Die Wohnung wurde am ………… [Datum] ordnungsgemäß zurückgestellt.</w:t>
      </w:r>
    </w:p>
    <w:p w:rsidR="00845BF4" w:rsidRDefault="00845BF4" w:rsidP="00D62D7A">
      <w:pPr>
        <w:jc w:val="both"/>
      </w:pPr>
    </w:p>
    <w:p w:rsidR="00845BF4" w:rsidRDefault="00D62D7A" w:rsidP="00D62D7A">
      <w:pPr>
        <w:jc w:val="both"/>
      </w:pPr>
      <w:r>
        <w:t xml:space="preserve">Bei Mietvertragsabschluss wurde eine Kaution in Höhe von EUR …….. [Betrag] hinterlegt. </w:t>
      </w:r>
      <w:r w:rsidR="00845BF4">
        <w:t>Bei Beendigung des Mietverhältnisses ist die Kaution unverzüglich an den Mieter zurückzustellen. Dieser Verpflichtung</w:t>
      </w:r>
      <w:r>
        <w:t xml:space="preserve"> </w:t>
      </w:r>
      <w:r w:rsidR="00845BF4">
        <w:t>sind Sie bisher nicht nachgekommen. Der Rückstellung der Kaution stehen keine Ansprüche aus dem Mietverhältnis entgegen.</w:t>
      </w:r>
    </w:p>
    <w:p w:rsidR="00845BF4" w:rsidRDefault="00845BF4" w:rsidP="00D62D7A">
      <w:pPr>
        <w:jc w:val="both"/>
      </w:pPr>
    </w:p>
    <w:p w:rsidR="00972FBB" w:rsidRDefault="00845BF4" w:rsidP="00D62D7A">
      <w:pPr>
        <w:jc w:val="both"/>
      </w:pPr>
      <w:r>
        <w:t>Ich fordere Sie auf, binnen einer Frist von zwei Wochen, sohin bis längstens zum …………. [Datum], die Kaution und die auf die</w:t>
      </w:r>
      <w:r w:rsidR="00D62D7A">
        <w:t xml:space="preserve"> Kaution entfallenen Zinsen auf folgendes Bankkonto zu überweisen:</w:t>
      </w:r>
    </w:p>
    <w:p w:rsidR="00D62D7A" w:rsidRDefault="00D62D7A" w:rsidP="00D62D7A">
      <w:pPr>
        <w:jc w:val="both"/>
      </w:pPr>
    </w:p>
    <w:p w:rsidR="00D62D7A" w:rsidRDefault="00D62D7A" w:rsidP="00D62D7A">
      <w:pPr>
        <w:jc w:val="both"/>
      </w:pPr>
      <w:r>
        <w:t>BIC………………………………….</w:t>
      </w:r>
    </w:p>
    <w:p w:rsidR="00131E47" w:rsidRDefault="00D62D7A" w:rsidP="00D62D7A">
      <w:pPr>
        <w:jc w:val="both"/>
      </w:pPr>
      <w:r>
        <w:t>IBAN………………………………..</w:t>
      </w:r>
    </w:p>
    <w:p w:rsidR="00D62D7A" w:rsidRDefault="00D62D7A" w:rsidP="00D62D7A">
      <w:pPr>
        <w:jc w:val="both"/>
      </w:pPr>
    </w:p>
    <w:p w:rsidR="00D62D7A" w:rsidRDefault="00D62D7A" w:rsidP="00D62D7A">
      <w:pPr>
        <w:jc w:val="both"/>
      </w:pPr>
      <w:r>
        <w:t>Sollten Ihrerseits Ansprüche aus dem Mietverhältnis behauptet werden, dann bitte ich um Mitteilung über Art und Rechtsgrundlage für Ihre Forderung. Sollten Forderungen aus der Beschädigung des Mietgegenstandes bestehen, dann bitte ich um Mitteilung über den Zeitwert der beschädigten Gegenstände.</w:t>
      </w:r>
    </w:p>
    <w:p w:rsidR="00D62D7A" w:rsidRDefault="00D62D7A" w:rsidP="007F0049"/>
    <w:p w:rsidR="00571F5F" w:rsidRDefault="00571F5F" w:rsidP="00205347"/>
    <w:p w:rsidR="00C15970" w:rsidRDefault="00C15970" w:rsidP="00205347">
      <w:r>
        <w:t>Mit freundlichen Grüßen,</w:t>
      </w:r>
    </w:p>
    <w:p w:rsidR="00C15970" w:rsidRDefault="00C15970" w:rsidP="00205347"/>
    <w:p w:rsidR="00C15970" w:rsidRDefault="00C15970" w:rsidP="00C15970">
      <w:r>
        <w:t>……………..</w:t>
      </w:r>
    </w:p>
    <w:p w:rsidR="00C15970" w:rsidRPr="007F0049" w:rsidRDefault="00C15970" w:rsidP="00C15970">
      <w:r>
        <w:t>[Unterschrift]</w:t>
      </w:r>
    </w:p>
    <w:sectPr w:rsidR="00C15970" w:rsidRPr="007F004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15" w:rsidRDefault="00B11A15" w:rsidP="005006C5">
      <w:pPr>
        <w:spacing w:line="240" w:lineRule="auto"/>
      </w:pPr>
      <w:r>
        <w:separator/>
      </w:r>
    </w:p>
  </w:endnote>
  <w:endnote w:type="continuationSeparator" w:id="0">
    <w:p w:rsidR="00B11A15" w:rsidRDefault="00B11A15"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15" w:rsidRDefault="00B11A15" w:rsidP="005006C5">
      <w:pPr>
        <w:spacing w:line="240" w:lineRule="auto"/>
      </w:pPr>
      <w:r>
        <w:separator/>
      </w:r>
    </w:p>
  </w:footnote>
  <w:footnote w:type="continuationSeparator" w:id="0">
    <w:p w:rsidR="00B11A15" w:rsidRDefault="00B11A15" w:rsidP="005006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08B"/>
    <w:multiLevelType w:val="hybridMultilevel"/>
    <w:tmpl w:val="3014D944"/>
    <w:lvl w:ilvl="0" w:tplc="D176459E">
      <w:numFmt w:val="bullet"/>
      <w:lvlText w:val=""/>
      <w:lvlJc w:val="left"/>
      <w:pPr>
        <w:ind w:left="720" w:hanging="360"/>
      </w:pPr>
      <w:rPr>
        <w:rFonts w:ascii="Symbol" w:eastAsiaTheme="majorEastAsia" w:hAnsi="Symbol"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A97DDA"/>
    <w:multiLevelType w:val="hybridMultilevel"/>
    <w:tmpl w:val="C2F48CE6"/>
    <w:lvl w:ilvl="0" w:tplc="71FE826A">
      <w:numFmt w:val="bullet"/>
      <w:lvlText w:val=""/>
      <w:lvlJc w:val="left"/>
      <w:pPr>
        <w:ind w:left="720" w:hanging="360"/>
      </w:pPr>
      <w:rPr>
        <w:rFonts w:ascii="Symbol" w:eastAsiaTheme="majorEastAsia" w:hAnsi="Symbol"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3F3C1F"/>
    <w:multiLevelType w:val="hybridMultilevel"/>
    <w:tmpl w:val="6C2C3C58"/>
    <w:lvl w:ilvl="0" w:tplc="E86E5424">
      <w:numFmt w:val="bullet"/>
      <w:lvlText w:val=""/>
      <w:lvlJc w:val="left"/>
      <w:pPr>
        <w:ind w:left="720" w:hanging="360"/>
      </w:pPr>
      <w:rPr>
        <w:rFonts w:ascii="Symbol" w:eastAsiaTheme="majorEastAsia" w:hAnsi="Symbol"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49"/>
    <w:rsid w:val="00131E47"/>
    <w:rsid w:val="001828C3"/>
    <w:rsid w:val="001F010C"/>
    <w:rsid w:val="00205347"/>
    <w:rsid w:val="002A0866"/>
    <w:rsid w:val="00366E38"/>
    <w:rsid w:val="005006C5"/>
    <w:rsid w:val="00505905"/>
    <w:rsid w:val="00571F5F"/>
    <w:rsid w:val="00651F2A"/>
    <w:rsid w:val="007E5B1D"/>
    <w:rsid w:val="007F0049"/>
    <w:rsid w:val="00845BF4"/>
    <w:rsid w:val="00972FBB"/>
    <w:rsid w:val="009D64F2"/>
    <w:rsid w:val="00A4067D"/>
    <w:rsid w:val="00A421A9"/>
    <w:rsid w:val="00B11A15"/>
    <w:rsid w:val="00B54F70"/>
    <w:rsid w:val="00BF23C6"/>
    <w:rsid w:val="00C15970"/>
    <w:rsid w:val="00C26755"/>
    <w:rsid w:val="00D62D7A"/>
    <w:rsid w:val="00E12B94"/>
    <w:rsid w:val="00E92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204D8B-8310-4854-AA46-A9E9976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755"/>
    <w:pPr>
      <w:spacing w:line="280" w:lineRule="atLeast"/>
    </w:pPr>
    <w:rPr>
      <w:rFonts w:ascii="Arial" w:hAnsi="Arial"/>
      <w:lang w:val="de-DE" w:eastAsia="de-DE"/>
    </w:rPr>
  </w:style>
  <w:style w:type="paragraph" w:styleId="berschrift1">
    <w:name w:val="heading 1"/>
    <w:basedOn w:val="Standard"/>
    <w:next w:val="Standard"/>
    <w:link w:val="berschrift1Zchn"/>
    <w:qFormat/>
    <w:rsid w:val="007F00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character" w:customStyle="1" w:styleId="berschrift1Zchn">
    <w:name w:val="Überschrift 1 Zchn"/>
    <w:basedOn w:val="Absatz-Standardschriftart"/>
    <w:link w:val="berschrift1"/>
    <w:rsid w:val="007F0049"/>
    <w:rPr>
      <w:rFonts w:asciiTheme="majorHAnsi" w:eastAsiaTheme="majorEastAsia" w:hAnsiTheme="majorHAnsi" w:cstheme="majorBidi"/>
      <w:color w:val="365F91" w:themeColor="accent1" w:themeShade="BF"/>
      <w:sz w:val="32"/>
      <w:szCs w:val="32"/>
      <w:lang w:val="de-DE" w:eastAsia="de-DE"/>
    </w:rPr>
  </w:style>
  <w:style w:type="paragraph" w:styleId="Funotentext">
    <w:name w:val="footnote text"/>
    <w:basedOn w:val="Standard"/>
    <w:link w:val="FunotentextZchn"/>
    <w:semiHidden/>
    <w:unhideWhenUsed/>
    <w:rsid w:val="00366E38"/>
    <w:pPr>
      <w:spacing w:line="240" w:lineRule="auto"/>
    </w:pPr>
  </w:style>
  <w:style w:type="character" w:customStyle="1" w:styleId="FunotentextZchn">
    <w:name w:val="Fußnotentext Zchn"/>
    <w:basedOn w:val="Absatz-Standardschriftart"/>
    <w:link w:val="Funotentext"/>
    <w:semiHidden/>
    <w:rsid w:val="00366E38"/>
    <w:rPr>
      <w:rFonts w:ascii="Arial" w:hAnsi="Arial"/>
      <w:lang w:val="de-DE" w:eastAsia="de-DE"/>
    </w:rPr>
  </w:style>
  <w:style w:type="character" w:styleId="Funotenzeichen">
    <w:name w:val="footnote reference"/>
    <w:basedOn w:val="Absatz-Standardschriftart"/>
    <w:semiHidden/>
    <w:unhideWhenUsed/>
    <w:rsid w:val="0036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809D-A23F-40B4-B4CF-BA359DE6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97B6D7E3</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Clemens</dc:creator>
  <cp:keywords/>
  <dc:description/>
  <cp:lastModifiedBy>ROSIFKA Walter</cp:lastModifiedBy>
  <cp:revision>1</cp:revision>
  <dcterms:created xsi:type="dcterms:W3CDTF">2019-07-02T13:38:00Z</dcterms:created>
  <dcterms:modified xsi:type="dcterms:W3CDTF">2019-07-02T13:38:00Z</dcterms:modified>
</cp:coreProperties>
</file>