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8" w:rsidRPr="00243628" w:rsidRDefault="00243628" w:rsidP="0024362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1B5935">
        <w:rPr>
          <w:rFonts w:ascii="Arial" w:eastAsia="Times New Roman" w:hAnsi="Arial" w:cs="Arial"/>
          <w:color w:val="000000"/>
          <w:sz w:val="20"/>
          <w:szCs w:val="20"/>
          <w:highlight w:val="yellow"/>
          <w:lang w:val="de-DE" w:eastAsia="de-DE"/>
        </w:rPr>
        <w:t>Hans Muster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243628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Wien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,</w:t>
      </w:r>
      <w:r w:rsidR="00FB640B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r w:rsidR="00FB640B" w:rsidRPr="00FB640B">
        <w:rPr>
          <w:rFonts w:ascii="Arial" w:eastAsia="Times New Roman" w:hAnsi="Arial" w:cs="Arial"/>
          <w:color w:val="000000"/>
          <w:sz w:val="20"/>
          <w:szCs w:val="20"/>
          <w:highlight w:val="yellow"/>
          <w:lang w:val="de-DE" w:eastAsia="de-DE"/>
        </w:rPr>
        <w:t>[Datum]</w:t>
      </w: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val="de-DE" w:eastAsia="de-DE"/>
        </w:rPr>
      </w:pPr>
      <w:r w:rsidRPr="00243628">
        <w:rPr>
          <w:rFonts w:ascii="Arial" w:eastAsia="Times New Roman" w:hAnsi="Arial" w:cs="Arial"/>
          <w:color w:val="000000"/>
          <w:sz w:val="20"/>
          <w:szCs w:val="20"/>
          <w:highlight w:val="yellow"/>
          <w:lang w:val="de-DE" w:eastAsia="de-DE"/>
        </w:rPr>
        <w:t xml:space="preserve">Glückstraße 1 </w:t>
      </w:r>
    </w:p>
    <w:p w:rsidR="00243628" w:rsidRPr="00243628" w:rsidRDefault="00243628" w:rsidP="00243628">
      <w:pPr>
        <w:autoSpaceDE w:val="0"/>
        <w:autoSpaceDN w:val="0"/>
        <w:adjustRightInd w:val="0"/>
        <w:spacing w:after="0" w:line="36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243628">
        <w:rPr>
          <w:rFonts w:ascii="Arial" w:eastAsia="Times New Roman" w:hAnsi="Arial" w:cs="Arial"/>
          <w:color w:val="000000"/>
          <w:sz w:val="20"/>
          <w:szCs w:val="20"/>
          <w:highlight w:val="yellow"/>
          <w:lang w:val="de-DE" w:eastAsia="de-DE"/>
        </w:rPr>
        <w:t>1010 Wien</w:t>
      </w:r>
      <w:r w:rsidRPr="00243628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243628" w:rsidRPr="00243628" w:rsidRDefault="00243628" w:rsidP="00243628">
      <w:pPr>
        <w:autoSpaceDE w:val="0"/>
        <w:autoSpaceDN w:val="0"/>
        <w:adjustRightInd w:val="0"/>
        <w:spacing w:after="0" w:line="360" w:lineRule="auto"/>
        <w:rPr>
          <w:rFonts w:ascii="ArialUnicodeMS" w:eastAsia="Times New Roman" w:hAnsi="ArialUnicodeMS" w:cs="Times New Roman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autoSpaceDE w:val="0"/>
        <w:autoSpaceDN w:val="0"/>
        <w:adjustRightInd w:val="0"/>
        <w:spacing w:after="0" w:line="360" w:lineRule="auto"/>
        <w:rPr>
          <w:rFonts w:ascii="ArialUnicodeMS" w:eastAsia="Times New Roman" w:hAnsi="ArialUnicodeMS" w:cs="Times New Roman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autoSpaceDE w:val="0"/>
        <w:autoSpaceDN w:val="0"/>
        <w:adjustRightInd w:val="0"/>
        <w:spacing w:after="0" w:line="36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243628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 xml:space="preserve">Einschreiben </w:t>
      </w:r>
    </w:p>
    <w:p w:rsidR="001B5935" w:rsidRPr="001B5935" w:rsidRDefault="001B5935" w:rsidP="001B593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S24D Shop 24 </w:t>
      </w:r>
      <w:proofErr w:type="spellStart"/>
      <w:r w:rsidRP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Direct</w:t>
      </w:r>
      <w:proofErr w:type="spellEnd"/>
      <w:r w:rsidRP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GmbH </w:t>
      </w:r>
    </w:p>
    <w:p w:rsidR="001B5935" w:rsidRPr="001B5935" w:rsidRDefault="001B5935" w:rsidP="001B593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Walfischgasse 8 </w:t>
      </w:r>
    </w:p>
    <w:p w:rsidR="00243628" w:rsidRPr="00243628" w:rsidRDefault="001B5935" w:rsidP="001B5935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1010 Wien </w:t>
      </w: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1B5935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</w:pPr>
      <w:r w:rsidRPr="00243628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Betrifft: </w:t>
      </w:r>
      <w:r w:rsidR="00083A41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außerordentliche Kündigung meiner Mitgliedschaft </w:t>
      </w:r>
      <w:r w:rsidR="001B5935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bei der </w:t>
      </w:r>
      <w:r w:rsidR="00083A41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>„Buch</w:t>
      </w:r>
      <w:r w:rsidR="001B5935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>gemeinschaft</w:t>
      </w:r>
      <w:r w:rsidR="00083A41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 Donauland“</w:t>
      </w:r>
      <w:r w:rsidR="001B5935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; </w:t>
      </w:r>
      <w:r w:rsidR="00083A41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Mitgliedsnummer: </w:t>
      </w:r>
      <w:r w:rsidR="00083A41" w:rsidRPr="001B5935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de-DE" w:eastAsia="de-DE"/>
        </w:rPr>
        <w:t>[1234567]</w:t>
      </w:r>
    </w:p>
    <w:p w:rsidR="00243628" w:rsidRPr="00243628" w:rsidRDefault="00243628" w:rsidP="0024362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1B05BA" w:rsidRDefault="001B05BA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243628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Sehr geehrte Damen und Herren! </w:t>
      </w: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5A32FF" w:rsidP="00961F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D</w:t>
      </w:r>
      <w:r w:rsidR="008B6F0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ie von Ihnen </w:t>
      </w:r>
      <w:r w:rsidR="008B6F0E" w:rsidRPr="008B6F0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versendeten Bücher und CDs 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werden </w:t>
      </w:r>
      <w:r w:rsidR="008B6F0E" w:rsidRPr="008B6F0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im Vergleich zu früher nicht mehr zu stark reduzierten Preisen angeboten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. D</w:t>
      </w:r>
      <w:r w:rsidR="008B6F0E" w:rsidRPr="008B6F0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er Zweck der Buchgemeinschaft (Erwerb von Büchern zu stark reduzierten Preisen) 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ist </w:t>
      </w:r>
      <w:r w:rsidR="008B6F0E" w:rsidRPr="008B6F0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nicht mehr gegeben</w:t>
      </w:r>
      <w:r w:rsid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und die Vertragsgrundlage daher weggefallen.</w:t>
      </w:r>
      <w:r w:rsidR="008B6F0E" w:rsidRPr="008B6F0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</w:p>
    <w:p w:rsidR="005D4898" w:rsidRDefault="005D4898" w:rsidP="00961F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5A32FF" w:rsidRDefault="005A32FF" w:rsidP="00961F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Sollte noch ein aufrechter Mitgliedsvertrag bestehen, mache ich</w:t>
      </w:r>
      <w:r w:rsidR="001B5935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hiermit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von meinem außerordentlichen Kündigungsrecht Gebrauch und kündige eine allenfalls noch bestehende Mitgliedschaft </w:t>
      </w:r>
      <w:r w:rsidR="00961FE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bei der „Buchgemeinschaft 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Donauland“ mit sofortiger Wirkung auf. Ich fordere Sie </w:t>
      </w:r>
      <w:r w:rsidR="005D4898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zudem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auf, mir künftig keine Waren/Kataloge </w:t>
      </w:r>
      <w:proofErr w:type="spellStart"/>
      <w:r w:rsidR="00961FEE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ä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zuzusenden und sämtliche Daten von mir zu löschen.</w:t>
      </w:r>
    </w:p>
    <w:p w:rsidR="005A32FF" w:rsidRDefault="005A32FF" w:rsidP="00961F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5D4898" w:rsidRDefault="005D4898" w:rsidP="00961F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Ich ersuche um Übermittlung einer schriftlichen Kündigungsbestätigung.</w:t>
      </w: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r w:rsidRPr="00243628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Mit freundlichen Grüßen </w:t>
      </w: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de-DE" w:eastAsia="de-DE"/>
        </w:rPr>
      </w:pPr>
      <w:r w:rsidRPr="00243628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val="de-DE" w:eastAsia="de-DE"/>
        </w:rPr>
        <w:t>(eigenhändige Unterschrift)</w:t>
      </w:r>
      <w:r w:rsidRPr="00243628">
        <w:rPr>
          <w:rFonts w:ascii="Arial" w:eastAsia="Times New Roman" w:hAnsi="Arial" w:cs="Arial"/>
          <w:i/>
          <w:iCs/>
          <w:color w:val="000000"/>
          <w:sz w:val="20"/>
          <w:szCs w:val="20"/>
          <w:lang w:val="de-DE" w:eastAsia="de-DE"/>
        </w:rPr>
        <w:t xml:space="preserve"> </w:t>
      </w:r>
    </w:p>
    <w:p w:rsidR="00243628" w:rsidRPr="00243628" w:rsidRDefault="00243628" w:rsidP="00243628">
      <w:pPr>
        <w:autoSpaceDE w:val="0"/>
        <w:autoSpaceDN w:val="0"/>
        <w:adjustRightInd w:val="0"/>
        <w:spacing w:after="0" w:line="240" w:lineRule="auto"/>
        <w:rPr>
          <w:rFonts w:ascii="ArialUnicodeMS" w:eastAsia="Times New Roman" w:hAnsi="ArialUnicodeMS" w:cs="Times New Roman"/>
          <w:sz w:val="20"/>
          <w:szCs w:val="20"/>
          <w:lang w:val="de-DE" w:eastAsia="de-DE"/>
        </w:rPr>
      </w:pPr>
      <w:r w:rsidRPr="00243628">
        <w:rPr>
          <w:rFonts w:ascii="ArialUnicodeMS" w:eastAsia="Times New Roman" w:hAnsi="ArialUnicodeMS" w:cs="Times New Roman"/>
          <w:sz w:val="20"/>
          <w:szCs w:val="20"/>
          <w:lang w:val="de-DE" w:eastAsia="de-DE"/>
        </w:rPr>
        <w:br w:type="page"/>
      </w:r>
    </w:p>
    <w:p w:rsidR="00243628" w:rsidRPr="00243628" w:rsidRDefault="00243628" w:rsidP="0024362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4"/>
          <w:lang w:val="de-DE" w:eastAsia="de-DE"/>
        </w:rPr>
      </w:pPr>
      <w:r w:rsidRPr="00243628">
        <w:rPr>
          <w:rFonts w:ascii="ArialUnicodeMS" w:eastAsia="Times New Roman" w:hAnsi="ArialUnicodeMS" w:cs="Times New Roman"/>
          <w:noProof/>
          <w:sz w:val="20"/>
          <w:szCs w:val="2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6515100" cy="0"/>
                <wp:effectExtent l="13970" t="12700" r="14605" b="1587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69A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05pt" to="7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" strokeweight="1.25pt"/>
            </w:pict>
          </mc:Fallback>
        </mc:AlternateContent>
      </w:r>
    </w:p>
    <w:p w:rsidR="00243628" w:rsidRPr="00243628" w:rsidRDefault="00243628" w:rsidP="00243628">
      <w:pPr>
        <w:autoSpaceDE w:val="0"/>
        <w:autoSpaceDN w:val="0"/>
        <w:adjustRightInd w:val="0"/>
        <w:spacing w:before="100" w:after="120" w:line="240" w:lineRule="auto"/>
        <w:rPr>
          <w:rFonts w:ascii="ArialUnicodeMS" w:eastAsia="Times New Roman" w:hAnsi="ArialUnicodeMS" w:cs="Times New Roman"/>
          <w:sz w:val="24"/>
          <w:szCs w:val="24"/>
          <w:lang w:val="de-DE" w:eastAsia="de-DE"/>
        </w:rPr>
      </w:pPr>
    </w:p>
    <w:p w:rsidR="00243628" w:rsidRPr="00243628" w:rsidRDefault="00243628" w:rsidP="00243628">
      <w:pPr>
        <w:autoSpaceDE w:val="0"/>
        <w:autoSpaceDN w:val="0"/>
        <w:adjustRightInd w:val="0"/>
        <w:spacing w:before="100" w:after="120" w:line="240" w:lineRule="auto"/>
        <w:rPr>
          <w:rFonts w:ascii="ArialUnicodeMS" w:eastAsia="Times New Roman" w:hAnsi="ArialUnicodeMS" w:cs="Times New Roman"/>
          <w:sz w:val="24"/>
          <w:szCs w:val="24"/>
          <w:lang w:val="de-DE" w:eastAsia="de-DE"/>
        </w:rPr>
      </w:pPr>
      <w:r w:rsidRPr="00243628">
        <w:rPr>
          <w:rFonts w:ascii="ArialUnicodeMS" w:eastAsia="Times New Roman" w:hAnsi="ArialUnicodeMS" w:cs="Times New Roman"/>
          <w:sz w:val="24"/>
          <w:szCs w:val="24"/>
          <w:lang w:val="de-DE" w:eastAsia="de-DE"/>
        </w:rPr>
        <w:t xml:space="preserve">Wichtige Informationen zum Musterbrief </w:t>
      </w:r>
    </w:p>
    <w:p w:rsidR="00243628" w:rsidRPr="00243628" w:rsidRDefault="00243628" w:rsidP="00243628">
      <w:pPr>
        <w:autoSpaceDE w:val="0"/>
        <w:autoSpaceDN w:val="0"/>
        <w:adjustRightInd w:val="0"/>
        <w:spacing w:after="120" w:line="240" w:lineRule="auto"/>
        <w:rPr>
          <w:rFonts w:ascii="ArialUnicodeMS" w:eastAsia="Times New Roman" w:hAnsi="ArialUnicodeMS" w:cs="Times New Roman"/>
          <w:sz w:val="20"/>
          <w:szCs w:val="20"/>
          <w:lang w:val="de-DE" w:eastAsia="de-DE"/>
        </w:rPr>
      </w:pPr>
    </w:p>
    <w:p w:rsidR="00243628" w:rsidRPr="00243628" w:rsidRDefault="00243628" w:rsidP="00243628">
      <w:pPr>
        <w:autoSpaceDE w:val="0"/>
        <w:autoSpaceDN w:val="0"/>
        <w:adjustRightInd w:val="0"/>
        <w:spacing w:after="120" w:line="360" w:lineRule="auto"/>
        <w:rPr>
          <w:rFonts w:ascii="ArialUnicodeMS" w:eastAsia="Times New Roman" w:hAnsi="ArialUnicodeMS" w:cs="Times New Roman"/>
          <w:sz w:val="20"/>
          <w:szCs w:val="20"/>
          <w:lang w:val="de-DE" w:eastAsia="de-DE"/>
        </w:rPr>
      </w:pPr>
    </w:p>
    <w:p w:rsidR="00243628" w:rsidRPr="00243628" w:rsidRDefault="00243628" w:rsidP="00961FEE">
      <w:pPr>
        <w:autoSpaceDE w:val="0"/>
        <w:autoSpaceDN w:val="0"/>
        <w:adjustRightInd w:val="0"/>
        <w:spacing w:after="120" w:line="360" w:lineRule="auto"/>
        <w:jc w:val="both"/>
        <w:rPr>
          <w:rFonts w:ascii="ArialUnicodeMS" w:eastAsia="Times New Roman" w:hAnsi="ArialUnicodeMS" w:cs="Times New Roman"/>
          <w:sz w:val="20"/>
          <w:szCs w:val="20"/>
          <w:lang w:val="de-DE" w:eastAsia="de-DE"/>
        </w:rPr>
      </w:pPr>
      <w:r w:rsidRPr="00243628">
        <w:rPr>
          <w:rFonts w:ascii="ArialUnicodeMS" w:eastAsia="Times New Roman" w:hAnsi="ArialUnicodeMS" w:cs="Times New Roman"/>
          <w:sz w:val="20"/>
          <w:szCs w:val="20"/>
          <w:lang w:val="de-DE" w:eastAsia="de-DE"/>
        </w:rPr>
        <w:t xml:space="preserve">Aus Beweisgründen empfiehlt es sich, die Kündigung per Einschreiben mit Rückschein zu versenden. </w:t>
      </w:r>
      <w:r w:rsidR="00961FEE" w:rsidRPr="00961FEE">
        <w:rPr>
          <w:rFonts w:ascii="ArialUnicodeMS" w:eastAsia="Times New Roman" w:hAnsi="ArialUnicodeMS" w:cs="Times New Roman"/>
          <w:sz w:val="20"/>
          <w:szCs w:val="20"/>
          <w:lang w:val="de-DE" w:eastAsia="de-DE"/>
        </w:rPr>
        <w:t>Heben Sie die Kopie des Einschreibens, den Einschreibzettel und den Rückschein unbedingt auf.</w:t>
      </w:r>
    </w:p>
    <w:p w:rsidR="00F330BF" w:rsidRDefault="00F330BF">
      <w:bookmarkStart w:id="0" w:name="_GoBack"/>
      <w:bookmarkEnd w:id="0"/>
    </w:p>
    <w:sectPr w:rsidR="00F330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8"/>
    <w:rsid w:val="00083A41"/>
    <w:rsid w:val="001B05BA"/>
    <w:rsid w:val="001B5935"/>
    <w:rsid w:val="00243628"/>
    <w:rsid w:val="005A32FF"/>
    <w:rsid w:val="005D4898"/>
    <w:rsid w:val="008B6F0E"/>
    <w:rsid w:val="00961FEE"/>
    <w:rsid w:val="00F330BF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7BFE2"/>
  <w15:chartTrackingRefBased/>
  <w15:docId w15:val="{3E3F266E-C880-40E6-BCAE-4A4A610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7F585EA5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PANOWITZ Robert</dc:creator>
  <cp:keywords/>
  <dc:description/>
  <cp:lastModifiedBy>PANOWITZ Robert</cp:lastModifiedBy>
  <cp:revision>3</cp:revision>
  <cp:lastPrinted>2018-10-03T13:35:00Z</cp:lastPrinted>
  <dcterms:created xsi:type="dcterms:W3CDTF">2018-10-03T11:40:00Z</dcterms:created>
  <dcterms:modified xsi:type="dcterms:W3CDTF">2018-10-03T13:35:00Z</dcterms:modified>
</cp:coreProperties>
</file>