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D6" w:rsidRPr="00125032" w:rsidRDefault="00A349D6" w:rsidP="00125032">
      <w:pPr>
        <w:pStyle w:val="berschrift1"/>
        <w:spacing w:line="360" w:lineRule="auto"/>
        <w:rPr>
          <w:sz w:val="36"/>
        </w:rPr>
      </w:pPr>
      <w:r w:rsidRPr="00125032">
        <w:rPr>
          <w:sz w:val="36"/>
        </w:rPr>
        <w:t>Musterantrag:</w:t>
      </w:r>
    </w:p>
    <w:p w:rsidR="00A349D6" w:rsidRPr="00125032" w:rsidRDefault="00A349D6" w:rsidP="00125032">
      <w:pPr>
        <w:spacing w:line="360" w:lineRule="auto"/>
        <w:rPr>
          <w:sz w:val="22"/>
        </w:rPr>
      </w:pPr>
    </w:p>
    <w:p w:rsidR="00A349D6" w:rsidRPr="00125032" w:rsidRDefault="00F75B30" w:rsidP="00125032">
      <w:pPr>
        <w:spacing w:line="360" w:lineRule="auto"/>
        <w:rPr>
          <w:sz w:val="22"/>
        </w:rPr>
      </w:pPr>
      <w:r w:rsidRPr="00125032">
        <w:rPr>
          <w:sz w:val="22"/>
        </w:rPr>
        <w:t>Rückzahlung der Kaution veranlassen</w:t>
      </w:r>
    </w:p>
    <w:p w:rsidR="00A349D6" w:rsidRPr="00125032" w:rsidRDefault="00A349D6" w:rsidP="00125032">
      <w:pPr>
        <w:spacing w:line="360" w:lineRule="auto"/>
        <w:rPr>
          <w:sz w:val="22"/>
        </w:rPr>
      </w:pPr>
    </w:p>
    <w:p w:rsidR="00A349D6" w:rsidRPr="00125032" w:rsidRDefault="00A349D6" w:rsidP="00125032">
      <w:pPr>
        <w:spacing w:line="360" w:lineRule="auto"/>
        <w:rPr>
          <w:sz w:val="22"/>
        </w:rPr>
      </w:pPr>
      <w:r w:rsidRPr="00125032">
        <w:rPr>
          <w:sz w:val="22"/>
        </w:rPr>
        <w:t>MA 50</w:t>
      </w:r>
    </w:p>
    <w:p w:rsidR="00A349D6" w:rsidRPr="00125032" w:rsidRDefault="00A349D6" w:rsidP="00125032">
      <w:pPr>
        <w:spacing w:line="360" w:lineRule="auto"/>
        <w:rPr>
          <w:sz w:val="22"/>
        </w:rPr>
      </w:pPr>
      <w:r w:rsidRPr="00125032">
        <w:rPr>
          <w:sz w:val="22"/>
        </w:rPr>
        <w:t>Schlichtungsstelle in Mietsachen</w:t>
      </w:r>
    </w:p>
    <w:p w:rsidR="00A349D6" w:rsidRPr="00125032" w:rsidRDefault="00A349D6" w:rsidP="00125032">
      <w:pPr>
        <w:spacing w:line="360" w:lineRule="auto"/>
        <w:rPr>
          <w:sz w:val="22"/>
        </w:rPr>
      </w:pPr>
      <w:r w:rsidRPr="00125032">
        <w:rPr>
          <w:sz w:val="22"/>
        </w:rPr>
        <w:t>.................................................</w:t>
      </w:r>
    </w:p>
    <w:p w:rsidR="00A349D6" w:rsidRPr="00125032" w:rsidRDefault="00A349D6" w:rsidP="00125032">
      <w:pPr>
        <w:spacing w:line="360" w:lineRule="auto"/>
        <w:rPr>
          <w:sz w:val="22"/>
        </w:rPr>
      </w:pPr>
      <w:r w:rsidRPr="00125032">
        <w:rPr>
          <w:sz w:val="22"/>
        </w:rPr>
        <w:t xml:space="preserve">............... Wien </w:t>
      </w:r>
    </w:p>
    <w:p w:rsidR="00A349D6" w:rsidRPr="00125032" w:rsidRDefault="00A349D6" w:rsidP="00125032">
      <w:pPr>
        <w:spacing w:line="360" w:lineRule="auto"/>
        <w:jc w:val="right"/>
        <w:rPr>
          <w:sz w:val="22"/>
        </w:rPr>
      </w:pPr>
    </w:p>
    <w:p w:rsidR="00A349D6" w:rsidRPr="00125032" w:rsidRDefault="00A349D6" w:rsidP="00125032">
      <w:pPr>
        <w:spacing w:line="360" w:lineRule="auto"/>
        <w:jc w:val="right"/>
        <w:rPr>
          <w:sz w:val="22"/>
        </w:rPr>
      </w:pPr>
      <w:r w:rsidRPr="00125032">
        <w:rPr>
          <w:sz w:val="22"/>
        </w:rPr>
        <w:t>Wien, ..........................</w:t>
      </w:r>
    </w:p>
    <w:p w:rsidR="00A349D6" w:rsidRPr="00125032" w:rsidRDefault="00A349D6" w:rsidP="00125032">
      <w:pPr>
        <w:spacing w:line="360" w:lineRule="auto"/>
        <w:rPr>
          <w:sz w:val="22"/>
        </w:rPr>
      </w:pPr>
    </w:p>
    <w:p w:rsidR="00F75B30" w:rsidRPr="00125032" w:rsidRDefault="00F75B30" w:rsidP="00125032">
      <w:pPr>
        <w:spacing w:line="360" w:lineRule="auto"/>
        <w:rPr>
          <w:sz w:val="22"/>
        </w:rPr>
      </w:pPr>
    </w:p>
    <w:p w:rsidR="00A349D6" w:rsidRPr="00125032" w:rsidRDefault="005117F5" w:rsidP="00125032">
      <w:pPr>
        <w:spacing w:line="360" w:lineRule="auto"/>
        <w:jc w:val="right"/>
        <w:rPr>
          <w:sz w:val="22"/>
        </w:rPr>
      </w:pPr>
      <w:r>
        <w:rPr>
          <w:sz w:val="22"/>
        </w:rPr>
        <w:t>Antragsteller: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A349D6" w:rsidRPr="00125032">
        <w:rPr>
          <w:sz w:val="22"/>
        </w:rPr>
        <w:t xml:space="preserve"> </w:t>
      </w:r>
      <w:r>
        <w:rPr>
          <w:sz w:val="22"/>
        </w:rPr>
        <w:t>Ehemalige</w:t>
      </w:r>
      <w:r w:rsidR="00A349D6" w:rsidRPr="00125032">
        <w:rPr>
          <w:sz w:val="22"/>
        </w:rPr>
        <w:t xml:space="preserve"> Mieterinnen und Mieter des Hauses (Adresse) ...................</w:t>
      </w:r>
      <w:r>
        <w:rPr>
          <w:sz w:val="22"/>
        </w:rPr>
        <w:t>..</w:t>
      </w:r>
      <w:r w:rsidR="00A349D6" w:rsidRPr="00125032">
        <w:rPr>
          <w:sz w:val="22"/>
        </w:rPr>
        <w:t>.........................................................</w:t>
      </w:r>
    </w:p>
    <w:p w:rsidR="00A349D6" w:rsidRPr="00125032" w:rsidRDefault="00A349D6" w:rsidP="00125032">
      <w:pPr>
        <w:spacing w:line="360" w:lineRule="auto"/>
        <w:jc w:val="right"/>
        <w:rPr>
          <w:sz w:val="22"/>
        </w:rPr>
      </w:pPr>
      <w:r w:rsidRPr="00125032">
        <w:rPr>
          <w:sz w:val="22"/>
        </w:rPr>
        <w:t xml:space="preserve">Top </w:t>
      </w:r>
      <w:proofErr w:type="gramStart"/>
      <w:r w:rsidRPr="00125032">
        <w:rPr>
          <w:sz w:val="22"/>
        </w:rPr>
        <w:t>Nr.....</w:t>
      </w:r>
      <w:proofErr w:type="gramEnd"/>
      <w:r w:rsidRPr="00125032">
        <w:rPr>
          <w:sz w:val="22"/>
        </w:rPr>
        <w:t>.   Name.................................................................</w:t>
      </w:r>
    </w:p>
    <w:p w:rsidR="00A349D6" w:rsidRPr="00125032" w:rsidRDefault="00A349D6" w:rsidP="00125032">
      <w:pPr>
        <w:spacing w:line="360" w:lineRule="auto"/>
        <w:jc w:val="right"/>
        <w:rPr>
          <w:sz w:val="22"/>
        </w:rPr>
      </w:pPr>
    </w:p>
    <w:p w:rsidR="00F75B30" w:rsidRPr="00125032" w:rsidRDefault="00F75B30" w:rsidP="00125032">
      <w:pPr>
        <w:spacing w:line="360" w:lineRule="auto"/>
        <w:jc w:val="right"/>
        <w:rPr>
          <w:sz w:val="22"/>
        </w:rPr>
      </w:pP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Eventuell vertreten durch:  Mietorganisation, Rechtsanwalt etc.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Antragsgegner:  Hauseigentümer, Wohnadresse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Eventuell vertreten durch: Hausverwaltung, Rechtsanwalt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</w:p>
    <w:p w:rsidR="00A349D6" w:rsidRPr="00125032" w:rsidRDefault="00A349D6" w:rsidP="00125032">
      <w:pPr>
        <w:spacing w:line="360" w:lineRule="auto"/>
        <w:jc w:val="both"/>
        <w:rPr>
          <w:b/>
          <w:sz w:val="22"/>
        </w:rPr>
      </w:pPr>
      <w:r w:rsidRPr="00125032">
        <w:rPr>
          <w:b/>
          <w:sz w:val="22"/>
        </w:rPr>
        <w:t>ANTRAG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 xml:space="preserve">gemäß § </w:t>
      </w:r>
      <w:r w:rsidR="00F75B30" w:rsidRPr="00125032">
        <w:rPr>
          <w:sz w:val="22"/>
        </w:rPr>
        <w:t>16b</w:t>
      </w:r>
      <w:r w:rsidR="00435914">
        <w:rPr>
          <w:sz w:val="22"/>
        </w:rPr>
        <w:t xml:space="preserve"> </w:t>
      </w:r>
      <w:proofErr w:type="spellStart"/>
      <w:r w:rsidR="00435914">
        <w:rPr>
          <w:sz w:val="22"/>
        </w:rPr>
        <w:t>Abs</w:t>
      </w:r>
      <w:proofErr w:type="spellEnd"/>
      <w:r w:rsidR="00435914">
        <w:rPr>
          <w:sz w:val="22"/>
        </w:rPr>
        <w:t xml:space="preserve"> 2</w:t>
      </w:r>
      <w:r w:rsidRPr="00125032">
        <w:rPr>
          <w:sz w:val="22"/>
        </w:rPr>
        <w:t xml:space="preserve"> in Verbindung mit § 37</w:t>
      </w:r>
      <w:r w:rsidR="00435914">
        <w:rPr>
          <w:sz w:val="22"/>
        </w:rPr>
        <w:t xml:space="preserve"> </w:t>
      </w:r>
      <w:proofErr w:type="spellStart"/>
      <w:r w:rsidR="00435914">
        <w:rPr>
          <w:sz w:val="22"/>
        </w:rPr>
        <w:t>Abs</w:t>
      </w:r>
      <w:proofErr w:type="spellEnd"/>
      <w:r w:rsidR="00435914">
        <w:rPr>
          <w:sz w:val="22"/>
        </w:rPr>
        <w:t xml:space="preserve"> 1 Z 8b</w:t>
      </w:r>
      <w:r w:rsidRPr="00125032">
        <w:rPr>
          <w:sz w:val="22"/>
        </w:rPr>
        <w:t xml:space="preserve"> MRG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in 3-facher Ausführung</w:t>
      </w:r>
    </w:p>
    <w:p w:rsidR="00A349D6" w:rsidRPr="00125032" w:rsidRDefault="00A349D6" w:rsidP="00125032">
      <w:pPr>
        <w:spacing w:line="360" w:lineRule="auto"/>
        <w:jc w:val="both"/>
        <w:rPr>
          <w:sz w:val="22"/>
        </w:rPr>
      </w:pPr>
    </w:p>
    <w:p w:rsidR="009D64F2" w:rsidRPr="00125032" w:rsidRDefault="00A349D6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Eventuell Vollmacht vom ...........................................................</w:t>
      </w:r>
    </w:p>
    <w:p w:rsidR="00F11C45" w:rsidRDefault="00F11C45" w:rsidP="00125032">
      <w:pPr>
        <w:spacing w:line="360" w:lineRule="auto"/>
        <w:jc w:val="both"/>
        <w:rPr>
          <w:sz w:val="22"/>
        </w:rPr>
      </w:pPr>
    </w:p>
    <w:p w:rsidR="00092876" w:rsidRPr="00125032" w:rsidRDefault="00092876" w:rsidP="00125032">
      <w:pPr>
        <w:spacing w:line="360" w:lineRule="auto"/>
        <w:jc w:val="both"/>
        <w:rPr>
          <w:sz w:val="22"/>
        </w:rPr>
      </w:pPr>
    </w:p>
    <w:p w:rsidR="00F11C45" w:rsidRPr="00125032" w:rsidRDefault="000B2CB7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 xml:space="preserve">Ich/Wir </w:t>
      </w:r>
      <w:r w:rsidR="005117F5">
        <w:rPr>
          <w:sz w:val="22"/>
        </w:rPr>
        <w:t>war</w:t>
      </w:r>
      <w:r w:rsidRPr="00125032">
        <w:rPr>
          <w:sz w:val="22"/>
        </w:rPr>
        <w:t>/</w:t>
      </w:r>
      <w:r w:rsidR="005117F5">
        <w:rPr>
          <w:sz w:val="22"/>
        </w:rPr>
        <w:t>waren</w:t>
      </w:r>
      <w:r w:rsidR="00F11C45" w:rsidRPr="00125032">
        <w:rPr>
          <w:sz w:val="22"/>
        </w:rPr>
        <w:t xml:space="preserve"> Mieter in dem der Gegenseite gehörigen </w:t>
      </w:r>
      <w:r w:rsidRPr="00125032">
        <w:rPr>
          <w:sz w:val="22"/>
        </w:rPr>
        <w:t xml:space="preserve">Objekt </w:t>
      </w:r>
      <w:r w:rsidR="00F11C45" w:rsidRPr="00125032">
        <w:rPr>
          <w:sz w:val="22"/>
        </w:rPr>
        <w:t xml:space="preserve">in Wien </w:t>
      </w: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...................................................................................................................... (Adresse)</w:t>
      </w:r>
      <w:r w:rsidR="00092876">
        <w:rPr>
          <w:sz w:val="22"/>
        </w:rPr>
        <w:t>.</w:t>
      </w: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</w:p>
    <w:p w:rsidR="00F11C45" w:rsidRDefault="000B2CB7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Dem</w:t>
      </w:r>
      <w:r w:rsidR="00E140F3">
        <w:rPr>
          <w:sz w:val="22"/>
        </w:rPr>
        <w:t>/Der</w:t>
      </w:r>
      <w:r w:rsidRPr="00125032">
        <w:rPr>
          <w:sz w:val="22"/>
        </w:rPr>
        <w:t xml:space="preserve"> Antragsgegner</w:t>
      </w:r>
      <w:r w:rsidR="00E140F3">
        <w:rPr>
          <w:sz w:val="22"/>
        </w:rPr>
        <w:t>/in</w:t>
      </w:r>
      <w:r w:rsidRPr="00125032">
        <w:rPr>
          <w:sz w:val="22"/>
        </w:rPr>
        <w:t xml:space="preserve"> wurde zur Besicherung seiner/ihrer Ansprüche eine Kaution in Höhe von EUR …</w:t>
      </w:r>
      <w:proofErr w:type="gramStart"/>
      <w:r w:rsidRPr="00125032">
        <w:rPr>
          <w:sz w:val="22"/>
        </w:rPr>
        <w:t>…….</w:t>
      </w:r>
      <w:proofErr w:type="gramEnd"/>
      <w:r w:rsidRPr="00125032">
        <w:rPr>
          <w:sz w:val="22"/>
        </w:rPr>
        <w:t>. mit …………… [Datum] übergeben.</w:t>
      </w:r>
      <w:r w:rsidR="00362F12" w:rsidRPr="00125032">
        <w:rPr>
          <w:sz w:val="22"/>
        </w:rPr>
        <w:t xml:space="preserve"> Die Zahlung erfolgte an ……………………………………………………</w:t>
      </w:r>
      <w:proofErr w:type="gramStart"/>
      <w:r w:rsidR="00362F12" w:rsidRPr="00125032">
        <w:rPr>
          <w:sz w:val="22"/>
        </w:rPr>
        <w:t>… .</w:t>
      </w:r>
      <w:proofErr w:type="gramEnd"/>
      <w:r w:rsidRPr="00125032">
        <w:rPr>
          <w:sz w:val="22"/>
        </w:rPr>
        <w:t xml:space="preserve"> Das Mietverhältnis endete mit …………… [Datum]. Die Kaution sowie die auf die Kaution entfallenden Zinsen wurden </w:t>
      </w:r>
      <w:r w:rsidR="00A5484D" w:rsidRPr="00125032">
        <w:rPr>
          <w:sz w:val="22"/>
        </w:rPr>
        <w:t xml:space="preserve">trotz ordnungsgemäßer Rückstellung des Mietgegenstandes bisher nicht </w:t>
      </w:r>
      <w:r w:rsidR="004013F3">
        <w:rPr>
          <w:sz w:val="22"/>
        </w:rPr>
        <w:t>[</w:t>
      </w:r>
      <w:r w:rsidR="00E140F3">
        <w:rPr>
          <w:sz w:val="22"/>
        </w:rPr>
        <w:t xml:space="preserve">alternativ </w:t>
      </w:r>
      <w:r w:rsidR="00FE0A9C" w:rsidRPr="00125032">
        <w:rPr>
          <w:sz w:val="22"/>
        </w:rPr>
        <w:t>bei teilweiser</w:t>
      </w:r>
      <w:r w:rsidR="004013F3">
        <w:rPr>
          <w:sz w:val="22"/>
        </w:rPr>
        <w:t xml:space="preserve"> Rückzahlung – </w:t>
      </w:r>
      <w:r w:rsidR="00E140F3">
        <w:rPr>
          <w:sz w:val="22"/>
        </w:rPr>
        <w:t xml:space="preserve">lediglich </w:t>
      </w:r>
      <w:r w:rsidR="004013F3">
        <w:rPr>
          <w:sz w:val="22"/>
        </w:rPr>
        <w:t xml:space="preserve">in Höhe von </w:t>
      </w:r>
      <w:r w:rsidR="00E140F3">
        <w:rPr>
          <w:sz w:val="22"/>
        </w:rPr>
        <w:t>EUR</w:t>
      </w:r>
      <w:r w:rsidR="004013F3">
        <w:rPr>
          <w:sz w:val="22"/>
        </w:rPr>
        <w:t>…………]</w:t>
      </w:r>
      <w:r w:rsidR="00FE0A9C" w:rsidRPr="00125032">
        <w:rPr>
          <w:sz w:val="22"/>
        </w:rPr>
        <w:t xml:space="preserve"> </w:t>
      </w:r>
      <w:r w:rsidR="00A5484D" w:rsidRPr="00125032">
        <w:rPr>
          <w:sz w:val="22"/>
        </w:rPr>
        <w:t>zurückgestellt.</w:t>
      </w:r>
      <w:r w:rsidR="001148EC">
        <w:rPr>
          <w:sz w:val="22"/>
        </w:rPr>
        <w:t xml:space="preserve"> Der Antragsgegner wurde bereits außergerichtlich zur Rückzahlung aufgefordert.</w:t>
      </w:r>
    </w:p>
    <w:p w:rsidR="00125032" w:rsidRDefault="00125032" w:rsidP="00125032">
      <w:pPr>
        <w:spacing w:line="360" w:lineRule="auto"/>
        <w:jc w:val="both"/>
        <w:rPr>
          <w:sz w:val="22"/>
        </w:rPr>
      </w:pPr>
    </w:p>
    <w:p w:rsidR="00125032" w:rsidRPr="00125032" w:rsidRDefault="00125032" w:rsidP="00125032">
      <w:pPr>
        <w:spacing w:line="360" w:lineRule="auto"/>
        <w:jc w:val="both"/>
        <w:rPr>
          <w:sz w:val="22"/>
        </w:rPr>
      </w:pPr>
      <w:r>
        <w:rPr>
          <w:sz w:val="22"/>
        </w:rPr>
        <w:t>Beweis: Parteienvernehmung</w:t>
      </w:r>
    </w:p>
    <w:p w:rsidR="003B4C54" w:rsidRPr="00125032" w:rsidRDefault="003B4C54" w:rsidP="00125032">
      <w:pPr>
        <w:spacing w:line="360" w:lineRule="auto"/>
        <w:jc w:val="both"/>
        <w:rPr>
          <w:sz w:val="22"/>
        </w:rPr>
      </w:pPr>
    </w:p>
    <w:p w:rsidR="003B4C54" w:rsidRPr="00125032" w:rsidRDefault="003B4C54" w:rsidP="00125032">
      <w:pPr>
        <w:spacing w:line="360" w:lineRule="auto"/>
        <w:jc w:val="both"/>
        <w:rPr>
          <w:sz w:val="22"/>
        </w:rPr>
      </w:pPr>
      <w:r w:rsidRPr="00125032">
        <w:rPr>
          <w:color w:val="FF0000"/>
          <w:sz w:val="22"/>
        </w:rPr>
        <w:t>Alternative 1</w:t>
      </w:r>
      <w:r w:rsidRPr="00125032">
        <w:rPr>
          <w:sz w:val="22"/>
        </w:rPr>
        <w:t>: Der Antragsgegner hat mich über keine Gegenforderung informiert.</w:t>
      </w:r>
    </w:p>
    <w:p w:rsidR="004013F3" w:rsidRDefault="00125032" w:rsidP="00125032">
      <w:pPr>
        <w:spacing w:line="360" w:lineRule="auto"/>
        <w:jc w:val="both"/>
        <w:rPr>
          <w:sz w:val="22"/>
        </w:rPr>
      </w:pPr>
      <w:r w:rsidRPr="00125032">
        <w:rPr>
          <w:color w:val="FF0000"/>
          <w:sz w:val="22"/>
        </w:rPr>
        <w:t xml:space="preserve">Alternative </w:t>
      </w:r>
      <w:r w:rsidR="003B4C54" w:rsidRPr="00125032">
        <w:rPr>
          <w:color w:val="FF0000"/>
          <w:sz w:val="22"/>
        </w:rPr>
        <w:t>2</w:t>
      </w:r>
      <w:r w:rsidR="003B4C54" w:rsidRPr="00125032">
        <w:rPr>
          <w:sz w:val="22"/>
        </w:rPr>
        <w:t>: Der Antragsgegner hat mich über folgende Gegenforderungen in Kenntnis gesetzt</w:t>
      </w:r>
      <w:r w:rsidR="004013F3">
        <w:rPr>
          <w:sz w:val="22"/>
        </w:rPr>
        <w:t>:</w:t>
      </w:r>
    </w:p>
    <w:p w:rsidR="003B4C54" w:rsidRPr="00125032" w:rsidRDefault="003B4C54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[Forderungen des Vermieters anführen</w:t>
      </w:r>
      <w:r w:rsidR="004013F3">
        <w:rPr>
          <w:sz w:val="22"/>
        </w:rPr>
        <w:t xml:space="preserve"> – Anführen, dass die Gegenforderung den Kautionsbetrag unterschreitet und gegebenenfalls warum die Forderung nicht gerechtfertigt ist</w:t>
      </w:r>
      <w:r w:rsidRPr="00125032">
        <w:rPr>
          <w:sz w:val="22"/>
        </w:rPr>
        <w:t>]</w:t>
      </w:r>
    </w:p>
    <w:p w:rsidR="000B2CB7" w:rsidRPr="00125032" w:rsidRDefault="000B2CB7" w:rsidP="00125032">
      <w:pPr>
        <w:spacing w:line="360" w:lineRule="auto"/>
        <w:jc w:val="both"/>
        <w:rPr>
          <w:sz w:val="22"/>
        </w:rPr>
      </w:pPr>
    </w:p>
    <w:p w:rsidR="00F11C45" w:rsidRPr="00125032" w:rsidRDefault="00A5484D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Ich/</w:t>
      </w:r>
      <w:r w:rsidR="00F11C45" w:rsidRPr="00125032">
        <w:rPr>
          <w:sz w:val="22"/>
        </w:rPr>
        <w:t>Wir stelle</w:t>
      </w:r>
      <w:r w:rsidRPr="00125032">
        <w:rPr>
          <w:sz w:val="22"/>
        </w:rPr>
        <w:t>/</w:t>
      </w:r>
      <w:r w:rsidR="00F11C45" w:rsidRPr="00125032">
        <w:rPr>
          <w:sz w:val="22"/>
        </w:rPr>
        <w:t>n den</w:t>
      </w: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</w:p>
    <w:p w:rsidR="00F11C45" w:rsidRPr="00125032" w:rsidRDefault="00F11C45" w:rsidP="00125032">
      <w:pPr>
        <w:spacing w:line="360" w:lineRule="auto"/>
        <w:jc w:val="both"/>
        <w:rPr>
          <w:b/>
          <w:sz w:val="22"/>
        </w:rPr>
      </w:pPr>
      <w:r w:rsidRPr="00125032">
        <w:rPr>
          <w:b/>
          <w:sz w:val="22"/>
        </w:rPr>
        <w:t>ANTRAG</w:t>
      </w: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</w:p>
    <w:p w:rsidR="001148EC" w:rsidRDefault="00A5484D" w:rsidP="001148EC">
      <w:pPr>
        <w:pStyle w:val="Listenabsatz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1148EC">
        <w:rPr>
          <w:sz w:val="22"/>
        </w:rPr>
        <w:t xml:space="preserve">die Schlichtungsstelle wolle die Höhe des </w:t>
      </w:r>
      <w:proofErr w:type="spellStart"/>
      <w:r w:rsidRPr="001148EC">
        <w:rPr>
          <w:sz w:val="22"/>
        </w:rPr>
        <w:t>rückforderbaren</w:t>
      </w:r>
      <w:proofErr w:type="spellEnd"/>
      <w:r w:rsidRPr="001148EC">
        <w:rPr>
          <w:sz w:val="22"/>
        </w:rPr>
        <w:t xml:space="preserve"> Kautionsbetrages </w:t>
      </w:r>
      <w:r w:rsidR="00FE0A9C" w:rsidRPr="001148EC">
        <w:rPr>
          <w:sz w:val="22"/>
        </w:rPr>
        <w:t xml:space="preserve">und der aus seiner Veranlagung erzielten Zinsen </w:t>
      </w:r>
      <w:r w:rsidRPr="001148EC">
        <w:rPr>
          <w:sz w:val="22"/>
        </w:rPr>
        <w:t>bestimmen</w:t>
      </w:r>
    </w:p>
    <w:p w:rsidR="001148EC" w:rsidRDefault="001148EC" w:rsidP="001148EC">
      <w:pPr>
        <w:pStyle w:val="Listenabsatz"/>
        <w:spacing w:line="360" w:lineRule="auto"/>
        <w:jc w:val="both"/>
        <w:rPr>
          <w:sz w:val="22"/>
        </w:rPr>
      </w:pPr>
      <w:r>
        <w:rPr>
          <w:sz w:val="22"/>
        </w:rPr>
        <w:t>und</w:t>
      </w:r>
    </w:p>
    <w:p w:rsidR="00362F12" w:rsidRPr="001148EC" w:rsidRDefault="00362F12" w:rsidP="001148EC">
      <w:pPr>
        <w:pStyle w:val="Listenabsatz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1148EC">
        <w:rPr>
          <w:sz w:val="22"/>
        </w:rPr>
        <w:t>den</w:t>
      </w:r>
      <w:r w:rsidR="00A5484D" w:rsidRPr="001148EC">
        <w:rPr>
          <w:sz w:val="22"/>
        </w:rPr>
        <w:t>/d</w:t>
      </w:r>
      <w:r w:rsidRPr="001148EC">
        <w:rPr>
          <w:sz w:val="22"/>
        </w:rPr>
        <w:t>ie</w:t>
      </w:r>
      <w:r w:rsidR="00A5484D" w:rsidRPr="001148EC">
        <w:rPr>
          <w:sz w:val="22"/>
        </w:rPr>
        <w:t xml:space="preserve"> Antragsgegner/in </w:t>
      </w:r>
      <w:r w:rsidRPr="001148EC">
        <w:rPr>
          <w:sz w:val="22"/>
        </w:rPr>
        <w:t>verhalten</w:t>
      </w:r>
      <w:r w:rsidR="00FE0A9C" w:rsidRPr="001148EC">
        <w:rPr>
          <w:sz w:val="22"/>
        </w:rPr>
        <w:t xml:space="preserve">, den </w:t>
      </w:r>
      <w:proofErr w:type="spellStart"/>
      <w:r w:rsidR="00FE0A9C" w:rsidRPr="001148EC">
        <w:rPr>
          <w:sz w:val="22"/>
        </w:rPr>
        <w:t>rückforderbaren</w:t>
      </w:r>
      <w:proofErr w:type="spellEnd"/>
      <w:r w:rsidR="00FE0A9C" w:rsidRPr="001148EC">
        <w:rPr>
          <w:sz w:val="22"/>
        </w:rPr>
        <w:t xml:space="preserve"> K</w:t>
      </w:r>
      <w:r w:rsidR="00A5484D" w:rsidRPr="001148EC">
        <w:rPr>
          <w:sz w:val="22"/>
        </w:rPr>
        <w:t xml:space="preserve">autionsbetrag </w:t>
      </w:r>
      <w:r w:rsidR="001148EC">
        <w:rPr>
          <w:sz w:val="22"/>
        </w:rPr>
        <w:t>und die</w:t>
      </w:r>
      <w:r w:rsidR="00A5484D" w:rsidRPr="001148EC">
        <w:rPr>
          <w:sz w:val="22"/>
        </w:rPr>
        <w:t xml:space="preserve"> </w:t>
      </w:r>
      <w:r w:rsidR="00FE0A9C" w:rsidRPr="001148EC">
        <w:rPr>
          <w:sz w:val="22"/>
        </w:rPr>
        <w:t xml:space="preserve">aus seiner Veranlagung erzielten Zinsen samt vier Prozent Zinsen </w:t>
      </w:r>
      <w:r w:rsidR="001148EC">
        <w:rPr>
          <w:sz w:val="22"/>
        </w:rPr>
        <w:t xml:space="preserve">ab Fälligkeit der Rückzahlung </w:t>
      </w:r>
      <w:r w:rsidRPr="001148EC">
        <w:rPr>
          <w:sz w:val="22"/>
        </w:rPr>
        <w:t xml:space="preserve">gemäß § 37 </w:t>
      </w:r>
      <w:proofErr w:type="spellStart"/>
      <w:r w:rsidRPr="001148EC">
        <w:rPr>
          <w:sz w:val="22"/>
        </w:rPr>
        <w:t>Abs</w:t>
      </w:r>
      <w:proofErr w:type="spellEnd"/>
      <w:r w:rsidRPr="001148EC">
        <w:rPr>
          <w:sz w:val="22"/>
        </w:rPr>
        <w:t xml:space="preserve"> 4 MRG binnen 14 Tagen</w:t>
      </w:r>
      <w:r w:rsidR="00EE1044" w:rsidRPr="001148EC">
        <w:rPr>
          <w:sz w:val="22"/>
        </w:rPr>
        <w:t xml:space="preserve"> an den Antragsteller</w:t>
      </w:r>
      <w:r w:rsidRPr="001148EC">
        <w:rPr>
          <w:sz w:val="22"/>
        </w:rPr>
        <w:t xml:space="preserve"> zu zahlen.</w:t>
      </w: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.................................................................................</w:t>
      </w: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  <w:r w:rsidRPr="00125032">
        <w:rPr>
          <w:sz w:val="22"/>
        </w:rPr>
        <w:t>Der/Die Antragsteller</w:t>
      </w:r>
    </w:p>
    <w:p w:rsidR="00F11C45" w:rsidRPr="00125032" w:rsidRDefault="00F11C45" w:rsidP="00125032">
      <w:pPr>
        <w:spacing w:line="360" w:lineRule="auto"/>
        <w:jc w:val="both"/>
        <w:rPr>
          <w:sz w:val="22"/>
        </w:rPr>
      </w:pPr>
    </w:p>
    <w:sectPr w:rsidR="00F11C45" w:rsidRPr="00125032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99" w:rsidRDefault="00826199" w:rsidP="005006C5">
      <w:pPr>
        <w:spacing w:line="240" w:lineRule="auto"/>
      </w:pPr>
      <w:r>
        <w:separator/>
      </w:r>
    </w:p>
  </w:endnote>
  <w:endnote w:type="continuationSeparator" w:id="0">
    <w:p w:rsidR="00826199" w:rsidRDefault="00826199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C5" w:rsidRDefault="00125032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Dem Antrag sind folgende </w:t>
    </w:r>
    <w:r w:rsidRPr="00092876">
      <w:rPr>
        <w:rFonts w:asciiTheme="majorHAnsi" w:eastAsiaTheme="majorEastAsia" w:hAnsiTheme="majorHAnsi" w:cstheme="majorBidi"/>
        <w:color w:val="FF0000"/>
      </w:rPr>
      <w:t>Unterlagen beizulegen</w:t>
    </w:r>
    <w:r>
      <w:rPr>
        <w:rFonts w:asciiTheme="majorHAnsi" w:eastAsiaTheme="majorEastAsia" w:hAnsiTheme="majorHAnsi" w:cstheme="majorBidi"/>
      </w:rPr>
      <w:t xml:space="preserve">: Mietvertrag, Belege für die </w:t>
    </w:r>
    <w:r w:rsidR="00570AA3">
      <w:rPr>
        <w:rFonts w:asciiTheme="majorHAnsi" w:eastAsiaTheme="majorEastAsia" w:hAnsiTheme="majorHAnsi" w:cstheme="majorBidi"/>
      </w:rPr>
      <w:t>Höhe und Übergabe der Kaution,</w:t>
    </w:r>
    <w:r w:rsidR="001148EC">
      <w:rPr>
        <w:rFonts w:asciiTheme="majorHAnsi" w:eastAsiaTheme="majorEastAsia" w:hAnsiTheme="majorHAnsi" w:cstheme="majorBidi"/>
      </w:rPr>
      <w:t xml:space="preserve"> außergerichtliche Aufforderung an den Vermieter</w:t>
    </w:r>
    <w:r w:rsidR="00E140F3">
      <w:rPr>
        <w:rFonts w:asciiTheme="majorHAnsi" w:eastAsiaTheme="majorEastAsia" w:hAnsiTheme="majorHAnsi" w:cstheme="majorBidi"/>
      </w:rPr>
      <w:t xml:space="preserve"> sowie dessen Antwort</w:t>
    </w:r>
    <w:r w:rsidR="001148EC">
      <w:rPr>
        <w:rFonts w:asciiTheme="majorHAnsi" w:eastAsiaTheme="majorEastAsia" w:hAnsiTheme="majorHAnsi" w:cstheme="majorBidi"/>
      </w:rPr>
      <w:t>,</w:t>
    </w:r>
    <w:r w:rsidR="00570AA3">
      <w:rPr>
        <w:rFonts w:asciiTheme="majorHAnsi" w:eastAsiaTheme="majorEastAsia" w:hAnsiTheme="majorHAnsi" w:cstheme="majorBidi"/>
      </w:rPr>
      <w:t xml:space="preserve"> ev. Vollmacht des Vertreters</w:t>
    </w:r>
  </w:p>
  <w:p w:rsidR="005006C5" w:rsidRDefault="00500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99" w:rsidRDefault="00826199" w:rsidP="005006C5">
      <w:pPr>
        <w:spacing w:line="240" w:lineRule="auto"/>
      </w:pPr>
      <w:r>
        <w:separator/>
      </w:r>
    </w:p>
  </w:footnote>
  <w:footnote w:type="continuationSeparator" w:id="0">
    <w:p w:rsidR="00826199" w:rsidRDefault="00826199" w:rsidP="00500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6215"/>
    <w:multiLevelType w:val="hybridMultilevel"/>
    <w:tmpl w:val="B9BAA5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D6"/>
    <w:rsid w:val="00011492"/>
    <w:rsid w:val="00092876"/>
    <w:rsid w:val="000B2CB7"/>
    <w:rsid w:val="001148EC"/>
    <w:rsid w:val="00125032"/>
    <w:rsid w:val="001538E9"/>
    <w:rsid w:val="00362F12"/>
    <w:rsid w:val="003B4C54"/>
    <w:rsid w:val="003D07E3"/>
    <w:rsid w:val="004013F3"/>
    <w:rsid w:val="00435914"/>
    <w:rsid w:val="005006C5"/>
    <w:rsid w:val="005117F5"/>
    <w:rsid w:val="00570AA3"/>
    <w:rsid w:val="00826199"/>
    <w:rsid w:val="008C75E9"/>
    <w:rsid w:val="009D64F2"/>
    <w:rsid w:val="00A349D6"/>
    <w:rsid w:val="00A5484D"/>
    <w:rsid w:val="00B1716D"/>
    <w:rsid w:val="00C26755"/>
    <w:rsid w:val="00E140F3"/>
    <w:rsid w:val="00EE1044"/>
    <w:rsid w:val="00F11C45"/>
    <w:rsid w:val="00F66814"/>
    <w:rsid w:val="00F75B30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66CA2-9602-4BAD-B6BF-0A2FD4DC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755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25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1250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11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97B6D7E3</Template>
  <TotalTime>0</TotalTime>
  <Pages>1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Clemens</dc:creator>
  <cp:keywords/>
  <dc:description/>
  <cp:lastModifiedBy>ROSIFKA Walter</cp:lastModifiedBy>
  <cp:revision>1</cp:revision>
  <dcterms:created xsi:type="dcterms:W3CDTF">2019-07-02T13:38:00Z</dcterms:created>
  <dcterms:modified xsi:type="dcterms:W3CDTF">2019-07-02T13:38:00Z</dcterms:modified>
</cp:coreProperties>
</file>