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13" w:rsidRDefault="00010813" w:rsidP="00DA23F2">
      <w:pPr>
        <w:pStyle w:val="berschrift1"/>
        <w:spacing w:line="360" w:lineRule="auto"/>
        <w:jc w:val="both"/>
      </w:pPr>
      <w:r>
        <w:t>Benützungsvereinbarung</w:t>
      </w:r>
    </w:p>
    <w:p w:rsidR="00010813" w:rsidRDefault="00010813" w:rsidP="00DA23F2">
      <w:pPr>
        <w:spacing w:line="360" w:lineRule="auto"/>
        <w:jc w:val="both"/>
      </w:pPr>
    </w:p>
    <w:p w:rsidR="00010813" w:rsidRDefault="00010813" w:rsidP="00DA23F2">
      <w:pPr>
        <w:spacing w:line="360" w:lineRule="auto"/>
        <w:jc w:val="both"/>
      </w:pPr>
      <w:r>
        <w:t>Wir, die Wohnungseigentümer der Liegenschaft …………………………………………… [Adresse der Liegenschaft] kommen hinsichtlich der Nutzung der auf der Liegenschaft befindlichen Parkplätze wie folgt überein:</w:t>
      </w:r>
    </w:p>
    <w:p w:rsidR="009D64F2" w:rsidRDefault="009D64F2" w:rsidP="00DA23F2">
      <w:pPr>
        <w:spacing w:line="360" w:lineRule="auto"/>
        <w:jc w:val="both"/>
      </w:pPr>
    </w:p>
    <w:p w:rsidR="00010813" w:rsidRDefault="00010813" w:rsidP="00DA23F2">
      <w:pPr>
        <w:spacing w:line="360" w:lineRule="auto"/>
        <w:jc w:val="both"/>
      </w:pPr>
      <w:r>
        <w:t xml:space="preserve">Auf der gegenständlichen Liegenschaft befinden sich </w:t>
      </w:r>
      <w:r w:rsidR="00D91F21">
        <w:t>6</w:t>
      </w:r>
      <w:r>
        <w:t xml:space="preserve"> Wohnungseigentumsobjekte. Die Wohnungseigentümer halten gesam</w:t>
      </w:r>
      <w:r w:rsidR="00C15369">
        <w:t>t</w:t>
      </w:r>
      <w:r>
        <w:t xml:space="preserve"> drei im Hof der Liegenschaft befindliche Parkplätze im Miteigentum</w:t>
      </w:r>
      <w:r w:rsidR="00D91F21">
        <w:t>, die auf der Bodenfläche mit 1, 2 und 3 markiert und durch Linien abgegrenzt sind.</w:t>
      </w:r>
      <w:r>
        <w:t xml:space="preserve"> Bei den Parkplätzen handelt es sich um verfügbare allgemeine Teile der Liegenschaft</w:t>
      </w:r>
      <w:r w:rsidR="007635FC">
        <w:t>, die keinem Wohnungseigentumsobjekt zugeordnet sind</w:t>
      </w:r>
      <w:r>
        <w:t>.</w:t>
      </w:r>
    </w:p>
    <w:p w:rsidR="005E6CAB" w:rsidRDefault="005E6CAB" w:rsidP="00DA23F2">
      <w:pPr>
        <w:spacing w:line="360" w:lineRule="auto"/>
        <w:jc w:val="both"/>
      </w:pPr>
    </w:p>
    <w:p w:rsidR="005E6CAB" w:rsidRDefault="005E6CAB" w:rsidP="00DA23F2">
      <w:pPr>
        <w:spacing w:line="360" w:lineRule="auto"/>
        <w:jc w:val="both"/>
      </w:pPr>
      <w:r>
        <w:t>Die Nutzung der verfügbaren Parkplätze erfolgt im Einverneh</w:t>
      </w:r>
      <w:r w:rsidR="00530763">
        <w:t xml:space="preserve">men der einzelnen Wohnungseigentümer </w:t>
      </w:r>
      <w:r w:rsidR="00D91F21">
        <w:t xml:space="preserve">so, dass in den ungeraden Kalenderjahren die Wohnungseigentümer der Top 1 bis 3 und in den </w:t>
      </w:r>
      <w:r w:rsidR="00D91F21" w:rsidRPr="00D91F21">
        <w:t xml:space="preserve">geraden Kalenderjahren die Wohnungseigentümer der Top </w:t>
      </w:r>
      <w:r w:rsidR="00D91F21">
        <w:t>4</w:t>
      </w:r>
      <w:r w:rsidR="00D91F21" w:rsidRPr="00D91F21">
        <w:t xml:space="preserve"> bis </w:t>
      </w:r>
      <w:r w:rsidR="00D91F21">
        <w:t>6</w:t>
      </w:r>
      <w:r w:rsidR="00D91F21" w:rsidRPr="00D91F21">
        <w:t xml:space="preserve"> </w:t>
      </w:r>
      <w:r w:rsidR="00D91F21">
        <w:t xml:space="preserve">zur Nutzung der jeweiligen Stellplätzte 1 bis 3 berechtigt sind. </w:t>
      </w:r>
    </w:p>
    <w:p w:rsidR="00576B55" w:rsidRDefault="00576B55" w:rsidP="00DA23F2">
      <w:pPr>
        <w:spacing w:line="360" w:lineRule="auto"/>
        <w:jc w:val="both"/>
      </w:pPr>
    </w:p>
    <w:p w:rsidR="007635FC" w:rsidRDefault="007635FC" w:rsidP="00DA23F2">
      <w:pPr>
        <w:spacing w:line="360" w:lineRule="auto"/>
        <w:jc w:val="both"/>
      </w:pPr>
      <w:r>
        <w:t xml:space="preserve">Die Wohnungseigentümer verpflichten sich zur gegenseitigen Rücksichtnahme bei der Inanspruchnahme der Parkplätze und zur schonenden Nutzung, sowie zur Beseitigung aller durch die Nutzung </w:t>
      </w:r>
      <w:r w:rsidR="00D91F21">
        <w:t xml:space="preserve">verursachten Verunreinigungen und zur Tragung aller durch unsachgemäße Benutzung </w:t>
      </w:r>
      <w:r>
        <w:t>ver</w:t>
      </w:r>
      <w:r w:rsidR="00D91F21">
        <w:t>schuldeten Kosten der Behebung von Schäden</w:t>
      </w:r>
      <w:r>
        <w:t>.</w:t>
      </w:r>
    </w:p>
    <w:p w:rsidR="007635FC" w:rsidRDefault="007635FC" w:rsidP="00DA23F2">
      <w:pPr>
        <w:spacing w:line="360" w:lineRule="auto"/>
        <w:jc w:val="both"/>
      </w:pPr>
    </w:p>
    <w:p w:rsidR="00877FAE" w:rsidRPr="00DA23F2" w:rsidRDefault="00877FAE" w:rsidP="00DA23F2">
      <w:pPr>
        <w:spacing w:line="360" w:lineRule="auto"/>
        <w:jc w:val="both"/>
        <w:rPr>
          <w:rFonts w:cs="Arial"/>
          <w:color w:val="4D4D4F"/>
          <w:sz w:val="22"/>
          <w:szCs w:val="16"/>
          <w:lang w:val="de-AT" w:eastAsia="de-AT"/>
        </w:rPr>
      </w:pPr>
      <w:r w:rsidRPr="00C51D7D">
        <w:rPr>
          <w:rFonts w:cs="Arial"/>
          <w:color w:val="4D4D4F"/>
          <w:sz w:val="22"/>
          <w:szCs w:val="16"/>
          <w:lang w:val="de-AT" w:eastAsia="de-AT"/>
        </w:rPr>
        <w:t xml:space="preserve">Top </w:t>
      </w:r>
      <w:proofErr w:type="gramStart"/>
      <w:r w:rsidRPr="00C51D7D">
        <w:rPr>
          <w:rFonts w:cs="Arial"/>
          <w:color w:val="4D4D4F"/>
          <w:sz w:val="22"/>
          <w:szCs w:val="16"/>
          <w:lang w:val="de-AT" w:eastAsia="de-AT"/>
        </w:rPr>
        <w:t>Nr.....</w:t>
      </w:r>
      <w:proofErr w:type="gramEnd"/>
      <w:r w:rsidRPr="00C51D7D">
        <w:rPr>
          <w:rFonts w:cs="Arial"/>
          <w:color w:val="4D4D4F"/>
          <w:sz w:val="22"/>
          <w:szCs w:val="16"/>
          <w:lang w:val="de-AT" w:eastAsia="de-AT"/>
        </w:rPr>
        <w:t>. Name.................................................................</w:t>
      </w:r>
      <w:r>
        <w:rPr>
          <w:rFonts w:cs="Arial"/>
          <w:color w:val="4D4D4F"/>
          <w:sz w:val="22"/>
          <w:szCs w:val="16"/>
          <w:lang w:val="de-AT" w:eastAsia="de-AT"/>
        </w:rPr>
        <w:t xml:space="preserve"> Unterschrift ………………………</w:t>
      </w:r>
    </w:p>
    <w:p w:rsidR="00877FAE" w:rsidRPr="00C51D7D" w:rsidRDefault="00877FAE" w:rsidP="00DA23F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4D4D4F"/>
          <w:sz w:val="22"/>
          <w:szCs w:val="16"/>
          <w:lang w:val="de-AT" w:eastAsia="de-AT"/>
        </w:rPr>
      </w:pPr>
      <w:r w:rsidRPr="00C51D7D">
        <w:rPr>
          <w:rFonts w:cs="Arial"/>
          <w:color w:val="4D4D4F"/>
          <w:sz w:val="22"/>
          <w:szCs w:val="16"/>
          <w:lang w:val="de-AT" w:eastAsia="de-AT"/>
        </w:rPr>
        <w:t xml:space="preserve">Top </w:t>
      </w:r>
      <w:proofErr w:type="gramStart"/>
      <w:r w:rsidRPr="00C51D7D">
        <w:rPr>
          <w:rFonts w:cs="Arial"/>
          <w:color w:val="4D4D4F"/>
          <w:sz w:val="22"/>
          <w:szCs w:val="16"/>
          <w:lang w:val="de-AT" w:eastAsia="de-AT"/>
        </w:rPr>
        <w:t>Nr.....</w:t>
      </w:r>
      <w:proofErr w:type="gramEnd"/>
      <w:r w:rsidRPr="00C51D7D">
        <w:rPr>
          <w:rFonts w:cs="Arial"/>
          <w:color w:val="4D4D4F"/>
          <w:sz w:val="22"/>
          <w:szCs w:val="16"/>
          <w:lang w:val="de-AT" w:eastAsia="de-AT"/>
        </w:rPr>
        <w:t>. Name.................................................................</w:t>
      </w:r>
      <w:r w:rsidRPr="00877FAE">
        <w:rPr>
          <w:rFonts w:cs="Arial"/>
          <w:color w:val="4D4D4F"/>
          <w:sz w:val="22"/>
          <w:szCs w:val="16"/>
          <w:lang w:val="de-AT" w:eastAsia="de-AT"/>
        </w:rPr>
        <w:t xml:space="preserve"> </w:t>
      </w:r>
      <w:r>
        <w:rPr>
          <w:rFonts w:cs="Arial"/>
          <w:color w:val="4D4D4F"/>
          <w:sz w:val="22"/>
          <w:szCs w:val="16"/>
          <w:lang w:val="de-AT" w:eastAsia="de-AT"/>
        </w:rPr>
        <w:t>Unterschrift ………………………</w:t>
      </w:r>
    </w:p>
    <w:p w:rsidR="00877FAE" w:rsidRPr="00C51D7D" w:rsidRDefault="00877FAE" w:rsidP="00DA23F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4D4D4F"/>
          <w:sz w:val="22"/>
          <w:szCs w:val="16"/>
          <w:lang w:val="de-AT" w:eastAsia="de-AT"/>
        </w:rPr>
      </w:pPr>
      <w:r w:rsidRPr="00C51D7D">
        <w:rPr>
          <w:rFonts w:cs="Arial"/>
          <w:color w:val="4D4D4F"/>
          <w:sz w:val="22"/>
          <w:szCs w:val="16"/>
          <w:lang w:val="de-AT" w:eastAsia="de-AT"/>
        </w:rPr>
        <w:t xml:space="preserve">Top </w:t>
      </w:r>
      <w:proofErr w:type="gramStart"/>
      <w:r w:rsidRPr="00C51D7D">
        <w:rPr>
          <w:rFonts w:cs="Arial"/>
          <w:color w:val="4D4D4F"/>
          <w:sz w:val="22"/>
          <w:szCs w:val="16"/>
          <w:lang w:val="de-AT" w:eastAsia="de-AT"/>
        </w:rPr>
        <w:t>Nr.....</w:t>
      </w:r>
      <w:proofErr w:type="gramEnd"/>
      <w:r w:rsidRPr="00C51D7D">
        <w:rPr>
          <w:rFonts w:cs="Arial"/>
          <w:color w:val="4D4D4F"/>
          <w:sz w:val="22"/>
          <w:szCs w:val="16"/>
          <w:lang w:val="de-AT" w:eastAsia="de-AT"/>
        </w:rPr>
        <w:t>. Name.................................................................</w:t>
      </w:r>
      <w:r w:rsidRPr="00877FAE">
        <w:rPr>
          <w:rFonts w:cs="Arial"/>
          <w:color w:val="4D4D4F"/>
          <w:sz w:val="22"/>
          <w:szCs w:val="16"/>
          <w:lang w:val="de-AT" w:eastAsia="de-AT"/>
        </w:rPr>
        <w:t xml:space="preserve"> </w:t>
      </w:r>
      <w:r>
        <w:rPr>
          <w:rFonts w:cs="Arial"/>
          <w:color w:val="4D4D4F"/>
          <w:sz w:val="22"/>
          <w:szCs w:val="16"/>
          <w:lang w:val="de-AT" w:eastAsia="de-AT"/>
        </w:rPr>
        <w:t>Unterschrift ………………………</w:t>
      </w:r>
    </w:p>
    <w:p w:rsidR="00877FAE" w:rsidRPr="00C51D7D" w:rsidRDefault="00877FAE" w:rsidP="00DA23F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4D4D4F"/>
          <w:sz w:val="22"/>
          <w:szCs w:val="16"/>
          <w:lang w:val="de-AT" w:eastAsia="de-AT"/>
        </w:rPr>
      </w:pPr>
      <w:r w:rsidRPr="00C51D7D">
        <w:rPr>
          <w:rFonts w:cs="Arial"/>
          <w:color w:val="4D4D4F"/>
          <w:sz w:val="22"/>
          <w:szCs w:val="16"/>
          <w:lang w:val="de-AT" w:eastAsia="de-AT"/>
        </w:rPr>
        <w:t xml:space="preserve">Top </w:t>
      </w:r>
      <w:proofErr w:type="gramStart"/>
      <w:r w:rsidRPr="00C51D7D">
        <w:rPr>
          <w:rFonts w:cs="Arial"/>
          <w:color w:val="4D4D4F"/>
          <w:sz w:val="22"/>
          <w:szCs w:val="16"/>
          <w:lang w:val="de-AT" w:eastAsia="de-AT"/>
        </w:rPr>
        <w:t>Nr.....</w:t>
      </w:r>
      <w:proofErr w:type="gramEnd"/>
      <w:r w:rsidRPr="00C51D7D">
        <w:rPr>
          <w:rFonts w:cs="Arial"/>
          <w:color w:val="4D4D4F"/>
          <w:sz w:val="22"/>
          <w:szCs w:val="16"/>
          <w:lang w:val="de-AT" w:eastAsia="de-AT"/>
        </w:rPr>
        <w:t>. Name.................................................................</w:t>
      </w:r>
      <w:r w:rsidRPr="00877FAE">
        <w:rPr>
          <w:rFonts w:cs="Arial"/>
          <w:color w:val="4D4D4F"/>
          <w:sz w:val="22"/>
          <w:szCs w:val="16"/>
          <w:lang w:val="de-AT" w:eastAsia="de-AT"/>
        </w:rPr>
        <w:t xml:space="preserve"> </w:t>
      </w:r>
      <w:r>
        <w:rPr>
          <w:rFonts w:cs="Arial"/>
          <w:color w:val="4D4D4F"/>
          <w:sz w:val="22"/>
          <w:szCs w:val="16"/>
          <w:lang w:val="de-AT" w:eastAsia="de-AT"/>
        </w:rPr>
        <w:t>Unterschrift ………………………</w:t>
      </w:r>
    </w:p>
    <w:p w:rsidR="00877FAE" w:rsidRPr="00C51D7D" w:rsidRDefault="00877FAE" w:rsidP="00DA23F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4D4D4F"/>
          <w:sz w:val="22"/>
          <w:szCs w:val="16"/>
          <w:lang w:val="de-AT" w:eastAsia="de-AT"/>
        </w:rPr>
      </w:pPr>
      <w:r w:rsidRPr="00C51D7D">
        <w:rPr>
          <w:rFonts w:cs="Arial"/>
          <w:color w:val="4D4D4F"/>
          <w:sz w:val="22"/>
          <w:szCs w:val="16"/>
          <w:lang w:val="de-AT" w:eastAsia="de-AT"/>
        </w:rPr>
        <w:t xml:space="preserve">Top </w:t>
      </w:r>
      <w:proofErr w:type="gramStart"/>
      <w:r w:rsidRPr="00C51D7D">
        <w:rPr>
          <w:rFonts w:cs="Arial"/>
          <w:color w:val="4D4D4F"/>
          <w:sz w:val="22"/>
          <w:szCs w:val="16"/>
          <w:lang w:val="de-AT" w:eastAsia="de-AT"/>
        </w:rPr>
        <w:t>Nr.....</w:t>
      </w:r>
      <w:proofErr w:type="gramEnd"/>
      <w:r w:rsidRPr="00C51D7D">
        <w:rPr>
          <w:rFonts w:cs="Arial"/>
          <w:color w:val="4D4D4F"/>
          <w:sz w:val="22"/>
          <w:szCs w:val="16"/>
          <w:lang w:val="de-AT" w:eastAsia="de-AT"/>
        </w:rPr>
        <w:t>. Name.................................................................</w:t>
      </w:r>
      <w:r w:rsidRPr="00877FAE">
        <w:rPr>
          <w:rFonts w:cs="Arial"/>
          <w:color w:val="4D4D4F"/>
          <w:sz w:val="22"/>
          <w:szCs w:val="16"/>
          <w:lang w:val="de-AT" w:eastAsia="de-AT"/>
        </w:rPr>
        <w:t xml:space="preserve"> </w:t>
      </w:r>
      <w:r>
        <w:rPr>
          <w:rFonts w:cs="Arial"/>
          <w:color w:val="4D4D4F"/>
          <w:sz w:val="22"/>
          <w:szCs w:val="16"/>
          <w:lang w:val="de-AT" w:eastAsia="de-AT"/>
        </w:rPr>
        <w:t>Unterschrift ………………………</w:t>
      </w:r>
    </w:p>
    <w:p w:rsidR="00877FAE" w:rsidRPr="00C51D7D" w:rsidRDefault="00877FAE" w:rsidP="00DA23F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4D4D4F"/>
          <w:sz w:val="22"/>
          <w:szCs w:val="16"/>
          <w:lang w:val="de-AT" w:eastAsia="de-AT"/>
        </w:rPr>
      </w:pPr>
      <w:r w:rsidRPr="00C51D7D">
        <w:rPr>
          <w:rFonts w:cs="Arial"/>
          <w:color w:val="4D4D4F"/>
          <w:sz w:val="22"/>
          <w:szCs w:val="16"/>
          <w:lang w:val="de-AT" w:eastAsia="de-AT"/>
        </w:rPr>
        <w:t xml:space="preserve">Top </w:t>
      </w:r>
      <w:proofErr w:type="gramStart"/>
      <w:r w:rsidRPr="00C51D7D">
        <w:rPr>
          <w:rFonts w:cs="Arial"/>
          <w:color w:val="4D4D4F"/>
          <w:sz w:val="22"/>
          <w:szCs w:val="16"/>
          <w:lang w:val="de-AT" w:eastAsia="de-AT"/>
        </w:rPr>
        <w:t>Nr.....</w:t>
      </w:r>
      <w:proofErr w:type="gramEnd"/>
      <w:r w:rsidRPr="00C51D7D">
        <w:rPr>
          <w:rFonts w:cs="Arial"/>
          <w:color w:val="4D4D4F"/>
          <w:sz w:val="22"/>
          <w:szCs w:val="16"/>
          <w:lang w:val="de-AT" w:eastAsia="de-AT"/>
        </w:rPr>
        <w:t>. Name.................................................................</w:t>
      </w:r>
      <w:r w:rsidRPr="00877FAE">
        <w:rPr>
          <w:rFonts w:cs="Arial"/>
          <w:color w:val="4D4D4F"/>
          <w:sz w:val="22"/>
          <w:szCs w:val="16"/>
          <w:lang w:val="de-AT" w:eastAsia="de-AT"/>
        </w:rPr>
        <w:t xml:space="preserve"> </w:t>
      </w:r>
      <w:r>
        <w:rPr>
          <w:rFonts w:cs="Arial"/>
          <w:color w:val="4D4D4F"/>
          <w:sz w:val="22"/>
          <w:szCs w:val="16"/>
          <w:lang w:val="de-AT" w:eastAsia="de-AT"/>
        </w:rPr>
        <w:t>Unterschrift ………………………</w:t>
      </w:r>
    </w:p>
    <w:p w:rsidR="00576B55" w:rsidRDefault="00877FAE" w:rsidP="00DA23F2">
      <w:pPr>
        <w:spacing w:line="360" w:lineRule="auto"/>
        <w:jc w:val="both"/>
      </w:pPr>
      <w:r>
        <w:t>.</w:t>
      </w:r>
    </w:p>
    <w:p w:rsidR="00877FAE" w:rsidRDefault="00877FAE" w:rsidP="00DA23F2">
      <w:pPr>
        <w:spacing w:line="360" w:lineRule="auto"/>
        <w:jc w:val="both"/>
      </w:pPr>
      <w:r>
        <w:t>.</w:t>
      </w:r>
    </w:p>
    <w:p w:rsidR="00877FAE" w:rsidRDefault="00877FAE" w:rsidP="00DA23F2">
      <w:pPr>
        <w:spacing w:line="360" w:lineRule="auto"/>
        <w:jc w:val="both"/>
      </w:pPr>
      <w:r>
        <w:t>.</w:t>
      </w:r>
    </w:p>
    <w:p w:rsidR="00877FAE" w:rsidRDefault="00877FAE" w:rsidP="00DA23F2">
      <w:pPr>
        <w:spacing w:line="360" w:lineRule="auto"/>
        <w:jc w:val="both"/>
      </w:pPr>
      <w:r>
        <w:t>.</w:t>
      </w:r>
    </w:p>
    <w:p w:rsidR="00877FAE" w:rsidRDefault="00877FAE" w:rsidP="00DA23F2">
      <w:pPr>
        <w:spacing w:line="360" w:lineRule="auto"/>
        <w:jc w:val="both"/>
      </w:pPr>
      <w:r>
        <w:t>.</w:t>
      </w:r>
    </w:p>
    <w:p w:rsidR="00877FAE" w:rsidRDefault="00877FAE" w:rsidP="00DA23F2">
      <w:pPr>
        <w:spacing w:line="360" w:lineRule="auto"/>
        <w:jc w:val="both"/>
      </w:pPr>
      <w:r>
        <w:t>.</w:t>
      </w:r>
    </w:p>
    <w:p w:rsidR="00877FAE" w:rsidRDefault="00877FAE" w:rsidP="00DA23F2">
      <w:pPr>
        <w:spacing w:line="360" w:lineRule="auto"/>
        <w:jc w:val="both"/>
      </w:pPr>
      <w:r>
        <w:t>.</w:t>
      </w:r>
    </w:p>
    <w:p w:rsidR="00877FAE" w:rsidRDefault="00877FAE" w:rsidP="00DA23F2">
      <w:pPr>
        <w:spacing w:line="360" w:lineRule="auto"/>
        <w:jc w:val="both"/>
      </w:pPr>
    </w:p>
    <w:sectPr w:rsidR="00877FAE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F0" w:rsidRDefault="00690DF0" w:rsidP="005006C5">
      <w:pPr>
        <w:spacing w:line="240" w:lineRule="auto"/>
      </w:pPr>
      <w:r>
        <w:separator/>
      </w:r>
    </w:p>
  </w:endnote>
  <w:endnote w:type="continuationSeparator" w:id="0">
    <w:p w:rsidR="00690DF0" w:rsidRDefault="00690DF0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BE" w:rsidRDefault="007803BE">
    <w:pPr>
      <w:pStyle w:val="Fuzeile"/>
    </w:pPr>
    <w:r w:rsidRPr="007635FC">
      <w:rPr>
        <w:color w:val="FF0000"/>
      </w:rPr>
      <w:t>Wichtig</w:t>
    </w:r>
    <w:r>
      <w:t>: es müssen 100% aller Wohnungseigentümer unterschreiben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F0" w:rsidRDefault="00690DF0" w:rsidP="005006C5">
      <w:pPr>
        <w:spacing w:line="240" w:lineRule="auto"/>
      </w:pPr>
      <w:r>
        <w:separator/>
      </w:r>
    </w:p>
  </w:footnote>
  <w:footnote w:type="continuationSeparator" w:id="0">
    <w:p w:rsidR="00690DF0" w:rsidRDefault="00690DF0" w:rsidP="00500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C5" w:rsidRDefault="005006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85D"/>
    <w:multiLevelType w:val="hybridMultilevel"/>
    <w:tmpl w:val="8F9AA45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13"/>
    <w:rsid w:val="00010813"/>
    <w:rsid w:val="0029270A"/>
    <w:rsid w:val="00330139"/>
    <w:rsid w:val="004C7CD6"/>
    <w:rsid w:val="005006C5"/>
    <w:rsid w:val="00530763"/>
    <w:rsid w:val="00576B55"/>
    <w:rsid w:val="005E6CAB"/>
    <w:rsid w:val="00605365"/>
    <w:rsid w:val="00690DF0"/>
    <w:rsid w:val="007635FC"/>
    <w:rsid w:val="007803BE"/>
    <w:rsid w:val="00877FAE"/>
    <w:rsid w:val="009D64F2"/>
    <w:rsid w:val="00A076B7"/>
    <w:rsid w:val="00A47CB2"/>
    <w:rsid w:val="00AC6CF4"/>
    <w:rsid w:val="00B1716D"/>
    <w:rsid w:val="00C07C51"/>
    <w:rsid w:val="00C15369"/>
    <w:rsid w:val="00C26755"/>
    <w:rsid w:val="00D91F21"/>
    <w:rsid w:val="00D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54E1DC-ED84-4886-A129-430B9676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0813"/>
    <w:pPr>
      <w:spacing w:line="280" w:lineRule="atLeas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10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0108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rsid w:val="00010813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010813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01081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77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25CD-1B82-4A69-A603-FC904CE1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4237492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Clemens</dc:creator>
  <cp:keywords/>
  <dc:description/>
  <cp:lastModifiedBy>ROSIFKA Walter</cp:lastModifiedBy>
  <cp:revision>1</cp:revision>
  <dcterms:created xsi:type="dcterms:W3CDTF">2019-07-17T12:26:00Z</dcterms:created>
  <dcterms:modified xsi:type="dcterms:W3CDTF">2019-07-17T12:26:00Z</dcterms:modified>
</cp:coreProperties>
</file>