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F478" w14:textId="77777777" w:rsidR="00F0575F" w:rsidRDefault="00F0575F" w:rsidP="00F0575F">
      <w:r>
        <w:t>An die</w:t>
      </w:r>
      <w:r w:rsidR="00E91286">
        <w:t xml:space="preserve"> </w:t>
      </w:r>
      <w:r>
        <w:t>Österreichische Gesundheitskasse</w:t>
      </w:r>
    </w:p>
    <w:p w14:paraId="58FF69D9" w14:textId="77777777" w:rsidR="00F0575F" w:rsidRDefault="00F0575F" w:rsidP="00F0575F">
      <w:r>
        <w:t>per Post: Postfach 7, 1006 Wien</w:t>
      </w:r>
    </w:p>
    <w:p w14:paraId="598C83E5" w14:textId="77777777" w:rsidR="00F0575F" w:rsidRDefault="00F0575F" w:rsidP="00F0575F">
      <w:r>
        <w:t>oder per E</w:t>
      </w:r>
      <w:r w:rsidR="00DB2059">
        <w:t>-M</w:t>
      </w:r>
      <w:r>
        <w:t xml:space="preserve">ail: </w:t>
      </w:r>
      <w:hyperlink r:id="rId8" w:history="1">
        <w:r w:rsidRPr="00372D2C">
          <w:rPr>
            <w:rStyle w:val="Hyperlink"/>
          </w:rPr>
          <w:t>office@oegk.at</w:t>
        </w:r>
      </w:hyperlink>
    </w:p>
    <w:p w14:paraId="7EACCEC4" w14:textId="77777777" w:rsidR="00F0575F" w:rsidRDefault="00F0575F" w:rsidP="00F0575F"/>
    <w:p w14:paraId="46852898" w14:textId="77777777" w:rsidR="00F0575F" w:rsidRPr="00F74495" w:rsidRDefault="00F0575F" w:rsidP="00F0575F">
      <w:pPr>
        <w:rPr>
          <w:b/>
          <w:sz w:val="24"/>
        </w:rPr>
      </w:pPr>
      <w:r w:rsidRPr="00F74495">
        <w:rPr>
          <w:b/>
          <w:sz w:val="24"/>
        </w:rPr>
        <w:t>Ersuchen um Feststellung Versicherungsverhältnis bzw</w:t>
      </w:r>
      <w:r w:rsidR="00596F24">
        <w:rPr>
          <w:b/>
          <w:sz w:val="24"/>
        </w:rPr>
        <w:t>.</w:t>
      </w:r>
      <w:r w:rsidRPr="00F74495">
        <w:rPr>
          <w:b/>
          <w:sz w:val="24"/>
        </w:rPr>
        <w:t xml:space="preserve"> Beitragsgrundlage</w:t>
      </w:r>
    </w:p>
    <w:p w14:paraId="7D731E90" w14:textId="77777777" w:rsidR="00F20B82" w:rsidRDefault="00F20B82" w:rsidP="00F0575F"/>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54"/>
        <w:gridCol w:w="4518"/>
      </w:tblGrid>
      <w:tr w:rsidR="00F0575F" w14:paraId="2C5C3DDA" w14:textId="77777777" w:rsidTr="009140DE">
        <w:tc>
          <w:tcPr>
            <w:tcW w:w="4606" w:type="dxa"/>
          </w:tcPr>
          <w:p w14:paraId="4468883A" w14:textId="77777777" w:rsidR="00F0575F" w:rsidRPr="009140DE" w:rsidRDefault="00F0575F" w:rsidP="00F0575F">
            <w:pPr>
              <w:rPr>
                <w:u w:val="single"/>
              </w:rPr>
            </w:pPr>
            <w:r w:rsidRPr="009140DE">
              <w:rPr>
                <w:u w:val="single"/>
              </w:rPr>
              <w:t>ArbeitnehmerIn</w:t>
            </w:r>
          </w:p>
          <w:p w14:paraId="793EF41B" w14:textId="77777777" w:rsidR="00F0575F" w:rsidRDefault="0036496B" w:rsidP="00F0575F">
            <w:r>
              <w:fldChar w:fldCharType="begin">
                <w:ffData>
                  <w:name w:val="Text1"/>
                  <w:enabled/>
                  <w:calcOnExit w:val="0"/>
                  <w:textInput>
                    <w:default w:val="Vorname"/>
                  </w:textInput>
                </w:ffData>
              </w:fldChar>
            </w:r>
            <w:bookmarkStart w:id="0" w:name="Text1"/>
            <w:r>
              <w:instrText xml:space="preserve"> FORMTEXT </w:instrText>
            </w:r>
            <w:r>
              <w:fldChar w:fldCharType="separate"/>
            </w:r>
            <w:r>
              <w:rPr>
                <w:noProof/>
              </w:rPr>
              <w:t>Vorname</w:t>
            </w:r>
            <w:r>
              <w:fldChar w:fldCharType="end"/>
            </w:r>
            <w:bookmarkEnd w:id="0"/>
            <w:r>
              <w:t xml:space="preserve"> </w:t>
            </w:r>
            <w:r>
              <w:fldChar w:fldCharType="begin">
                <w:ffData>
                  <w:name w:val=""/>
                  <w:enabled/>
                  <w:calcOnExit w:val="0"/>
                  <w:textInput>
                    <w:default w:val="Nachname"/>
                  </w:textInput>
                </w:ffData>
              </w:fldChar>
            </w:r>
            <w:r>
              <w:instrText xml:space="preserve"> FORMTEXT </w:instrText>
            </w:r>
            <w:r>
              <w:fldChar w:fldCharType="separate"/>
            </w:r>
            <w:r>
              <w:rPr>
                <w:noProof/>
              </w:rPr>
              <w:t>Nachname</w:t>
            </w:r>
            <w:r>
              <w:fldChar w:fldCharType="end"/>
            </w:r>
          </w:p>
          <w:p w14:paraId="7F27A43E" w14:textId="77777777" w:rsidR="0036496B" w:rsidRDefault="0036496B" w:rsidP="00F0575F">
            <w:r>
              <w:fldChar w:fldCharType="begin">
                <w:ffData>
                  <w:name w:val=""/>
                  <w:enabled/>
                  <w:calcOnExit w:val="0"/>
                  <w:textInput>
                    <w:default w:val="Straße und Hausnummer / Tür"/>
                  </w:textInput>
                </w:ffData>
              </w:fldChar>
            </w:r>
            <w:r>
              <w:instrText xml:space="preserve"> FORMTEXT </w:instrText>
            </w:r>
            <w:r>
              <w:fldChar w:fldCharType="separate"/>
            </w:r>
            <w:r>
              <w:rPr>
                <w:noProof/>
              </w:rPr>
              <w:t>Straße und Hausnummer / Tür</w:t>
            </w:r>
            <w:r>
              <w:fldChar w:fldCharType="end"/>
            </w:r>
          </w:p>
          <w:p w14:paraId="2ED4E938" w14:textId="77777777" w:rsidR="00F0575F" w:rsidRDefault="0036496B" w:rsidP="00F0575F">
            <w:r>
              <w:fldChar w:fldCharType="begin">
                <w:ffData>
                  <w:name w:val=""/>
                  <w:enabled/>
                  <w:calcOnExit w:val="0"/>
                  <w:textInput>
                    <w:default w:val="PLZ"/>
                  </w:textInput>
                </w:ffData>
              </w:fldChar>
            </w:r>
            <w:r>
              <w:instrText xml:space="preserve"> FORMTEXT </w:instrText>
            </w:r>
            <w:r>
              <w:fldChar w:fldCharType="separate"/>
            </w:r>
            <w:r>
              <w:rPr>
                <w:noProof/>
              </w:rPr>
              <w:t>PLZ</w:t>
            </w:r>
            <w:r>
              <w:fldChar w:fldCharType="end"/>
            </w:r>
            <w:r>
              <w:t xml:space="preserve"> </w:t>
            </w:r>
            <w:r>
              <w:fldChar w:fldCharType="begin">
                <w:ffData>
                  <w:name w:val=""/>
                  <w:enabled/>
                  <w:calcOnExit w:val="0"/>
                  <w:textInput>
                    <w:default w:val="Ort"/>
                  </w:textInput>
                </w:ffData>
              </w:fldChar>
            </w:r>
            <w:r>
              <w:instrText xml:space="preserve"> FORMTEXT </w:instrText>
            </w:r>
            <w:r>
              <w:fldChar w:fldCharType="separate"/>
            </w:r>
            <w:r>
              <w:rPr>
                <w:noProof/>
              </w:rPr>
              <w:t>Ort</w:t>
            </w:r>
            <w:r>
              <w:fldChar w:fldCharType="end"/>
            </w:r>
          </w:p>
          <w:p w14:paraId="3903C536" w14:textId="77777777" w:rsidR="00F0575F" w:rsidRDefault="0036496B" w:rsidP="00F0575F">
            <w:r>
              <w:fldChar w:fldCharType="begin">
                <w:ffData>
                  <w:name w:val=""/>
                  <w:enabled/>
                  <w:calcOnExit w:val="0"/>
                  <w:textInput>
                    <w:default w:val="Sozialversicherungsnummer"/>
                  </w:textInput>
                </w:ffData>
              </w:fldChar>
            </w:r>
            <w:r>
              <w:instrText xml:space="preserve"> FORMTEXT </w:instrText>
            </w:r>
            <w:r>
              <w:fldChar w:fldCharType="separate"/>
            </w:r>
            <w:r>
              <w:rPr>
                <w:noProof/>
              </w:rPr>
              <w:t>Sozialversicherungsnummer</w:t>
            </w:r>
            <w:r>
              <w:fldChar w:fldCharType="end"/>
            </w:r>
          </w:p>
          <w:p w14:paraId="60B1877A" w14:textId="77777777" w:rsidR="00F0575F" w:rsidRDefault="0036496B" w:rsidP="0036496B">
            <w:r>
              <w:fldChar w:fldCharType="begin">
                <w:ffData>
                  <w:name w:val=""/>
                  <w:enabled/>
                  <w:calcOnExit w:val="0"/>
                  <w:textInput>
                    <w:default w:val="Telefonnummer"/>
                  </w:textInput>
                </w:ffData>
              </w:fldChar>
            </w:r>
            <w:r>
              <w:instrText xml:space="preserve"> FORMTEXT </w:instrText>
            </w:r>
            <w:r>
              <w:fldChar w:fldCharType="separate"/>
            </w:r>
            <w:r>
              <w:rPr>
                <w:noProof/>
              </w:rPr>
              <w:t>Telefonnummer</w:t>
            </w:r>
            <w:r>
              <w:fldChar w:fldCharType="end"/>
            </w:r>
          </w:p>
        </w:tc>
        <w:tc>
          <w:tcPr>
            <w:tcW w:w="4606" w:type="dxa"/>
          </w:tcPr>
          <w:p w14:paraId="15A72B84" w14:textId="77777777" w:rsidR="00F0575F" w:rsidRPr="009140DE" w:rsidRDefault="00F0575F" w:rsidP="00F0575F">
            <w:pPr>
              <w:rPr>
                <w:u w:val="single"/>
              </w:rPr>
            </w:pPr>
            <w:r w:rsidRPr="009140DE">
              <w:rPr>
                <w:u w:val="single"/>
              </w:rPr>
              <w:t>ArbeitgeberIn</w:t>
            </w:r>
          </w:p>
          <w:p w14:paraId="493D1269" w14:textId="77777777" w:rsidR="00F0575F" w:rsidRDefault="0036496B" w:rsidP="00F0575F">
            <w:r>
              <w:fldChar w:fldCharType="begin">
                <w:ffData>
                  <w:name w:val=""/>
                  <w:enabled/>
                  <w:calcOnExit w:val="0"/>
                  <w:textInput>
                    <w:default w:val="Firmenname"/>
                  </w:textInput>
                </w:ffData>
              </w:fldChar>
            </w:r>
            <w:r>
              <w:instrText xml:space="preserve"> FORMTEXT </w:instrText>
            </w:r>
            <w:r>
              <w:fldChar w:fldCharType="separate"/>
            </w:r>
            <w:r>
              <w:rPr>
                <w:noProof/>
              </w:rPr>
              <w:t>Firmenname</w:t>
            </w:r>
            <w:r>
              <w:fldChar w:fldCharType="end"/>
            </w:r>
          </w:p>
          <w:p w14:paraId="46F82D78" w14:textId="77777777" w:rsidR="0036496B" w:rsidRDefault="0036496B" w:rsidP="0036496B">
            <w:r>
              <w:fldChar w:fldCharType="begin">
                <w:ffData>
                  <w:name w:val=""/>
                  <w:enabled/>
                  <w:calcOnExit w:val="0"/>
                  <w:textInput>
                    <w:default w:val="Straße und Hausnummer / Tür (Firma)"/>
                  </w:textInput>
                </w:ffData>
              </w:fldChar>
            </w:r>
            <w:r>
              <w:instrText xml:space="preserve"> FORMTEXT </w:instrText>
            </w:r>
            <w:r>
              <w:fldChar w:fldCharType="separate"/>
            </w:r>
            <w:r>
              <w:rPr>
                <w:noProof/>
              </w:rPr>
              <w:t>Straße und Hausnummer / Tür (Firma)</w:t>
            </w:r>
            <w:r>
              <w:fldChar w:fldCharType="end"/>
            </w:r>
          </w:p>
          <w:p w14:paraId="39F540F1" w14:textId="77777777" w:rsidR="009140DE" w:rsidRDefault="009140DE" w:rsidP="009140DE">
            <w:r>
              <w:fldChar w:fldCharType="begin">
                <w:ffData>
                  <w:name w:val=""/>
                  <w:enabled/>
                  <w:calcOnExit w:val="0"/>
                  <w:textInput>
                    <w:default w:val="PLZ (Firma)"/>
                  </w:textInput>
                </w:ffData>
              </w:fldChar>
            </w:r>
            <w:r>
              <w:instrText xml:space="preserve"> FORMTEXT </w:instrText>
            </w:r>
            <w:r>
              <w:fldChar w:fldCharType="separate"/>
            </w:r>
            <w:r>
              <w:rPr>
                <w:noProof/>
              </w:rPr>
              <w:t>PLZ (Firma)</w:t>
            </w:r>
            <w:r>
              <w:fldChar w:fldCharType="end"/>
            </w:r>
            <w:r>
              <w:t xml:space="preserve"> </w:t>
            </w:r>
            <w:r>
              <w:fldChar w:fldCharType="begin">
                <w:ffData>
                  <w:name w:val=""/>
                  <w:enabled/>
                  <w:calcOnExit w:val="0"/>
                  <w:textInput>
                    <w:default w:val="Ort (Firma)"/>
                  </w:textInput>
                </w:ffData>
              </w:fldChar>
            </w:r>
            <w:r>
              <w:instrText xml:space="preserve"> FORMTEXT </w:instrText>
            </w:r>
            <w:r>
              <w:fldChar w:fldCharType="separate"/>
            </w:r>
            <w:r>
              <w:rPr>
                <w:noProof/>
              </w:rPr>
              <w:t>Ort (Firma)</w:t>
            </w:r>
            <w:r>
              <w:fldChar w:fldCharType="end"/>
            </w:r>
          </w:p>
          <w:p w14:paraId="10C92A0E" w14:textId="77777777" w:rsidR="00F0575F" w:rsidRDefault="00F0575F" w:rsidP="00F0575F">
            <w:r>
              <w:t>Angaben zu ChefIn:</w:t>
            </w:r>
          </w:p>
          <w:p w14:paraId="105F2006" w14:textId="77777777" w:rsidR="00F0575F" w:rsidRDefault="009140DE" w:rsidP="009140DE">
            <w:r>
              <w:fldChar w:fldCharType="begin">
                <w:ffData>
                  <w:name w:val=""/>
                  <w:enabled/>
                  <w:calcOnExit w:val="0"/>
                  <w:textInput>
                    <w:default w:val="Vorname (ChefIn)"/>
                  </w:textInput>
                </w:ffData>
              </w:fldChar>
            </w:r>
            <w:r>
              <w:instrText xml:space="preserve"> FORMTEXT </w:instrText>
            </w:r>
            <w:r>
              <w:fldChar w:fldCharType="separate"/>
            </w:r>
            <w:r>
              <w:rPr>
                <w:noProof/>
              </w:rPr>
              <w:t>Vorname (ChefIn)</w:t>
            </w:r>
            <w:r>
              <w:fldChar w:fldCharType="end"/>
            </w:r>
            <w:r>
              <w:t xml:space="preserve"> </w:t>
            </w:r>
            <w:r>
              <w:fldChar w:fldCharType="begin">
                <w:ffData>
                  <w:name w:val=""/>
                  <w:enabled/>
                  <w:calcOnExit w:val="0"/>
                  <w:textInput>
                    <w:default w:val="Nachname (ChefIn)"/>
                  </w:textInput>
                </w:ffData>
              </w:fldChar>
            </w:r>
            <w:r>
              <w:instrText xml:space="preserve"> FORMTEXT </w:instrText>
            </w:r>
            <w:r>
              <w:fldChar w:fldCharType="separate"/>
            </w:r>
            <w:r>
              <w:rPr>
                <w:noProof/>
              </w:rPr>
              <w:t>Nachname (ChefIn)</w:t>
            </w:r>
            <w:r>
              <w:fldChar w:fldCharType="end"/>
            </w:r>
          </w:p>
        </w:tc>
      </w:tr>
    </w:tbl>
    <w:p w14:paraId="69BDAC75" w14:textId="77777777" w:rsidR="00F0575F" w:rsidRDefault="00F0575F" w:rsidP="00F0575F"/>
    <w:p w14:paraId="2C8E03A9" w14:textId="77777777" w:rsidR="00F0575F" w:rsidRPr="00AD6B5C" w:rsidRDefault="00F0575F" w:rsidP="00F0575F">
      <w:pPr>
        <w:rPr>
          <w:u w:val="single"/>
        </w:rPr>
      </w:pPr>
      <w:r w:rsidRPr="00AD6B5C">
        <w:rPr>
          <w:u w:val="single"/>
        </w:rPr>
        <w:t>Ich möchte folgende Angaben machen:</w:t>
      </w:r>
    </w:p>
    <w:p w14:paraId="5F2F273C" w14:textId="77777777" w:rsidR="00F0575F" w:rsidRDefault="00F0575F" w:rsidP="00F0575F">
      <w:r>
        <w:t xml:space="preserve">Ich habe von </w:t>
      </w:r>
      <w:r w:rsidR="00DB2059">
        <w:fldChar w:fldCharType="begin">
          <w:ffData>
            <w:name w:val="Text2"/>
            <w:enabled/>
            <w:calcOnExit w:val="0"/>
            <w:textInput>
              <w:default w:val="z.B. 10. Mai 2020"/>
            </w:textInput>
          </w:ffData>
        </w:fldChar>
      </w:r>
      <w:bookmarkStart w:id="1" w:name="Text2"/>
      <w:r w:rsidR="00DB2059">
        <w:instrText xml:space="preserve"> FORMTEXT </w:instrText>
      </w:r>
      <w:r w:rsidR="00DB2059">
        <w:fldChar w:fldCharType="separate"/>
      </w:r>
      <w:r w:rsidR="00DB2059">
        <w:rPr>
          <w:noProof/>
        </w:rPr>
        <w:t>z.B. 10. Mai 2020</w:t>
      </w:r>
      <w:r w:rsidR="00DB2059">
        <w:fldChar w:fldCharType="end"/>
      </w:r>
      <w:bookmarkEnd w:id="1"/>
      <w:r w:rsidR="009140DE">
        <w:t xml:space="preserve"> </w:t>
      </w:r>
      <w:r>
        <w:t>bis</w:t>
      </w:r>
      <w:r w:rsidR="009140DE">
        <w:t xml:space="preserve"> </w:t>
      </w:r>
      <w:r w:rsidR="00DB2059">
        <w:fldChar w:fldCharType="begin">
          <w:ffData>
            <w:name w:val=""/>
            <w:enabled/>
            <w:calcOnExit w:val="0"/>
            <w:textInput>
              <w:default w:val="z.B. 14. Juni 2020"/>
            </w:textInput>
          </w:ffData>
        </w:fldChar>
      </w:r>
      <w:r w:rsidR="00DB2059">
        <w:instrText xml:space="preserve"> FORMTEXT </w:instrText>
      </w:r>
      <w:r w:rsidR="00DB2059">
        <w:fldChar w:fldCharType="separate"/>
      </w:r>
      <w:r w:rsidR="00DB2059">
        <w:rPr>
          <w:noProof/>
        </w:rPr>
        <w:t>z.B. 14. Juni 2020</w:t>
      </w:r>
      <w:r w:rsidR="00DB2059">
        <w:fldChar w:fldCharType="end"/>
      </w:r>
      <w:r>
        <w:t xml:space="preserve"> in der oben genannten Firma gearbeitet.</w:t>
      </w:r>
      <w:r w:rsidR="00DB2059">
        <w:t xml:space="preserve"> Mir ist F</w:t>
      </w:r>
      <w:r w:rsidR="00AD6B5C">
        <w:t>olgendes aufgefallen (mehrere Nennungen möglich</w:t>
      </w:r>
      <w:r w:rsidR="009D6753">
        <w:t>, bitte anklicken</w:t>
      </w:r>
      <w:r w:rsidR="00AD6B5C">
        <w:t>):</w:t>
      </w:r>
    </w:p>
    <w:p w14:paraId="2F011585" w14:textId="77777777" w:rsidR="00F0575F" w:rsidRDefault="009140DE" w:rsidP="00AD6B5C">
      <w:pPr>
        <w:ind w:firstLine="708"/>
      </w:pPr>
      <w:r>
        <w:fldChar w:fldCharType="begin">
          <w:ffData>
            <w:name w:val="Kontrollkästchen1"/>
            <w:enabled/>
            <w:calcOnExit w:val="0"/>
            <w:checkBox>
              <w:sizeAuto/>
              <w:default w:val="0"/>
            </w:checkBox>
          </w:ffData>
        </w:fldChar>
      </w:r>
      <w:bookmarkStart w:id="2" w:name="Kontrollkästchen1"/>
      <w:r>
        <w:instrText xml:space="preserve"> FORMCHECKBOX </w:instrText>
      </w:r>
      <w:r w:rsidR="00B67A4B">
        <w:fldChar w:fldCharType="separate"/>
      </w:r>
      <w:r>
        <w:fldChar w:fldCharType="end"/>
      </w:r>
      <w:bookmarkEnd w:id="2"/>
      <w:r w:rsidR="00F0575F">
        <w:t xml:space="preserve"> Ich wurde gar nicht oder nicht richtig angemeldet</w:t>
      </w:r>
    </w:p>
    <w:p w14:paraId="57A3584C" w14:textId="77777777" w:rsidR="00F0575F" w:rsidRDefault="009140DE" w:rsidP="00AD6B5C">
      <w:pPr>
        <w:ind w:firstLine="708"/>
      </w:pPr>
      <w:r>
        <w:fldChar w:fldCharType="begin">
          <w:ffData>
            <w:name w:val="Kontrollkästchen1"/>
            <w:enabled/>
            <w:calcOnExit w:val="0"/>
            <w:checkBox>
              <w:sizeAuto/>
              <w:default w:val="0"/>
            </w:checkBox>
          </w:ffData>
        </w:fldChar>
      </w:r>
      <w:r>
        <w:instrText xml:space="preserve"> FORMCHECKBOX </w:instrText>
      </w:r>
      <w:r w:rsidR="00B67A4B">
        <w:fldChar w:fldCharType="separate"/>
      </w:r>
      <w:r>
        <w:fldChar w:fldCharType="end"/>
      </w:r>
      <w:r w:rsidR="00F0575F">
        <w:t xml:space="preserve"> </w:t>
      </w:r>
      <w:r w:rsidR="00AD6B5C">
        <w:t>f</w:t>
      </w:r>
      <w:r w:rsidR="00F0575F">
        <w:t>alsches Datum bei der An- oder Abmeldung von der Arbeit</w:t>
      </w:r>
    </w:p>
    <w:p w14:paraId="307F324D" w14:textId="77777777" w:rsidR="00F0575F" w:rsidRDefault="009140DE" w:rsidP="00AD6B5C">
      <w:pPr>
        <w:ind w:firstLine="708"/>
      </w:pPr>
      <w:r>
        <w:fldChar w:fldCharType="begin">
          <w:ffData>
            <w:name w:val="Kontrollkästchen1"/>
            <w:enabled/>
            <w:calcOnExit w:val="0"/>
            <w:checkBox>
              <w:sizeAuto/>
              <w:default w:val="0"/>
            </w:checkBox>
          </w:ffData>
        </w:fldChar>
      </w:r>
      <w:r>
        <w:instrText xml:space="preserve"> FORMCHECKBOX </w:instrText>
      </w:r>
      <w:r w:rsidR="00B67A4B">
        <w:fldChar w:fldCharType="separate"/>
      </w:r>
      <w:r>
        <w:fldChar w:fldCharType="end"/>
      </w:r>
      <w:r w:rsidR="00F0575F">
        <w:t xml:space="preserve"> </w:t>
      </w:r>
      <w:r w:rsidR="00AD6B5C">
        <w:t>z</w:t>
      </w:r>
      <w:r w:rsidR="00F0575F">
        <w:t>u wenig Lohn/Gehalt erhalten</w:t>
      </w:r>
    </w:p>
    <w:bookmarkStart w:id="3" w:name="_GoBack"/>
    <w:p w14:paraId="1AB993E2" w14:textId="77777777" w:rsidR="00F0575F" w:rsidRDefault="009140DE" w:rsidP="00AD6B5C">
      <w:pPr>
        <w:ind w:firstLine="708"/>
      </w:pPr>
      <w:r>
        <w:fldChar w:fldCharType="begin">
          <w:ffData>
            <w:name w:val="Kontrollkästchen1"/>
            <w:enabled/>
            <w:calcOnExit w:val="0"/>
            <w:checkBox>
              <w:sizeAuto/>
              <w:default w:val="0"/>
            </w:checkBox>
          </w:ffData>
        </w:fldChar>
      </w:r>
      <w:r>
        <w:instrText xml:space="preserve"> FORMCHECKBOX </w:instrText>
      </w:r>
      <w:r w:rsidR="00B67A4B">
        <w:fldChar w:fldCharType="separate"/>
      </w:r>
      <w:r>
        <w:fldChar w:fldCharType="end"/>
      </w:r>
      <w:bookmarkEnd w:id="3"/>
      <w:r w:rsidR="00F0575F">
        <w:t xml:space="preserve"> falscher Arbeitgeber</w:t>
      </w:r>
      <w:r>
        <w:t>In</w:t>
      </w:r>
    </w:p>
    <w:p w14:paraId="5C6B0BC2" w14:textId="77777777" w:rsidR="00F0575F" w:rsidRDefault="00F0575F" w:rsidP="00F0575F"/>
    <w:p w14:paraId="11AEF655" w14:textId="77777777" w:rsidR="00AD6B5C" w:rsidRPr="00AD6B5C" w:rsidRDefault="00AD6B5C" w:rsidP="00AD6B5C">
      <w:pPr>
        <w:rPr>
          <w:u w:val="single"/>
        </w:rPr>
      </w:pPr>
      <w:r w:rsidRPr="00AD6B5C">
        <w:rPr>
          <w:u w:val="single"/>
        </w:rPr>
        <w:t>Begründung und ergänzende Bemerkungen</w:t>
      </w:r>
      <w:r w:rsidRPr="00AD6B5C">
        <w:t xml:space="preserve">: </w:t>
      </w:r>
      <w:r w:rsidRPr="00AD6B5C">
        <w:rPr>
          <w:i/>
        </w:rPr>
        <w:t>(</w:t>
      </w:r>
      <w:r>
        <w:rPr>
          <w:i/>
        </w:rPr>
        <w:t>b</w:t>
      </w:r>
      <w:r w:rsidRPr="00AD6B5C">
        <w:rPr>
          <w:i/>
        </w:rPr>
        <w:t>eantworten Sie nach Möglichkeit folgende Fragen)</w:t>
      </w:r>
    </w:p>
    <w:p w14:paraId="002CE117" w14:textId="77777777" w:rsidR="00AD6B5C" w:rsidRDefault="00AD6B5C" w:rsidP="00AD6B5C">
      <w:pPr>
        <w:pStyle w:val="Listenabsatz"/>
        <w:numPr>
          <w:ilvl w:val="0"/>
          <w:numId w:val="1"/>
        </w:numPr>
      </w:pPr>
      <w:r>
        <w:t>Was war die genaue Tätigkeit?</w:t>
      </w:r>
      <w:r w:rsidR="009140DE">
        <w:t xml:space="preserve"> </w:t>
      </w:r>
      <w:r w:rsidR="00DB2059">
        <w:rPr>
          <w:i/>
        </w:rPr>
        <w:fldChar w:fldCharType="begin">
          <w:ffData>
            <w:name w:val=""/>
            <w:enabled/>
            <w:calcOnExit w:val="0"/>
            <w:textInput>
              <w:default w:val="z.B. Maurer"/>
            </w:textInput>
          </w:ffData>
        </w:fldChar>
      </w:r>
      <w:r w:rsidR="00DB2059">
        <w:rPr>
          <w:i/>
        </w:rPr>
        <w:instrText xml:space="preserve"> FORMTEXT </w:instrText>
      </w:r>
      <w:r w:rsidR="00DB2059">
        <w:rPr>
          <w:i/>
        </w:rPr>
      </w:r>
      <w:r w:rsidR="00DB2059">
        <w:rPr>
          <w:i/>
        </w:rPr>
        <w:fldChar w:fldCharType="separate"/>
      </w:r>
      <w:r w:rsidR="00DB2059">
        <w:rPr>
          <w:i/>
          <w:noProof/>
        </w:rPr>
        <w:t>z.B. Maurer</w:t>
      </w:r>
      <w:r w:rsidR="00DB2059">
        <w:rPr>
          <w:i/>
        </w:rPr>
        <w:fldChar w:fldCharType="end"/>
      </w:r>
    </w:p>
    <w:p w14:paraId="54C3EA66" w14:textId="6166AF80" w:rsidR="00AD6B5C" w:rsidRDefault="00AD6B5C" w:rsidP="00AD6B5C">
      <w:pPr>
        <w:pStyle w:val="Listenabsatz"/>
        <w:numPr>
          <w:ilvl w:val="0"/>
          <w:numId w:val="1"/>
        </w:numPr>
      </w:pPr>
      <w:r>
        <w:t xml:space="preserve">Wo haben </w:t>
      </w:r>
      <w:r w:rsidR="00C2453E">
        <w:t>Sie</w:t>
      </w:r>
      <w:r>
        <w:t xml:space="preserve"> gearbeitet?</w:t>
      </w:r>
      <w:r w:rsidR="009140DE" w:rsidRPr="009140DE">
        <w:t xml:space="preserve"> </w:t>
      </w:r>
      <w:r w:rsidR="00DB2059">
        <w:rPr>
          <w:i/>
        </w:rPr>
        <w:fldChar w:fldCharType="begin">
          <w:ffData>
            <w:name w:val=""/>
            <w:enabled/>
            <w:calcOnExit w:val="0"/>
            <w:textInput>
              <w:default w:val="z.B. Baustelle (Adresse: Musterstraße 5, 1900 Wien)"/>
            </w:textInput>
          </w:ffData>
        </w:fldChar>
      </w:r>
      <w:r w:rsidR="00DB2059">
        <w:rPr>
          <w:i/>
        </w:rPr>
        <w:instrText xml:space="preserve"> FORMTEXT </w:instrText>
      </w:r>
      <w:r w:rsidR="00DB2059">
        <w:rPr>
          <w:i/>
        </w:rPr>
      </w:r>
      <w:r w:rsidR="00DB2059">
        <w:rPr>
          <w:i/>
        </w:rPr>
        <w:fldChar w:fldCharType="separate"/>
      </w:r>
      <w:r w:rsidR="00DB2059">
        <w:rPr>
          <w:i/>
          <w:noProof/>
        </w:rPr>
        <w:t>z.B. Baustelle (Adresse: Musterstraße 5, 1900 Wien)</w:t>
      </w:r>
      <w:r w:rsidR="00DB2059">
        <w:rPr>
          <w:i/>
        </w:rPr>
        <w:fldChar w:fldCharType="end"/>
      </w:r>
    </w:p>
    <w:p w14:paraId="7B0429FD" w14:textId="77777777" w:rsidR="00AD6B5C" w:rsidRDefault="00AD6B5C" w:rsidP="00AD6B5C">
      <w:pPr>
        <w:pStyle w:val="Listenabsatz"/>
        <w:numPr>
          <w:ilvl w:val="0"/>
          <w:numId w:val="1"/>
        </w:numPr>
      </w:pPr>
      <w:r>
        <w:t>Wo wurde das Job-Interview (Einstellungsgespräch) geführt?</w:t>
      </w:r>
      <w:r w:rsidR="009140DE">
        <w:t xml:space="preserve"> </w:t>
      </w:r>
      <w:r w:rsidR="00DB2059">
        <w:rPr>
          <w:i/>
        </w:rPr>
        <w:fldChar w:fldCharType="begin">
          <w:ffData>
            <w:name w:val=""/>
            <w:enabled/>
            <w:calcOnExit w:val="0"/>
            <w:textInput>
              <w:default w:val="z.B. im Kaffeehaus XY, Musterstraße 9, 1900 Wien"/>
            </w:textInput>
          </w:ffData>
        </w:fldChar>
      </w:r>
      <w:r w:rsidR="00DB2059">
        <w:rPr>
          <w:i/>
        </w:rPr>
        <w:instrText xml:space="preserve"> FORMTEXT </w:instrText>
      </w:r>
      <w:r w:rsidR="00DB2059">
        <w:rPr>
          <w:i/>
        </w:rPr>
      </w:r>
      <w:r w:rsidR="00DB2059">
        <w:rPr>
          <w:i/>
        </w:rPr>
        <w:fldChar w:fldCharType="separate"/>
      </w:r>
      <w:r w:rsidR="00DB2059">
        <w:rPr>
          <w:i/>
          <w:noProof/>
        </w:rPr>
        <w:t>z.B. im Kaffeehaus XY, Musterstraße 9, 1900 Wien</w:t>
      </w:r>
      <w:r w:rsidR="00DB2059">
        <w:rPr>
          <w:i/>
        </w:rPr>
        <w:fldChar w:fldCharType="end"/>
      </w:r>
    </w:p>
    <w:p w14:paraId="69CBBC74" w14:textId="77777777" w:rsidR="00AD6B5C" w:rsidRDefault="00AD6B5C" w:rsidP="00AD6B5C">
      <w:pPr>
        <w:pStyle w:val="Listenabsatz"/>
        <w:numPr>
          <w:ilvl w:val="0"/>
          <w:numId w:val="1"/>
        </w:numPr>
      </w:pPr>
      <w:r>
        <w:t>Wer führte das Job-Interview?</w:t>
      </w:r>
      <w:r w:rsidR="009140DE" w:rsidRPr="009140DE">
        <w:t xml:space="preserve"> </w:t>
      </w:r>
      <w:r w:rsidR="00DB2059">
        <w:rPr>
          <w:i/>
        </w:rPr>
        <w:fldChar w:fldCharType="begin">
          <w:ffData>
            <w:name w:val=""/>
            <w:enabled/>
            <w:calcOnExit w:val="0"/>
            <w:textInput>
              <w:default w:val="z.B. Herr Max Mustermann"/>
            </w:textInput>
          </w:ffData>
        </w:fldChar>
      </w:r>
      <w:r w:rsidR="00DB2059">
        <w:rPr>
          <w:i/>
        </w:rPr>
        <w:instrText xml:space="preserve"> FORMTEXT </w:instrText>
      </w:r>
      <w:r w:rsidR="00DB2059">
        <w:rPr>
          <w:i/>
        </w:rPr>
      </w:r>
      <w:r w:rsidR="00DB2059">
        <w:rPr>
          <w:i/>
        </w:rPr>
        <w:fldChar w:fldCharType="separate"/>
      </w:r>
      <w:r w:rsidR="00DB2059">
        <w:rPr>
          <w:i/>
          <w:noProof/>
        </w:rPr>
        <w:t>z.B. Herr Max Mustermann</w:t>
      </w:r>
      <w:r w:rsidR="00DB2059">
        <w:rPr>
          <w:i/>
        </w:rPr>
        <w:fldChar w:fldCharType="end"/>
      </w:r>
    </w:p>
    <w:p w14:paraId="48099D8F" w14:textId="77777777" w:rsidR="00AD6B5C" w:rsidRDefault="00AD6B5C" w:rsidP="00AD6B5C">
      <w:pPr>
        <w:pStyle w:val="Listenabsatz"/>
        <w:numPr>
          <w:ilvl w:val="0"/>
          <w:numId w:val="1"/>
        </w:numPr>
      </w:pPr>
      <w:r>
        <w:t>Gibt es einen schriftlichen Arbeitsvertrag (Kopie mitsenden)?</w:t>
      </w:r>
      <w:r w:rsidR="009140DE">
        <w:t xml:space="preserve"> </w:t>
      </w:r>
      <w:r w:rsidR="00DB2059">
        <w:rPr>
          <w:i/>
        </w:rPr>
        <w:fldChar w:fldCharType="begin">
          <w:ffData>
            <w:name w:val=""/>
            <w:enabled/>
            <w:calcOnExit w:val="0"/>
            <w:textInput>
              <w:default w:val="z.B. Ja, habe gleich unterschrieben."/>
            </w:textInput>
          </w:ffData>
        </w:fldChar>
      </w:r>
      <w:r w:rsidR="00DB2059">
        <w:rPr>
          <w:i/>
        </w:rPr>
        <w:instrText xml:space="preserve"> FORMTEXT </w:instrText>
      </w:r>
      <w:r w:rsidR="00DB2059">
        <w:rPr>
          <w:i/>
        </w:rPr>
      </w:r>
      <w:r w:rsidR="00DB2059">
        <w:rPr>
          <w:i/>
        </w:rPr>
        <w:fldChar w:fldCharType="separate"/>
      </w:r>
      <w:r w:rsidR="00DB2059">
        <w:rPr>
          <w:i/>
          <w:noProof/>
        </w:rPr>
        <w:t>z.B. Ja, habe gleich unterschrieben.</w:t>
      </w:r>
      <w:r w:rsidR="00DB2059">
        <w:rPr>
          <w:i/>
        </w:rPr>
        <w:fldChar w:fldCharType="end"/>
      </w:r>
    </w:p>
    <w:p w14:paraId="33EE549C" w14:textId="77777777" w:rsidR="00AD6B5C" w:rsidRDefault="00AD6B5C" w:rsidP="00AD6B5C">
      <w:pPr>
        <w:pStyle w:val="Listenabsatz"/>
        <w:numPr>
          <w:ilvl w:val="0"/>
          <w:numId w:val="1"/>
        </w:numPr>
      </w:pPr>
      <w:r>
        <w:t>Wie</w:t>
      </w:r>
      <w:r w:rsidR="00DB2059">
        <w:t xml:space="preserve"> </w:t>
      </w:r>
      <w:r>
        <w:t>viele Arbeitsstunden pro Wochen waren vereinbart?</w:t>
      </w:r>
      <w:r w:rsidR="009140DE">
        <w:t xml:space="preserve"> </w:t>
      </w:r>
      <w:r w:rsidR="00DB2059">
        <w:rPr>
          <w:i/>
        </w:rPr>
        <w:fldChar w:fldCharType="begin">
          <w:ffData>
            <w:name w:val=""/>
            <w:enabled/>
            <w:calcOnExit w:val="0"/>
            <w:textInput>
              <w:default w:val="z.B. 40 Stunden"/>
            </w:textInput>
          </w:ffData>
        </w:fldChar>
      </w:r>
      <w:r w:rsidR="00DB2059">
        <w:rPr>
          <w:i/>
        </w:rPr>
        <w:instrText xml:space="preserve"> FORMTEXT </w:instrText>
      </w:r>
      <w:r w:rsidR="00DB2059">
        <w:rPr>
          <w:i/>
        </w:rPr>
      </w:r>
      <w:r w:rsidR="00DB2059">
        <w:rPr>
          <w:i/>
        </w:rPr>
        <w:fldChar w:fldCharType="separate"/>
      </w:r>
      <w:r w:rsidR="00DB2059">
        <w:rPr>
          <w:i/>
          <w:noProof/>
        </w:rPr>
        <w:t>z.B. 40 Stunden</w:t>
      </w:r>
      <w:r w:rsidR="00DB2059">
        <w:rPr>
          <w:i/>
        </w:rPr>
        <w:fldChar w:fldCharType="end"/>
      </w:r>
    </w:p>
    <w:p w14:paraId="5930C075" w14:textId="77777777" w:rsidR="00AD6B5C" w:rsidRDefault="00AD6B5C" w:rsidP="00AD6B5C">
      <w:pPr>
        <w:pStyle w:val="Listenabsatz"/>
        <w:numPr>
          <w:ilvl w:val="0"/>
          <w:numId w:val="1"/>
        </w:numPr>
      </w:pPr>
      <w:r>
        <w:t>Wie</w:t>
      </w:r>
      <w:r w:rsidR="005D51CC">
        <w:t xml:space="preserve"> </w:t>
      </w:r>
      <w:r>
        <w:t>viele Stunden wurden wirklich gearbeitet (Aufzeichnungen in Kopie mitsenden)?</w:t>
      </w:r>
      <w:r w:rsidR="009140DE">
        <w:t xml:space="preserve"> </w:t>
      </w:r>
      <w:r w:rsidR="005D51CC">
        <w:rPr>
          <w:i/>
        </w:rPr>
        <w:fldChar w:fldCharType="begin">
          <w:ffData>
            <w:name w:val=""/>
            <w:enabled/>
            <w:calcOnExit w:val="0"/>
            <w:textInput>
              <w:default w:val="z.B. Ich habe 50 Stunden in der ersten Woche gearbeitet, dann 55 Stunden usw"/>
            </w:textInput>
          </w:ffData>
        </w:fldChar>
      </w:r>
      <w:r w:rsidR="005D51CC">
        <w:rPr>
          <w:i/>
        </w:rPr>
        <w:instrText xml:space="preserve"> FORMTEXT </w:instrText>
      </w:r>
      <w:r w:rsidR="005D51CC">
        <w:rPr>
          <w:i/>
        </w:rPr>
      </w:r>
      <w:r w:rsidR="005D51CC">
        <w:rPr>
          <w:i/>
        </w:rPr>
        <w:fldChar w:fldCharType="separate"/>
      </w:r>
      <w:r w:rsidR="005D51CC">
        <w:rPr>
          <w:i/>
          <w:noProof/>
        </w:rPr>
        <w:t>z.B. Ich habe 50 Stunden in der ersten Woche gearbeitet, dann 55 Stunden usw</w:t>
      </w:r>
      <w:r w:rsidR="005D51CC">
        <w:rPr>
          <w:i/>
        </w:rPr>
        <w:fldChar w:fldCharType="end"/>
      </w:r>
    </w:p>
    <w:p w14:paraId="3E5435E6" w14:textId="77777777" w:rsidR="00AD6B5C" w:rsidRDefault="00AD6B5C" w:rsidP="00AD6B5C">
      <w:pPr>
        <w:pStyle w:val="Listenabsatz"/>
        <w:numPr>
          <w:ilvl w:val="0"/>
          <w:numId w:val="1"/>
        </w:numPr>
      </w:pPr>
      <w:r>
        <w:t>Wie</w:t>
      </w:r>
      <w:r w:rsidR="005D51CC">
        <w:t xml:space="preserve"> </w:t>
      </w:r>
      <w:r>
        <w:t>viel Lohn/Gehalt wurde vereinbart?</w:t>
      </w:r>
      <w:r w:rsidR="009140DE">
        <w:t xml:space="preserve"> </w:t>
      </w:r>
      <w:r w:rsidR="005D51CC">
        <w:rPr>
          <w:i/>
        </w:rPr>
        <w:fldChar w:fldCharType="begin">
          <w:ffData>
            <w:name w:val=""/>
            <w:enabled/>
            <w:calcOnExit w:val="0"/>
            <w:textInput>
              <w:default w:val="z.B. Mir wurden 2.000 Euro netto zugesagt"/>
            </w:textInput>
          </w:ffData>
        </w:fldChar>
      </w:r>
      <w:r w:rsidR="005D51CC">
        <w:rPr>
          <w:i/>
        </w:rPr>
        <w:instrText xml:space="preserve"> FORMTEXT </w:instrText>
      </w:r>
      <w:r w:rsidR="005D51CC">
        <w:rPr>
          <w:i/>
        </w:rPr>
      </w:r>
      <w:r w:rsidR="005D51CC">
        <w:rPr>
          <w:i/>
        </w:rPr>
        <w:fldChar w:fldCharType="separate"/>
      </w:r>
      <w:r w:rsidR="005D51CC">
        <w:rPr>
          <w:i/>
          <w:noProof/>
        </w:rPr>
        <w:t>z.B. Mir wurden 2.000 Euro netto zugesagt</w:t>
      </w:r>
      <w:r w:rsidR="005D51CC">
        <w:rPr>
          <w:i/>
        </w:rPr>
        <w:fldChar w:fldCharType="end"/>
      </w:r>
    </w:p>
    <w:p w14:paraId="3FA499E3" w14:textId="77777777" w:rsidR="00AD6B5C" w:rsidRDefault="00AD6B5C" w:rsidP="00AD6B5C">
      <w:pPr>
        <w:pStyle w:val="Listenabsatz"/>
        <w:numPr>
          <w:ilvl w:val="0"/>
          <w:numId w:val="1"/>
        </w:numPr>
      </w:pPr>
      <w:r>
        <w:t>Wie</w:t>
      </w:r>
      <w:r w:rsidR="005D51CC">
        <w:t xml:space="preserve"> </w:t>
      </w:r>
      <w:r>
        <w:t xml:space="preserve">viel Lohn/Gehalt wurde ausbezahlt (Lohnzettel-Kopie </w:t>
      </w:r>
      <w:r w:rsidR="005A363C">
        <w:t xml:space="preserve">oder Kontoauszug </w:t>
      </w:r>
      <w:r>
        <w:t>mitsenden)?</w:t>
      </w:r>
      <w:r w:rsidR="009140DE">
        <w:t xml:space="preserve"> </w:t>
      </w:r>
      <w:r w:rsidR="00482ABE" w:rsidRPr="00482ABE">
        <w:rPr>
          <w:i/>
        </w:rPr>
        <w:fldChar w:fldCharType="begin">
          <w:ffData>
            <w:name w:val=""/>
            <w:enabled/>
            <w:calcOnExit w:val="0"/>
            <w:textInput>
              <w:default w:val="zB Ich habe nur 1.500 Euro überwiesen bekommen"/>
            </w:textInput>
          </w:ffData>
        </w:fldChar>
      </w:r>
      <w:r w:rsidR="00482ABE" w:rsidRPr="00482ABE">
        <w:rPr>
          <w:i/>
        </w:rPr>
        <w:instrText xml:space="preserve"> FORMTEXT </w:instrText>
      </w:r>
      <w:r w:rsidR="00482ABE" w:rsidRPr="00482ABE">
        <w:rPr>
          <w:i/>
        </w:rPr>
      </w:r>
      <w:r w:rsidR="00482ABE" w:rsidRPr="00482ABE">
        <w:rPr>
          <w:i/>
        </w:rPr>
        <w:fldChar w:fldCharType="separate"/>
      </w:r>
      <w:r w:rsidR="00482ABE" w:rsidRPr="00482ABE">
        <w:rPr>
          <w:i/>
          <w:noProof/>
        </w:rPr>
        <w:t>zB Ich habe nur 1.500 Euro überwiesen bekommen</w:t>
      </w:r>
      <w:r w:rsidR="00482ABE" w:rsidRPr="00482ABE">
        <w:rPr>
          <w:i/>
        </w:rPr>
        <w:fldChar w:fldCharType="end"/>
      </w:r>
    </w:p>
    <w:p w14:paraId="28B0716F" w14:textId="77777777" w:rsidR="00AD6B5C" w:rsidRDefault="00AD6B5C" w:rsidP="00AD6B5C"/>
    <w:p w14:paraId="13FC6C3E" w14:textId="77777777" w:rsidR="00AD6B5C" w:rsidRDefault="00AD6B5C" w:rsidP="00AD6B5C">
      <w:r>
        <w:t xml:space="preserve">Mit meiner Unterschrift bestätige ich die Richtigkeit </w:t>
      </w:r>
      <w:r w:rsidR="005D51CC">
        <w:t>und Vollständigkeit der Angaben. Falsche Angaben sind strafbar!</w:t>
      </w:r>
    </w:p>
    <w:p w14:paraId="55D153D9" w14:textId="77777777" w:rsidR="00AD6B5C" w:rsidRDefault="00AD6B5C" w:rsidP="00AD6B5C"/>
    <w:p w14:paraId="5A8A970E" w14:textId="77777777" w:rsidR="00AD6B5C" w:rsidRDefault="00AD6B5C" w:rsidP="00AD6B5C"/>
    <w:p w14:paraId="11D1CB28" w14:textId="77777777" w:rsidR="00AD6B5C" w:rsidRDefault="00AD6B5C" w:rsidP="00AD6B5C"/>
    <w:p w14:paraId="386B738E" w14:textId="77777777" w:rsidR="005A363C" w:rsidRDefault="00AD6B5C" w:rsidP="00AD6B5C">
      <w:r>
        <w:t>Ort, Datum und Unterschrift</w:t>
      </w:r>
    </w:p>
    <w:p w14:paraId="0D3CE701" w14:textId="77777777" w:rsidR="005A363C" w:rsidRDefault="005A363C">
      <w:pPr>
        <w:spacing w:line="240" w:lineRule="auto"/>
      </w:pPr>
      <w:r>
        <w:br w:type="page"/>
      </w:r>
    </w:p>
    <w:p w14:paraId="7476D1B9" w14:textId="77777777" w:rsidR="00F0575F" w:rsidRPr="00CE08CE" w:rsidRDefault="005A363C" w:rsidP="00AD6B5C">
      <w:pPr>
        <w:rPr>
          <w:b/>
        </w:rPr>
      </w:pPr>
      <w:r w:rsidRPr="00CE08CE">
        <w:rPr>
          <w:b/>
        </w:rPr>
        <w:lastRenderedPageBreak/>
        <w:t>Wichtiger Hinweis und Ausfüllhilfe</w:t>
      </w:r>
    </w:p>
    <w:p w14:paraId="0D58A789" w14:textId="77777777" w:rsidR="005A363C" w:rsidRDefault="005A363C" w:rsidP="00AD6B5C"/>
    <w:p w14:paraId="1D1FFA07" w14:textId="77777777" w:rsidR="00CE08CE" w:rsidRDefault="00CE08CE" w:rsidP="00AD6B5C">
      <w:r>
        <w:t>Diesen Teil brauchen Sie nicht an die Österreichische Gesundheitskasse senden.</w:t>
      </w:r>
    </w:p>
    <w:p w14:paraId="6EC7AE6A" w14:textId="77777777" w:rsidR="00CE08CE" w:rsidRDefault="00CE08CE" w:rsidP="00AD6B5C"/>
    <w:p w14:paraId="7D7B0A78" w14:textId="77777777" w:rsidR="005A363C" w:rsidRDefault="005A363C" w:rsidP="00AD6B5C">
      <w:r>
        <w:t xml:space="preserve">Sie können nur die </w:t>
      </w:r>
      <w:r>
        <w:rPr>
          <w:i/>
        </w:rPr>
        <w:fldChar w:fldCharType="begin">
          <w:ffData>
            <w:name w:val=""/>
            <w:enabled/>
            <w:calcOnExit w:val="0"/>
            <w:textInput>
              <w:default w:val="grauen Felder"/>
            </w:textInput>
          </w:ffData>
        </w:fldChar>
      </w:r>
      <w:r>
        <w:rPr>
          <w:i/>
        </w:rPr>
        <w:instrText xml:space="preserve"> FORMTEXT </w:instrText>
      </w:r>
      <w:r>
        <w:rPr>
          <w:i/>
        </w:rPr>
      </w:r>
      <w:r>
        <w:rPr>
          <w:i/>
        </w:rPr>
        <w:fldChar w:fldCharType="separate"/>
      </w:r>
      <w:r>
        <w:rPr>
          <w:i/>
          <w:noProof/>
        </w:rPr>
        <w:t>grauen Felder</w:t>
      </w:r>
      <w:r>
        <w:rPr>
          <w:i/>
        </w:rPr>
        <w:fldChar w:fldCharType="end"/>
      </w:r>
      <w:r>
        <w:rPr>
          <w:i/>
        </w:rPr>
        <w:t xml:space="preserve"> </w:t>
      </w:r>
      <w:r w:rsidRPr="005A363C">
        <w:t>ausfüllen</w:t>
      </w:r>
      <w:r>
        <w:t xml:space="preserve">. Wichtig ist, dass Sie möglichst alle Felder beantworten. </w:t>
      </w:r>
      <w:r>
        <w:rPr>
          <w:u w:val="single"/>
        </w:rPr>
        <w:t xml:space="preserve">Löschen </w:t>
      </w:r>
      <w:r>
        <w:t>Sie den Text aus Feldern, die Sie nicht beantworten können. Wenn Sie Felder, die Sie nicht ausfüllen wollen, nicht löschen, bleibt der Muster-Text stehen. Daher bitte unbedingt löschen.</w:t>
      </w:r>
    </w:p>
    <w:p w14:paraId="744DA86F" w14:textId="77777777" w:rsidR="005A363C" w:rsidRDefault="005A363C" w:rsidP="00AD6B5C"/>
    <w:p w14:paraId="62439A7D" w14:textId="77777777" w:rsidR="005A363C" w:rsidRDefault="005A363C" w:rsidP="00AD6B5C">
      <w:r>
        <w:t>Wenn Sie keinen Scanner haben, um zum Beispiel den Kontoauszug zu erfassen, können Sie auch ein Foto mit der Handy-Kamera machen. Achten Sie bitte dann darauf, dass das Foto möglichst gut beleuchtet ist. Fotografieren Sie von oben und schauen Sie, dass das Bild scharf ist und man den Text lesen kann.</w:t>
      </w:r>
    </w:p>
    <w:p w14:paraId="568AAA77" w14:textId="77777777" w:rsidR="005A363C" w:rsidRDefault="005A363C" w:rsidP="00AD6B5C"/>
    <w:p w14:paraId="20BA7724" w14:textId="11BC0EB5" w:rsidR="005A363C" w:rsidRDefault="005A363C" w:rsidP="00AD6B5C">
      <w:r>
        <w:t>Die Österreichische Gesundheitskasse versendet derzeit per E</w:t>
      </w:r>
      <w:r w:rsidR="005D51CC">
        <w:t>-M</w:t>
      </w:r>
      <w:r>
        <w:t>ail Empfangsbestätigungen, die nach einigen Minuten bei Ihnen eingelangt sein sollte. Prüfen Sie Ihren Spam-Ordner. Erhalten Sie keine Empfangsbestätigung, erkundigen Sie sich bitte telefonisch</w:t>
      </w:r>
      <w:r w:rsidR="00992C24">
        <w:t xml:space="preserve"> unter </w:t>
      </w:r>
      <w:r w:rsidR="00992C24" w:rsidRPr="00992C24">
        <w:t>+43 5 0766-0</w:t>
      </w:r>
      <w:r>
        <w:t>, ob Ihre E</w:t>
      </w:r>
      <w:r w:rsidR="005D51CC">
        <w:t>-M</w:t>
      </w:r>
      <w:r>
        <w:t>ail angekommen ist.</w:t>
      </w:r>
    </w:p>
    <w:p w14:paraId="2C7966BD" w14:textId="77777777" w:rsidR="00CE08CE" w:rsidRDefault="00CE08CE" w:rsidP="00AD6B5C"/>
    <w:p w14:paraId="48671F26" w14:textId="77777777" w:rsidR="00CE08CE" w:rsidRDefault="00CE08CE" w:rsidP="00AD6B5C">
      <w:r>
        <w:t>Sollten Sie Fragen haben, finden Sie hier die Kontaktmöglichkeiten zu Ihrer Arbeiterkammer</w:t>
      </w:r>
    </w:p>
    <w:p w14:paraId="3722E160" w14:textId="77777777" w:rsidR="00CE08CE" w:rsidRDefault="00B67A4B" w:rsidP="00AD6B5C">
      <w:hyperlink r:id="rId9" w:history="1">
        <w:r w:rsidR="005D51CC" w:rsidRPr="00821366">
          <w:rPr>
            <w:rStyle w:val="Hyperlink"/>
          </w:rPr>
          <w:t>www.arbeiterkammer.at/kontakt</w:t>
        </w:r>
      </w:hyperlink>
    </w:p>
    <w:p w14:paraId="502D0148" w14:textId="77777777" w:rsidR="00CE08CE" w:rsidRDefault="00CE08CE" w:rsidP="00AD6B5C"/>
    <w:p w14:paraId="69970617" w14:textId="77777777" w:rsidR="00CE08CE" w:rsidRDefault="00CE08CE" w:rsidP="00AD6B5C">
      <w:r>
        <w:t>Dieses Dokument ist unter Umständen aktueller auf unserer Website. Die aktuellste Fassung finden Sie hier:</w:t>
      </w:r>
    </w:p>
    <w:p w14:paraId="7696A4CF" w14:textId="7FCBF8CF" w:rsidR="00743D26" w:rsidRDefault="00B67A4B" w:rsidP="00AD6B5C">
      <w:hyperlink r:id="rId10" w:history="1">
        <w:r w:rsidR="00743D26" w:rsidRPr="003D30B1">
          <w:rPr>
            <w:rStyle w:val="Hyperlink"/>
          </w:rPr>
          <w:t>https://www.arbeiterkammer.at/beratung/steuerundeinkommen/lohnundgehalt/Sind_Sie_richtig_gemeldet_.html</w:t>
        </w:r>
      </w:hyperlink>
    </w:p>
    <w:p w14:paraId="74B770F6" w14:textId="77777777" w:rsidR="00743D26" w:rsidRDefault="00743D26" w:rsidP="00AD6B5C"/>
    <w:p w14:paraId="0559C65F" w14:textId="064DC15B" w:rsidR="00CE08CE" w:rsidRPr="005A363C" w:rsidRDefault="00CE08CE" w:rsidP="00AD6B5C">
      <w:r>
        <w:t>Die</w:t>
      </w:r>
      <w:r w:rsidR="00A2691A">
        <w:t>ses Dokument ist mit Stand 25.05.2020 gespeichert</w:t>
      </w:r>
      <w:r>
        <w:t>.</w:t>
      </w:r>
    </w:p>
    <w:sectPr w:rsidR="00CE08CE" w:rsidRPr="005A363C">
      <w:head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DBABC" w14:textId="77777777" w:rsidR="00F0575F" w:rsidRDefault="00F0575F" w:rsidP="005006C5">
      <w:pPr>
        <w:spacing w:line="240" w:lineRule="auto"/>
      </w:pPr>
      <w:r>
        <w:separator/>
      </w:r>
    </w:p>
  </w:endnote>
  <w:endnote w:type="continuationSeparator" w:id="0">
    <w:p w14:paraId="6019987B" w14:textId="77777777" w:rsidR="00F0575F" w:rsidRDefault="00F0575F" w:rsidP="00500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8983" w14:textId="77777777" w:rsidR="00F0575F" w:rsidRDefault="00F0575F" w:rsidP="005006C5">
      <w:pPr>
        <w:spacing w:line="240" w:lineRule="auto"/>
      </w:pPr>
      <w:r>
        <w:separator/>
      </w:r>
    </w:p>
  </w:footnote>
  <w:footnote w:type="continuationSeparator" w:id="0">
    <w:p w14:paraId="7D7F4E98" w14:textId="77777777" w:rsidR="00F0575F" w:rsidRDefault="00F0575F" w:rsidP="00500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4D93" w14:textId="77777777" w:rsidR="005006C5" w:rsidRDefault="005006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285"/>
    <w:multiLevelType w:val="hybridMultilevel"/>
    <w:tmpl w:val="440001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G8mZsLOEjq1Bfo3sXm7K13d1Br+g6ancgu2bXacjuIMmbBfRCxaeMQF/6krJ8I+FUa1Gh21s8IuKPR1rIXUA==" w:salt="j7B/cace6IMAfe/dcBanz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5F"/>
    <w:rsid w:val="0036496B"/>
    <w:rsid w:val="00482ABE"/>
    <w:rsid w:val="005006C5"/>
    <w:rsid w:val="00596F24"/>
    <w:rsid w:val="005A363C"/>
    <w:rsid w:val="005D51CC"/>
    <w:rsid w:val="00743D26"/>
    <w:rsid w:val="008E477C"/>
    <w:rsid w:val="009140DE"/>
    <w:rsid w:val="00992C24"/>
    <w:rsid w:val="009D64F2"/>
    <w:rsid w:val="009D6753"/>
    <w:rsid w:val="00A15C4B"/>
    <w:rsid w:val="00A2691A"/>
    <w:rsid w:val="00A60319"/>
    <w:rsid w:val="00AD6B5C"/>
    <w:rsid w:val="00B67A4B"/>
    <w:rsid w:val="00C2453E"/>
    <w:rsid w:val="00C26755"/>
    <w:rsid w:val="00CE08CE"/>
    <w:rsid w:val="00DB2059"/>
    <w:rsid w:val="00E91286"/>
    <w:rsid w:val="00F0575F"/>
    <w:rsid w:val="00F20B82"/>
    <w:rsid w:val="00F744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0514FD"/>
  <w15:chartTrackingRefBased/>
  <w15:docId w15:val="{9E068C63-6570-42E4-8E6F-01710156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0DE"/>
    <w:pPr>
      <w:spacing w:line="280" w:lineRule="atLeast"/>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6C5"/>
    <w:pPr>
      <w:tabs>
        <w:tab w:val="center" w:pos="4536"/>
        <w:tab w:val="right" w:pos="9072"/>
      </w:tabs>
      <w:spacing w:line="240" w:lineRule="auto"/>
    </w:pPr>
  </w:style>
  <w:style w:type="character" w:customStyle="1" w:styleId="KopfzeileZchn">
    <w:name w:val="Kopfzeile Zchn"/>
    <w:basedOn w:val="Absatz-Standardschriftart"/>
    <w:link w:val="Kopfzeile"/>
    <w:rsid w:val="005006C5"/>
    <w:rPr>
      <w:rFonts w:ascii="Arial" w:hAnsi="Arial"/>
      <w:lang w:val="de-DE" w:eastAsia="de-DE"/>
    </w:rPr>
  </w:style>
  <w:style w:type="paragraph" w:styleId="Fuzeile">
    <w:name w:val="footer"/>
    <w:basedOn w:val="Standard"/>
    <w:link w:val="FuzeileZchn"/>
    <w:uiPriority w:val="99"/>
    <w:rsid w:val="00500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06C5"/>
    <w:rPr>
      <w:rFonts w:ascii="Arial" w:hAnsi="Arial"/>
      <w:lang w:val="de-DE" w:eastAsia="de-DE"/>
    </w:rPr>
  </w:style>
  <w:style w:type="paragraph" w:styleId="Sprechblasentext">
    <w:name w:val="Balloon Text"/>
    <w:basedOn w:val="Standard"/>
    <w:link w:val="SprechblasentextZchn"/>
    <w:rsid w:val="005006C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006C5"/>
    <w:rPr>
      <w:rFonts w:ascii="Tahoma" w:hAnsi="Tahoma" w:cs="Tahoma"/>
      <w:sz w:val="16"/>
      <w:szCs w:val="16"/>
      <w:lang w:val="de-DE" w:eastAsia="de-DE"/>
    </w:rPr>
  </w:style>
  <w:style w:type="character" w:styleId="Platzhaltertext">
    <w:name w:val="Placeholder Text"/>
    <w:basedOn w:val="Absatz-Standardschriftart"/>
    <w:uiPriority w:val="99"/>
    <w:semiHidden/>
    <w:rsid w:val="005006C5"/>
    <w:rPr>
      <w:color w:val="808080"/>
    </w:rPr>
  </w:style>
  <w:style w:type="character" w:styleId="Hyperlink">
    <w:name w:val="Hyperlink"/>
    <w:basedOn w:val="Absatz-Standardschriftart"/>
    <w:unhideWhenUsed/>
    <w:rsid w:val="00F0575F"/>
    <w:rPr>
      <w:color w:val="0000FF" w:themeColor="hyperlink"/>
      <w:u w:val="single"/>
    </w:rPr>
  </w:style>
  <w:style w:type="table" w:styleId="Tabellenraster">
    <w:name w:val="Table Grid"/>
    <w:basedOn w:val="NormaleTabelle"/>
    <w:rsid w:val="00F0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D6B5C"/>
    <w:pPr>
      <w:ind w:left="720"/>
      <w:contextualSpacing/>
    </w:pPr>
  </w:style>
  <w:style w:type="character" w:styleId="Kommentarzeichen">
    <w:name w:val="annotation reference"/>
    <w:basedOn w:val="Absatz-Standardschriftart"/>
    <w:semiHidden/>
    <w:unhideWhenUsed/>
    <w:rsid w:val="005D51CC"/>
    <w:rPr>
      <w:sz w:val="16"/>
      <w:szCs w:val="16"/>
    </w:rPr>
  </w:style>
  <w:style w:type="paragraph" w:styleId="Kommentartext">
    <w:name w:val="annotation text"/>
    <w:basedOn w:val="Standard"/>
    <w:link w:val="KommentartextZchn"/>
    <w:semiHidden/>
    <w:unhideWhenUsed/>
    <w:rsid w:val="005D51CC"/>
    <w:pPr>
      <w:spacing w:line="240" w:lineRule="auto"/>
    </w:pPr>
  </w:style>
  <w:style w:type="character" w:customStyle="1" w:styleId="KommentartextZchn">
    <w:name w:val="Kommentartext Zchn"/>
    <w:basedOn w:val="Absatz-Standardschriftart"/>
    <w:link w:val="Kommentartext"/>
    <w:semiHidden/>
    <w:rsid w:val="005D51CC"/>
    <w:rPr>
      <w:rFonts w:ascii="Arial" w:hAnsi="Arial"/>
      <w:lang w:val="de-DE" w:eastAsia="de-DE"/>
    </w:rPr>
  </w:style>
  <w:style w:type="paragraph" w:styleId="Kommentarthema">
    <w:name w:val="annotation subject"/>
    <w:basedOn w:val="Kommentartext"/>
    <w:next w:val="Kommentartext"/>
    <w:link w:val="KommentarthemaZchn"/>
    <w:semiHidden/>
    <w:unhideWhenUsed/>
    <w:rsid w:val="005D51CC"/>
    <w:rPr>
      <w:b/>
      <w:bCs/>
    </w:rPr>
  </w:style>
  <w:style w:type="character" w:customStyle="1" w:styleId="KommentarthemaZchn">
    <w:name w:val="Kommentarthema Zchn"/>
    <w:basedOn w:val="KommentartextZchn"/>
    <w:link w:val="Kommentarthema"/>
    <w:semiHidden/>
    <w:rsid w:val="005D51CC"/>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egk.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rbeiterkammer.at/beratung/steuerundeinkommen/lohnundgehalt/Sind_Sie_richtig_gemeldet_.html" TargetMode="External"/><Relationship Id="rId4" Type="http://schemas.openxmlformats.org/officeDocument/2006/relationships/settings" Target="settings.xml"/><Relationship Id="rId9" Type="http://schemas.openxmlformats.org/officeDocument/2006/relationships/hyperlink" Target="http://www.arbeiterkammer.at/kontak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3302909-2967-4B86-A988-D86B8095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259FD6CE</Template>
  <TotalTime>0</TotalTime>
  <Pages>2</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Florian</dc:creator>
  <cp:keywords/>
  <dc:description/>
  <cp:lastModifiedBy>BURGER Florian</cp:lastModifiedBy>
  <cp:revision>7</cp:revision>
  <dcterms:created xsi:type="dcterms:W3CDTF">2020-05-19T11:21:00Z</dcterms:created>
  <dcterms:modified xsi:type="dcterms:W3CDTF">2020-05-25T08:09:00Z</dcterms:modified>
</cp:coreProperties>
</file>