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B6" w:rsidRPr="00F209EC" w:rsidRDefault="00B216B6" w:rsidP="00A24349">
      <w:pPr>
        <w:jc w:val="both"/>
        <w:rPr>
          <w:b/>
          <w:color w:val="FF0000"/>
          <w:sz w:val="28"/>
        </w:rPr>
      </w:pPr>
      <w:r w:rsidRPr="00F209EC">
        <w:rPr>
          <w:b/>
          <w:color w:val="FF0000"/>
          <w:sz w:val="28"/>
        </w:rPr>
        <w:t>Muster</w:t>
      </w:r>
    </w:p>
    <w:p w:rsidR="009D64F2" w:rsidRPr="00F209EC" w:rsidRDefault="00CF5DFA" w:rsidP="00A24349">
      <w:pPr>
        <w:pStyle w:val="berschrift1"/>
        <w:spacing w:line="360" w:lineRule="auto"/>
        <w:jc w:val="both"/>
        <w:rPr>
          <w:sz w:val="28"/>
        </w:rPr>
      </w:pPr>
      <w:r>
        <w:rPr>
          <w:sz w:val="28"/>
        </w:rPr>
        <w:t>Die Miteigentümer zur Zustimmung zu Änderungen</w:t>
      </w:r>
      <w:r w:rsidR="00924561">
        <w:rPr>
          <w:sz w:val="28"/>
        </w:rPr>
        <w:t xml:space="preserve"> an/in einer Eigentumswohnung</w:t>
      </w:r>
      <w:r>
        <w:rPr>
          <w:sz w:val="28"/>
        </w:rPr>
        <w:t xml:space="preserve"> </w:t>
      </w:r>
      <w:r w:rsidR="00924561">
        <w:rPr>
          <w:sz w:val="28"/>
        </w:rPr>
        <w:t>ersuchen</w:t>
      </w:r>
    </w:p>
    <w:p w:rsidR="007F0049" w:rsidRPr="00F209EC" w:rsidRDefault="007F0049" w:rsidP="00A24349">
      <w:pPr>
        <w:spacing w:line="360" w:lineRule="auto"/>
        <w:jc w:val="both"/>
        <w:rPr>
          <w:sz w:val="18"/>
        </w:rPr>
      </w:pPr>
    </w:p>
    <w:p w:rsidR="007F0049" w:rsidRPr="00F209EC" w:rsidRDefault="007F0049" w:rsidP="00A24349">
      <w:pPr>
        <w:spacing w:line="360" w:lineRule="auto"/>
        <w:jc w:val="both"/>
        <w:rPr>
          <w:sz w:val="18"/>
        </w:rPr>
      </w:pPr>
      <w:r w:rsidRPr="00F209EC">
        <w:rPr>
          <w:sz w:val="18"/>
        </w:rPr>
        <w:t>…………….. [</w:t>
      </w:r>
      <w:r w:rsidR="00CF5DFA">
        <w:rPr>
          <w:sz w:val="18"/>
        </w:rPr>
        <w:t>Ihr Name und Ihre Anschrift]</w:t>
      </w:r>
    </w:p>
    <w:p w:rsidR="007F0049" w:rsidRDefault="007F0049" w:rsidP="00A24349">
      <w:pPr>
        <w:spacing w:line="360" w:lineRule="auto"/>
        <w:jc w:val="both"/>
        <w:rPr>
          <w:sz w:val="18"/>
        </w:rPr>
      </w:pPr>
      <w:r w:rsidRPr="00F209EC">
        <w:rPr>
          <w:sz w:val="18"/>
        </w:rPr>
        <w:t>……………..</w:t>
      </w:r>
    </w:p>
    <w:p w:rsidR="00CF5DFA" w:rsidRPr="00F209EC" w:rsidRDefault="00CF5DFA" w:rsidP="00A24349">
      <w:pPr>
        <w:spacing w:line="360" w:lineRule="auto"/>
        <w:jc w:val="both"/>
        <w:rPr>
          <w:sz w:val="18"/>
        </w:rPr>
      </w:pPr>
      <w:r w:rsidRPr="00F209EC">
        <w:rPr>
          <w:sz w:val="18"/>
        </w:rPr>
        <w:t>……………..</w:t>
      </w:r>
    </w:p>
    <w:p w:rsidR="007F0049" w:rsidRPr="00F209EC" w:rsidRDefault="007F0049" w:rsidP="00A24349">
      <w:pPr>
        <w:spacing w:line="360" w:lineRule="auto"/>
        <w:jc w:val="both"/>
        <w:rPr>
          <w:sz w:val="18"/>
        </w:rPr>
      </w:pPr>
    </w:p>
    <w:p w:rsidR="007F0049" w:rsidRPr="00F209EC" w:rsidRDefault="007F0049" w:rsidP="00A24349">
      <w:pPr>
        <w:spacing w:line="360" w:lineRule="auto"/>
        <w:jc w:val="both"/>
        <w:rPr>
          <w:sz w:val="18"/>
        </w:rPr>
      </w:pPr>
      <w:r w:rsidRPr="00F209EC">
        <w:rPr>
          <w:sz w:val="18"/>
        </w:rPr>
        <w:t>EINGESCHRIEBEN mit Rückschein</w:t>
      </w:r>
    </w:p>
    <w:p w:rsidR="007F0049" w:rsidRPr="00F209EC" w:rsidRDefault="007F0049" w:rsidP="00A24349">
      <w:pPr>
        <w:spacing w:line="360" w:lineRule="auto"/>
        <w:jc w:val="both"/>
        <w:rPr>
          <w:sz w:val="18"/>
        </w:rPr>
      </w:pPr>
    </w:p>
    <w:p w:rsidR="007F0049" w:rsidRPr="00F209EC" w:rsidRDefault="007F0049" w:rsidP="00A24349">
      <w:pPr>
        <w:spacing w:line="360" w:lineRule="auto"/>
        <w:jc w:val="both"/>
        <w:rPr>
          <w:sz w:val="18"/>
        </w:rPr>
      </w:pPr>
      <w:r w:rsidRPr="00F209EC">
        <w:rPr>
          <w:sz w:val="18"/>
        </w:rPr>
        <w:t>………</w:t>
      </w:r>
      <w:proofErr w:type="gramStart"/>
      <w:r w:rsidRPr="00F209EC">
        <w:rPr>
          <w:sz w:val="18"/>
        </w:rPr>
        <w:t>…….</w:t>
      </w:r>
      <w:proofErr w:type="gramEnd"/>
      <w:r w:rsidRPr="00F209EC">
        <w:rPr>
          <w:sz w:val="18"/>
        </w:rPr>
        <w:t>.[Name und Anschrift des</w:t>
      </w:r>
      <w:r w:rsidR="00D67752">
        <w:rPr>
          <w:sz w:val="18"/>
        </w:rPr>
        <w:t xml:space="preserve"> </w:t>
      </w:r>
      <w:r w:rsidR="00CF5DFA">
        <w:rPr>
          <w:sz w:val="18"/>
        </w:rPr>
        <w:t>Miteigentümers</w:t>
      </w:r>
      <w:r w:rsidRPr="00F209EC">
        <w:rPr>
          <w:sz w:val="18"/>
        </w:rPr>
        <w:t>]</w:t>
      </w:r>
    </w:p>
    <w:p w:rsidR="007F0049" w:rsidRPr="00F209EC" w:rsidRDefault="007F0049" w:rsidP="00A24349">
      <w:pPr>
        <w:spacing w:line="360" w:lineRule="auto"/>
        <w:jc w:val="both"/>
        <w:rPr>
          <w:sz w:val="18"/>
        </w:rPr>
      </w:pPr>
      <w:r w:rsidRPr="00F209EC">
        <w:rPr>
          <w:sz w:val="18"/>
        </w:rPr>
        <w:t>……………..</w:t>
      </w:r>
    </w:p>
    <w:p w:rsidR="007F0049" w:rsidRPr="00F209EC" w:rsidRDefault="007F0049" w:rsidP="00A24349">
      <w:pPr>
        <w:spacing w:line="360" w:lineRule="auto"/>
        <w:jc w:val="both"/>
        <w:rPr>
          <w:sz w:val="18"/>
        </w:rPr>
      </w:pPr>
      <w:r w:rsidRPr="00F209EC">
        <w:rPr>
          <w:sz w:val="18"/>
        </w:rPr>
        <w:t>……………..</w:t>
      </w:r>
    </w:p>
    <w:p w:rsidR="00205347" w:rsidRPr="00F209EC" w:rsidRDefault="00205347" w:rsidP="00A24349">
      <w:pPr>
        <w:spacing w:line="360" w:lineRule="auto"/>
        <w:jc w:val="both"/>
        <w:rPr>
          <w:sz w:val="18"/>
        </w:rPr>
      </w:pPr>
      <w:r w:rsidRPr="00F209EC">
        <w:rPr>
          <w:sz w:val="18"/>
        </w:rPr>
        <w:t>……………..</w:t>
      </w:r>
    </w:p>
    <w:p w:rsidR="00205347" w:rsidRPr="00F209EC" w:rsidRDefault="00205347" w:rsidP="00A24349">
      <w:pPr>
        <w:spacing w:line="360" w:lineRule="auto"/>
        <w:jc w:val="both"/>
        <w:rPr>
          <w:sz w:val="18"/>
        </w:rPr>
      </w:pPr>
      <w:r w:rsidRPr="00F209EC">
        <w:rPr>
          <w:sz w:val="18"/>
        </w:rPr>
        <w:t>[Ort, Datum]</w:t>
      </w:r>
    </w:p>
    <w:p w:rsidR="00205347" w:rsidRPr="00F209EC" w:rsidRDefault="00205347" w:rsidP="00A24349">
      <w:pPr>
        <w:spacing w:line="360" w:lineRule="auto"/>
        <w:jc w:val="both"/>
        <w:rPr>
          <w:sz w:val="18"/>
        </w:rPr>
      </w:pPr>
    </w:p>
    <w:p w:rsidR="007F0049" w:rsidRDefault="007F0049" w:rsidP="00A24349">
      <w:pPr>
        <w:spacing w:line="360" w:lineRule="auto"/>
        <w:jc w:val="both"/>
        <w:rPr>
          <w:sz w:val="18"/>
        </w:rPr>
      </w:pPr>
      <w:r w:rsidRPr="00F209EC">
        <w:rPr>
          <w:sz w:val="18"/>
        </w:rPr>
        <w:t>Sehr geehrte/r Frau/Herr ………</w:t>
      </w:r>
      <w:proofErr w:type="gramStart"/>
      <w:r w:rsidRPr="00F209EC">
        <w:rPr>
          <w:sz w:val="18"/>
        </w:rPr>
        <w:t>…….</w:t>
      </w:r>
      <w:proofErr w:type="gramEnd"/>
      <w:r w:rsidRPr="00F209EC">
        <w:rPr>
          <w:sz w:val="18"/>
        </w:rPr>
        <w:t>.!</w:t>
      </w:r>
    </w:p>
    <w:p w:rsidR="004A53DF" w:rsidRPr="00F209EC" w:rsidRDefault="004A53DF" w:rsidP="00A24349">
      <w:pPr>
        <w:spacing w:line="360" w:lineRule="auto"/>
        <w:jc w:val="both"/>
        <w:rPr>
          <w:sz w:val="18"/>
        </w:rPr>
      </w:pPr>
    </w:p>
    <w:p w:rsidR="007F0049" w:rsidRDefault="00CF5DFA" w:rsidP="00A24349">
      <w:pPr>
        <w:spacing w:line="360" w:lineRule="auto"/>
        <w:jc w:val="both"/>
        <w:rPr>
          <w:sz w:val="18"/>
        </w:rPr>
      </w:pPr>
      <w:r>
        <w:rPr>
          <w:sz w:val="18"/>
        </w:rPr>
        <w:t>Ich bin Miteigentümer der Liegenschaft ………………………………… [Adresse</w:t>
      </w:r>
      <w:r w:rsidR="008A37B6">
        <w:rPr>
          <w:sz w:val="18"/>
        </w:rPr>
        <w:t xml:space="preserve">]. Auf der genannten Liegenschaft besitzen </w:t>
      </w:r>
      <w:r>
        <w:rPr>
          <w:sz w:val="18"/>
        </w:rPr>
        <w:t>Sie</w:t>
      </w:r>
      <w:r w:rsidR="001601A4">
        <w:rPr>
          <w:sz w:val="18"/>
        </w:rPr>
        <w:t xml:space="preserve"> ebenfalls</w:t>
      </w:r>
      <w:r>
        <w:rPr>
          <w:sz w:val="18"/>
        </w:rPr>
        <w:t xml:space="preserve"> ein Wohnungseigentumsobjekt</w:t>
      </w:r>
      <w:r w:rsidR="008A37B6">
        <w:rPr>
          <w:sz w:val="18"/>
        </w:rPr>
        <w:t>.</w:t>
      </w:r>
    </w:p>
    <w:p w:rsidR="008A37B6" w:rsidRDefault="008A37B6" w:rsidP="00A24349">
      <w:pPr>
        <w:spacing w:line="360" w:lineRule="auto"/>
        <w:jc w:val="both"/>
        <w:rPr>
          <w:sz w:val="18"/>
        </w:rPr>
      </w:pPr>
    </w:p>
    <w:p w:rsidR="008A37B6" w:rsidRDefault="008A37B6" w:rsidP="00A24349">
      <w:pPr>
        <w:spacing w:line="360" w:lineRule="auto"/>
        <w:jc w:val="both"/>
        <w:rPr>
          <w:sz w:val="18"/>
        </w:rPr>
      </w:pPr>
      <w:r>
        <w:rPr>
          <w:sz w:val="18"/>
        </w:rPr>
        <w:t>Ich beabsichtige die nachfolgende Veränderung</w:t>
      </w:r>
      <w:r w:rsidR="00924561">
        <w:rPr>
          <w:sz w:val="18"/>
        </w:rPr>
        <w:t>(en)</w:t>
      </w:r>
      <w:r>
        <w:rPr>
          <w:sz w:val="18"/>
        </w:rPr>
        <w:t xml:space="preserve"> </w:t>
      </w:r>
      <w:r w:rsidR="00924561">
        <w:rPr>
          <w:sz w:val="18"/>
        </w:rPr>
        <w:t>in/</w:t>
      </w:r>
      <w:r>
        <w:rPr>
          <w:sz w:val="18"/>
        </w:rPr>
        <w:t>an meinem Wohnungseigentumsobjekt</w:t>
      </w:r>
      <w:r w:rsidR="00924561">
        <w:rPr>
          <w:sz w:val="18"/>
        </w:rPr>
        <w:t xml:space="preserve"> (Top </w:t>
      </w:r>
      <w:proofErr w:type="spellStart"/>
      <w:r w:rsidR="00924561">
        <w:rPr>
          <w:sz w:val="18"/>
        </w:rPr>
        <w:t>Nr</w:t>
      </w:r>
      <w:proofErr w:type="spellEnd"/>
      <w:proofErr w:type="gramStart"/>
      <w:r w:rsidR="00924561">
        <w:rPr>
          <w:sz w:val="18"/>
        </w:rPr>
        <w:t xml:space="preserve"> ..</w:t>
      </w:r>
      <w:proofErr w:type="gramEnd"/>
      <w:r w:rsidR="00924561">
        <w:rPr>
          <w:sz w:val="18"/>
        </w:rPr>
        <w:t>)</w:t>
      </w:r>
      <w:r>
        <w:rPr>
          <w:sz w:val="18"/>
        </w:rPr>
        <w:t>, durch die die allgemeinen Teile des Hauses [</w:t>
      </w:r>
      <w:r w:rsidR="006E6417" w:rsidRPr="00924561">
        <w:rPr>
          <w:i/>
          <w:sz w:val="18"/>
        </w:rPr>
        <w:t>falls zutreffend</w:t>
      </w:r>
      <w:r>
        <w:rPr>
          <w:sz w:val="18"/>
        </w:rPr>
        <w:t xml:space="preserve"> - nicht] in Anspruch genommen werden.</w:t>
      </w:r>
    </w:p>
    <w:p w:rsidR="008A37B6" w:rsidRDefault="008A37B6" w:rsidP="00A24349">
      <w:pPr>
        <w:spacing w:line="360" w:lineRule="auto"/>
        <w:jc w:val="both"/>
        <w:rPr>
          <w:sz w:val="18"/>
        </w:rPr>
      </w:pPr>
    </w:p>
    <w:p w:rsidR="008A37B6" w:rsidRDefault="008A37B6" w:rsidP="00A24349">
      <w:pPr>
        <w:spacing w:line="360" w:lineRule="auto"/>
        <w:jc w:val="both"/>
        <w:rPr>
          <w:sz w:val="18"/>
        </w:rPr>
      </w:pPr>
      <w:r>
        <w:rPr>
          <w:sz w:val="18"/>
        </w:rPr>
        <w:t>Folgende Änderungen werden von mir beabsichtigt:</w:t>
      </w:r>
    </w:p>
    <w:p w:rsidR="008A37B6" w:rsidRDefault="008A37B6" w:rsidP="00A24349">
      <w:pPr>
        <w:spacing w:line="360" w:lineRule="auto"/>
        <w:jc w:val="both"/>
        <w:rPr>
          <w:sz w:val="18"/>
        </w:rPr>
      </w:pPr>
    </w:p>
    <w:p w:rsidR="008A37B6" w:rsidRPr="00F209EC" w:rsidRDefault="008A37B6" w:rsidP="00A24349">
      <w:pPr>
        <w:spacing w:line="360" w:lineRule="auto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…………………………………………………………………………………………………………………………………….</w:t>
      </w:r>
    </w:p>
    <w:p w:rsidR="008A37B6" w:rsidRPr="00F209EC" w:rsidRDefault="008A37B6" w:rsidP="00A24349">
      <w:pPr>
        <w:spacing w:line="360" w:lineRule="auto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…………………………………………………………………………………………………………………………………….</w:t>
      </w:r>
    </w:p>
    <w:p w:rsidR="008A37B6" w:rsidRPr="00F209EC" w:rsidRDefault="008A37B6" w:rsidP="00A24349">
      <w:pPr>
        <w:spacing w:line="360" w:lineRule="auto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…………………………………………………………………………………………………………………………………….</w:t>
      </w:r>
    </w:p>
    <w:p w:rsidR="00206785" w:rsidRDefault="008A37B6" w:rsidP="00A24349">
      <w:pPr>
        <w:spacing w:line="360" w:lineRule="auto"/>
        <w:jc w:val="both"/>
        <w:rPr>
          <w:sz w:val="18"/>
        </w:rPr>
      </w:pPr>
      <w:r>
        <w:rPr>
          <w:sz w:val="18"/>
        </w:rPr>
        <w:t>[Anführung der geplanten Änderungen]</w:t>
      </w:r>
    </w:p>
    <w:p w:rsidR="008A37B6" w:rsidRDefault="008A37B6" w:rsidP="00A24349">
      <w:pPr>
        <w:spacing w:line="360" w:lineRule="auto"/>
        <w:jc w:val="both"/>
        <w:rPr>
          <w:sz w:val="18"/>
        </w:rPr>
      </w:pPr>
    </w:p>
    <w:p w:rsidR="008A37B6" w:rsidRDefault="008A37B6" w:rsidP="00A24349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Die geplanten Änderungen werden von </w:t>
      </w:r>
      <w:proofErr w:type="spellStart"/>
      <w:r>
        <w:rPr>
          <w:sz w:val="18"/>
        </w:rPr>
        <w:t>Professionisten</w:t>
      </w:r>
      <w:proofErr w:type="spellEnd"/>
      <w:r>
        <w:rPr>
          <w:sz w:val="18"/>
        </w:rPr>
        <w:t xml:space="preserve"> </w:t>
      </w:r>
      <w:r w:rsidR="00394A3A">
        <w:rPr>
          <w:sz w:val="18"/>
        </w:rPr>
        <w:t>durchgeführt, wodurch eine einwandfreie Ausführung gewährleistet ist.</w:t>
      </w:r>
      <w:r w:rsidR="00F61B61">
        <w:rPr>
          <w:sz w:val="18"/>
        </w:rPr>
        <w:t xml:space="preserve"> Die Kosten der Änderung werden von mir getragen.</w:t>
      </w:r>
    </w:p>
    <w:p w:rsidR="00394A3A" w:rsidRDefault="00394A3A" w:rsidP="00A24349">
      <w:pPr>
        <w:spacing w:line="360" w:lineRule="auto"/>
        <w:jc w:val="both"/>
        <w:rPr>
          <w:sz w:val="18"/>
        </w:rPr>
      </w:pPr>
    </w:p>
    <w:p w:rsidR="00394A3A" w:rsidRDefault="00394A3A" w:rsidP="00A24349">
      <w:pPr>
        <w:spacing w:line="360" w:lineRule="auto"/>
        <w:jc w:val="both"/>
        <w:rPr>
          <w:sz w:val="18"/>
        </w:rPr>
      </w:pPr>
      <w:r>
        <w:rPr>
          <w:sz w:val="18"/>
        </w:rPr>
        <w:t>Nach § 16 Abs 2 WEG bin ich zur Durchführung der gegenständlichen Änderung berechtigt, sofern dadurch keine</w:t>
      </w:r>
    </w:p>
    <w:p w:rsidR="00394A3A" w:rsidRPr="00F6032F" w:rsidRDefault="00394A3A" w:rsidP="00A24349">
      <w:pPr>
        <w:pStyle w:val="Listenabsatz"/>
        <w:numPr>
          <w:ilvl w:val="0"/>
          <w:numId w:val="4"/>
        </w:numPr>
        <w:jc w:val="both"/>
        <w:rPr>
          <w:sz w:val="18"/>
        </w:rPr>
      </w:pPr>
      <w:r w:rsidRPr="00F6032F">
        <w:rPr>
          <w:sz w:val="18"/>
        </w:rPr>
        <w:t>Schutzwürdigen Interessen der anderen Eigentümer verletzt werden,</w:t>
      </w:r>
    </w:p>
    <w:p w:rsidR="00394A3A" w:rsidRPr="00F6032F" w:rsidRDefault="00394A3A" w:rsidP="00A24349">
      <w:pPr>
        <w:pStyle w:val="Listenabsatz"/>
        <w:numPr>
          <w:ilvl w:val="0"/>
          <w:numId w:val="4"/>
        </w:numPr>
        <w:jc w:val="both"/>
        <w:rPr>
          <w:sz w:val="18"/>
        </w:rPr>
      </w:pPr>
      <w:r w:rsidRPr="00F6032F">
        <w:rPr>
          <w:sz w:val="18"/>
        </w:rPr>
        <w:t>Beeinträchtigung des äußeren Erscheinungsbildes des Hauses bewirkt wird,</w:t>
      </w:r>
    </w:p>
    <w:p w:rsidR="00394A3A" w:rsidRPr="00F6032F" w:rsidRDefault="00394A3A" w:rsidP="00A24349">
      <w:pPr>
        <w:pStyle w:val="Listenabsatz"/>
        <w:numPr>
          <w:ilvl w:val="0"/>
          <w:numId w:val="4"/>
        </w:numPr>
        <w:jc w:val="both"/>
        <w:rPr>
          <w:sz w:val="18"/>
        </w:rPr>
      </w:pPr>
      <w:r w:rsidRPr="00F6032F">
        <w:rPr>
          <w:sz w:val="18"/>
        </w:rPr>
        <w:t>Gefährdung der Sicherheit von Personen oder Sachen bewirkt wird.</w:t>
      </w:r>
    </w:p>
    <w:p w:rsidR="00394A3A" w:rsidRDefault="00394A3A" w:rsidP="00A24349">
      <w:pPr>
        <w:spacing w:line="360" w:lineRule="auto"/>
        <w:jc w:val="both"/>
        <w:rPr>
          <w:sz w:val="18"/>
        </w:rPr>
      </w:pPr>
    </w:p>
    <w:p w:rsidR="00394A3A" w:rsidRDefault="00394A3A" w:rsidP="00A24349">
      <w:pPr>
        <w:spacing w:line="360" w:lineRule="auto"/>
        <w:jc w:val="both"/>
        <w:rPr>
          <w:sz w:val="18"/>
        </w:rPr>
      </w:pPr>
      <w:proofErr w:type="gramStart"/>
      <w:r>
        <w:rPr>
          <w:sz w:val="18"/>
        </w:rPr>
        <w:t>Aus folgenden</w:t>
      </w:r>
      <w:proofErr w:type="gramEnd"/>
      <w:r>
        <w:rPr>
          <w:sz w:val="18"/>
        </w:rPr>
        <w:t xml:space="preserve"> Gründen werden die oben angeführten Voraussetzungen erfüllt:</w:t>
      </w:r>
    </w:p>
    <w:p w:rsidR="00394A3A" w:rsidRPr="00F209EC" w:rsidRDefault="00394A3A" w:rsidP="00A24349">
      <w:pPr>
        <w:spacing w:line="360" w:lineRule="auto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…………………………………………………………………………………………………………………………………….</w:t>
      </w:r>
    </w:p>
    <w:p w:rsidR="00394A3A" w:rsidRPr="00F209EC" w:rsidRDefault="00394A3A" w:rsidP="00A24349">
      <w:pPr>
        <w:spacing w:line="360" w:lineRule="auto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…………………………………………………………………………………………………………………………………….</w:t>
      </w:r>
    </w:p>
    <w:p w:rsidR="00394A3A" w:rsidRPr="00F209EC" w:rsidRDefault="00394A3A" w:rsidP="00A24349">
      <w:pPr>
        <w:spacing w:line="360" w:lineRule="auto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…………………………………………………………………………………………………………………………………….</w:t>
      </w:r>
    </w:p>
    <w:p w:rsidR="00394A3A" w:rsidRDefault="00394A3A" w:rsidP="00A24349">
      <w:pPr>
        <w:spacing w:line="360" w:lineRule="auto"/>
        <w:jc w:val="both"/>
        <w:rPr>
          <w:sz w:val="18"/>
        </w:rPr>
      </w:pPr>
      <w:r>
        <w:rPr>
          <w:sz w:val="18"/>
        </w:rPr>
        <w:t>[</w:t>
      </w:r>
      <w:r w:rsidR="006E18AC">
        <w:rPr>
          <w:sz w:val="18"/>
        </w:rPr>
        <w:t xml:space="preserve">ausführlich </w:t>
      </w:r>
      <w:r>
        <w:rPr>
          <w:sz w:val="18"/>
        </w:rPr>
        <w:t>ausführen, weshalb keine Beeinträchtigung der Miteigentümer oder des Erscheinungsbildes bewirkt wird]</w:t>
      </w:r>
    </w:p>
    <w:p w:rsidR="006E18AC" w:rsidRDefault="006E6417" w:rsidP="00A24349">
      <w:pPr>
        <w:spacing w:line="360" w:lineRule="auto"/>
        <w:jc w:val="both"/>
        <w:rPr>
          <w:sz w:val="18"/>
        </w:rPr>
      </w:pPr>
      <w:r>
        <w:rPr>
          <w:sz w:val="18"/>
        </w:rPr>
        <w:t>Falls zutreffend</w:t>
      </w:r>
      <w:r w:rsidR="006E18AC">
        <w:rPr>
          <w:rStyle w:val="Funotenzeichen"/>
          <w:sz w:val="18"/>
        </w:rPr>
        <w:footnoteReference w:id="1"/>
      </w:r>
      <w:r w:rsidR="006E18AC">
        <w:rPr>
          <w:sz w:val="18"/>
        </w:rPr>
        <w:t>: Die Änderungen bedarf der Inanspruchnahme allgemeiner Teile der Liegenschaft, wobei jedoch die Voraussetzungen des § 16 Abs 2 Z 2 WEG eingehalten werden.</w:t>
      </w:r>
    </w:p>
    <w:p w:rsidR="006E18AC" w:rsidRDefault="006E18AC" w:rsidP="00A24349">
      <w:pPr>
        <w:spacing w:line="360" w:lineRule="auto"/>
        <w:jc w:val="both"/>
        <w:rPr>
          <w:sz w:val="18"/>
        </w:rPr>
      </w:pPr>
    </w:p>
    <w:p w:rsidR="006E18AC" w:rsidRPr="00F6032F" w:rsidRDefault="006E18AC" w:rsidP="00A24349">
      <w:pPr>
        <w:ind w:left="708"/>
        <w:jc w:val="both"/>
        <w:rPr>
          <w:sz w:val="18"/>
        </w:rPr>
      </w:pPr>
      <w:r w:rsidRPr="00F6032F">
        <w:rPr>
          <w:sz w:val="18"/>
        </w:rPr>
        <w:t>Alternative A</w:t>
      </w:r>
      <w:r w:rsidR="00FB3F6A" w:rsidRPr="00F6032F">
        <w:rPr>
          <w:sz w:val="18"/>
        </w:rPr>
        <w:footnoteReference w:id="2"/>
      </w:r>
      <w:r w:rsidRPr="00F6032F">
        <w:rPr>
          <w:sz w:val="18"/>
        </w:rPr>
        <w:t>: Die Änderung entspricht der Übung des Verkehrs. Ausschlaggebend dafür sind folgende Umstände:</w:t>
      </w:r>
    </w:p>
    <w:p w:rsidR="006E18AC" w:rsidRPr="00F6032F" w:rsidRDefault="006E18AC" w:rsidP="00A24349">
      <w:pPr>
        <w:ind w:left="708"/>
        <w:jc w:val="both"/>
        <w:rPr>
          <w:sz w:val="18"/>
        </w:rPr>
      </w:pPr>
      <w:r w:rsidRPr="00F6032F">
        <w:rPr>
          <w:sz w:val="18"/>
        </w:rPr>
        <w:t xml:space="preserve">Alternative B: </w:t>
      </w:r>
      <w:r w:rsidR="00FB3F6A" w:rsidRPr="00F6032F">
        <w:rPr>
          <w:sz w:val="18"/>
        </w:rPr>
        <w:t>Die Änderung dient meinem wichtigen Interesse. Ausschlaggebend dafür sind folgende Umstände:</w:t>
      </w:r>
    </w:p>
    <w:p w:rsidR="00FB3F6A" w:rsidRDefault="00FB3F6A" w:rsidP="00A24349">
      <w:pPr>
        <w:ind w:left="708"/>
        <w:jc w:val="both"/>
      </w:pPr>
      <w:r>
        <w:t>……………………………………………………………………………………………………………..</w:t>
      </w:r>
    </w:p>
    <w:p w:rsidR="00FB3F6A" w:rsidRDefault="00FB3F6A" w:rsidP="00A24349">
      <w:pPr>
        <w:ind w:left="708"/>
        <w:jc w:val="both"/>
      </w:pPr>
      <w:r>
        <w:t>……………………………………………………………………………………………………………..</w:t>
      </w:r>
    </w:p>
    <w:p w:rsidR="00FB3F6A" w:rsidRDefault="00FB3F6A" w:rsidP="00A24349">
      <w:pPr>
        <w:ind w:left="708"/>
        <w:jc w:val="both"/>
      </w:pPr>
      <w:r>
        <w:t>……………………………………………………………………………………………………………..</w:t>
      </w:r>
    </w:p>
    <w:p w:rsidR="00FB3F6A" w:rsidRDefault="00FB3F6A" w:rsidP="00A24349">
      <w:pPr>
        <w:ind w:left="708"/>
        <w:jc w:val="both"/>
      </w:pPr>
      <w:r>
        <w:t>[Anführen der Umstände]</w:t>
      </w:r>
    </w:p>
    <w:p w:rsidR="00FB3F6A" w:rsidRPr="00F6032F" w:rsidRDefault="00FB3F6A" w:rsidP="00A24349">
      <w:pPr>
        <w:ind w:left="708"/>
        <w:jc w:val="both"/>
        <w:rPr>
          <w:sz w:val="18"/>
        </w:rPr>
      </w:pPr>
    </w:p>
    <w:p w:rsidR="00FB3F6A" w:rsidRDefault="00FB3F6A" w:rsidP="00A24349">
      <w:pPr>
        <w:jc w:val="both"/>
      </w:pPr>
      <w:r w:rsidRPr="00F6032F">
        <w:rPr>
          <w:sz w:val="18"/>
        </w:rPr>
        <w:t>Die Einzelheiten der beabsichtigten Veränderung bitte ich den beiliegenden Unterlagen zu entnehmen:</w:t>
      </w:r>
    </w:p>
    <w:p w:rsidR="00FB3F6A" w:rsidRDefault="00FB3F6A" w:rsidP="00A24349">
      <w:pPr>
        <w:jc w:val="both"/>
      </w:pPr>
      <w:r>
        <w:t>……………………….</w:t>
      </w:r>
    </w:p>
    <w:p w:rsidR="00FB3F6A" w:rsidRDefault="00FB3F6A" w:rsidP="00A24349">
      <w:pPr>
        <w:jc w:val="both"/>
      </w:pPr>
      <w:r>
        <w:t>……………………….</w:t>
      </w:r>
    </w:p>
    <w:p w:rsidR="00FB3F6A" w:rsidRDefault="00FB3F6A" w:rsidP="00A24349">
      <w:pPr>
        <w:jc w:val="both"/>
      </w:pPr>
      <w:r>
        <w:t>……………………….</w:t>
      </w:r>
    </w:p>
    <w:p w:rsidR="00FB3F6A" w:rsidRPr="00F6032F" w:rsidRDefault="00FB3F6A" w:rsidP="00A24349">
      <w:pPr>
        <w:jc w:val="both"/>
        <w:rPr>
          <w:sz w:val="18"/>
        </w:rPr>
      </w:pPr>
      <w:r w:rsidRPr="00F6032F">
        <w:rPr>
          <w:sz w:val="18"/>
        </w:rPr>
        <w:t>[Beigelegte Unterlagen anführen]</w:t>
      </w:r>
    </w:p>
    <w:p w:rsidR="006E18AC" w:rsidRDefault="006E18AC" w:rsidP="00A24349">
      <w:pPr>
        <w:spacing w:line="360" w:lineRule="auto"/>
        <w:jc w:val="both"/>
        <w:rPr>
          <w:sz w:val="18"/>
        </w:rPr>
      </w:pPr>
    </w:p>
    <w:p w:rsidR="00FB3F6A" w:rsidRDefault="00FB3F6A" w:rsidP="00A24349">
      <w:pPr>
        <w:spacing w:line="360" w:lineRule="auto"/>
        <w:jc w:val="both"/>
        <w:rPr>
          <w:sz w:val="18"/>
        </w:rPr>
      </w:pPr>
      <w:r>
        <w:rPr>
          <w:sz w:val="18"/>
        </w:rPr>
        <w:t>Ich bitte um Zustimmung zu den beabsichtigten Veränderungen in Form der nachfolgenden Erklärung. Für Rückfragen bin ich unter folgenden Kontaktdaten erreichbar:</w:t>
      </w:r>
    </w:p>
    <w:p w:rsidR="00FB3F6A" w:rsidRDefault="00FB3F6A" w:rsidP="00A24349">
      <w:pPr>
        <w:jc w:val="both"/>
      </w:pPr>
      <w:r>
        <w:t>……………………….</w:t>
      </w:r>
    </w:p>
    <w:p w:rsidR="00FB3F6A" w:rsidRDefault="00FB3F6A" w:rsidP="00A24349">
      <w:pPr>
        <w:jc w:val="both"/>
      </w:pPr>
      <w:r>
        <w:t>……………………….</w:t>
      </w:r>
    </w:p>
    <w:p w:rsidR="00FB3F6A" w:rsidRDefault="00FB3F6A" w:rsidP="00A24349">
      <w:pPr>
        <w:jc w:val="both"/>
      </w:pPr>
      <w:r>
        <w:t>……………………….</w:t>
      </w:r>
    </w:p>
    <w:p w:rsidR="00FB3F6A" w:rsidRDefault="00FB3F6A" w:rsidP="00A24349">
      <w:pPr>
        <w:spacing w:line="360" w:lineRule="auto"/>
        <w:jc w:val="both"/>
        <w:rPr>
          <w:sz w:val="18"/>
        </w:rPr>
      </w:pPr>
      <w:r>
        <w:rPr>
          <w:sz w:val="18"/>
        </w:rPr>
        <w:t>[Kontaktdaten anführen]</w:t>
      </w:r>
    </w:p>
    <w:p w:rsidR="00FB3F6A" w:rsidRDefault="00FB3F6A" w:rsidP="00A24349">
      <w:pPr>
        <w:spacing w:line="360" w:lineRule="auto"/>
        <w:jc w:val="both"/>
        <w:rPr>
          <w:sz w:val="18"/>
        </w:rPr>
      </w:pPr>
    </w:p>
    <w:p w:rsidR="00FB3F6A" w:rsidRDefault="0003498C" w:rsidP="00A24349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Rein informativ teile ich mit, dass im Falle einer ungerechtfertigten Ablehnung der beabsichtigten Veränderung gemäß § 52 </w:t>
      </w:r>
      <w:proofErr w:type="spellStart"/>
      <w:r>
        <w:rPr>
          <w:sz w:val="18"/>
        </w:rPr>
        <w:t>iVm</w:t>
      </w:r>
      <w:proofErr w:type="spellEnd"/>
      <w:r>
        <w:rPr>
          <w:sz w:val="18"/>
        </w:rPr>
        <w:t xml:space="preserve"> § 16 WEG eine Durchsetzung im Gerichtsweg erfolgen kann.</w:t>
      </w:r>
    </w:p>
    <w:p w:rsidR="00571F5F" w:rsidRPr="00F209EC" w:rsidRDefault="00571F5F" w:rsidP="00A24349">
      <w:pPr>
        <w:spacing w:line="360" w:lineRule="auto"/>
        <w:jc w:val="both"/>
        <w:rPr>
          <w:sz w:val="18"/>
        </w:rPr>
      </w:pPr>
    </w:p>
    <w:p w:rsidR="00C15970" w:rsidRDefault="00C15970" w:rsidP="00A24349">
      <w:pPr>
        <w:spacing w:line="360" w:lineRule="auto"/>
        <w:jc w:val="both"/>
        <w:rPr>
          <w:sz w:val="18"/>
        </w:rPr>
      </w:pPr>
      <w:r w:rsidRPr="00F209EC">
        <w:rPr>
          <w:sz w:val="18"/>
        </w:rPr>
        <w:t>Mit freundlichen Grüßen,</w:t>
      </w:r>
    </w:p>
    <w:p w:rsidR="00042EDA" w:rsidRDefault="00042EDA" w:rsidP="00A24349">
      <w:pPr>
        <w:spacing w:line="360" w:lineRule="auto"/>
        <w:jc w:val="both"/>
        <w:rPr>
          <w:sz w:val="18"/>
        </w:rPr>
      </w:pPr>
    </w:p>
    <w:p w:rsidR="00042EDA" w:rsidRPr="00F209EC" w:rsidRDefault="00042EDA" w:rsidP="00A24349">
      <w:pPr>
        <w:spacing w:line="360" w:lineRule="auto"/>
        <w:jc w:val="both"/>
        <w:rPr>
          <w:sz w:val="18"/>
        </w:rPr>
      </w:pPr>
      <w:r w:rsidRPr="00F209EC">
        <w:rPr>
          <w:sz w:val="18"/>
        </w:rPr>
        <w:t>……………</w:t>
      </w:r>
      <w:r>
        <w:rPr>
          <w:sz w:val="18"/>
        </w:rPr>
        <w:t>……….</w:t>
      </w:r>
    </w:p>
    <w:p w:rsidR="00042EDA" w:rsidRPr="00F209EC" w:rsidRDefault="00042EDA" w:rsidP="00A24349">
      <w:pPr>
        <w:spacing w:line="360" w:lineRule="auto"/>
        <w:jc w:val="both"/>
        <w:rPr>
          <w:sz w:val="18"/>
        </w:rPr>
      </w:pPr>
      <w:r w:rsidRPr="00F209EC">
        <w:rPr>
          <w:sz w:val="18"/>
        </w:rPr>
        <w:t>[</w:t>
      </w:r>
      <w:r>
        <w:rPr>
          <w:sz w:val="18"/>
        </w:rPr>
        <w:t xml:space="preserve">Name u. </w:t>
      </w:r>
      <w:r w:rsidRPr="00F209EC">
        <w:rPr>
          <w:sz w:val="18"/>
        </w:rPr>
        <w:t>Unterschrift]</w:t>
      </w:r>
    </w:p>
    <w:p w:rsidR="004A53DF" w:rsidRDefault="004A53DF" w:rsidP="00A24349">
      <w:pPr>
        <w:spacing w:line="360" w:lineRule="auto"/>
        <w:jc w:val="both"/>
        <w:rPr>
          <w:sz w:val="18"/>
        </w:rPr>
      </w:pPr>
    </w:p>
    <w:p w:rsidR="00957474" w:rsidRDefault="00957474" w:rsidP="00A24349">
      <w:pPr>
        <w:pStyle w:val="berschrift1"/>
        <w:jc w:val="both"/>
      </w:pPr>
      <w:r>
        <w:t>Zustimmungserklärung</w:t>
      </w:r>
    </w:p>
    <w:p w:rsidR="00957474" w:rsidRDefault="00957474" w:rsidP="00A24349">
      <w:pPr>
        <w:jc w:val="both"/>
      </w:pPr>
    </w:p>
    <w:p w:rsidR="00957474" w:rsidRDefault="00957474" w:rsidP="00A24349">
      <w:pPr>
        <w:jc w:val="both"/>
      </w:pPr>
      <w:r>
        <w:t xml:space="preserve">Ich. …………………… [Name], Miteigentümer der Liegenschaft </w:t>
      </w:r>
      <w:r>
        <w:rPr>
          <w:sz w:val="18"/>
        </w:rPr>
        <w:t xml:space="preserve">………………………………… </w:t>
      </w:r>
      <w:r>
        <w:t>[Adresse], Eigentümer der Wohnung Top ……, stimme der vom</w:t>
      </w:r>
      <w:r w:rsidR="00924561">
        <w:t xml:space="preserve"> Miteigentümer …………………… [Name] b</w:t>
      </w:r>
      <w:r>
        <w:t xml:space="preserve">eabsichtigten und </w:t>
      </w:r>
      <w:r w:rsidR="00924561">
        <w:t>oben/</w:t>
      </w:r>
      <w:r>
        <w:t>umseits näher bezeichneten Änderung der gegenständlichen Liegenschaft vorbehaltlos zu.</w:t>
      </w:r>
    </w:p>
    <w:p w:rsidR="00957474" w:rsidRDefault="00957474" w:rsidP="00A24349">
      <w:pPr>
        <w:jc w:val="both"/>
      </w:pPr>
    </w:p>
    <w:p w:rsidR="00957474" w:rsidRPr="00F209EC" w:rsidRDefault="00957474" w:rsidP="00A24349">
      <w:pPr>
        <w:spacing w:line="360" w:lineRule="auto"/>
        <w:jc w:val="both"/>
        <w:rPr>
          <w:sz w:val="18"/>
        </w:rPr>
      </w:pPr>
      <w:r w:rsidRPr="00F209EC">
        <w:rPr>
          <w:sz w:val="18"/>
        </w:rPr>
        <w:t>……………</w:t>
      </w:r>
      <w:r>
        <w:rPr>
          <w:sz w:val="18"/>
        </w:rPr>
        <w:t>……….</w:t>
      </w:r>
    </w:p>
    <w:p w:rsidR="00957474" w:rsidRPr="00957474" w:rsidRDefault="00957474" w:rsidP="00A24349">
      <w:pPr>
        <w:spacing w:line="360" w:lineRule="auto"/>
        <w:jc w:val="both"/>
        <w:rPr>
          <w:sz w:val="18"/>
        </w:rPr>
      </w:pPr>
      <w:r w:rsidRPr="00F209EC">
        <w:rPr>
          <w:sz w:val="18"/>
        </w:rPr>
        <w:t>[</w:t>
      </w:r>
      <w:r>
        <w:rPr>
          <w:sz w:val="18"/>
        </w:rPr>
        <w:t xml:space="preserve">Name u. </w:t>
      </w:r>
      <w:r w:rsidRPr="00F209EC">
        <w:rPr>
          <w:sz w:val="18"/>
        </w:rPr>
        <w:t>Unterschrift]</w:t>
      </w:r>
    </w:p>
    <w:sectPr w:rsidR="00957474" w:rsidRPr="00957474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8A" w:rsidRDefault="00F42C8A" w:rsidP="005006C5">
      <w:pPr>
        <w:spacing w:line="240" w:lineRule="auto"/>
      </w:pPr>
      <w:r>
        <w:separator/>
      </w:r>
    </w:p>
  </w:endnote>
  <w:endnote w:type="continuationSeparator" w:id="0">
    <w:p w:rsidR="00F42C8A" w:rsidRDefault="00F42C8A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C5" w:rsidRPr="004A53DF" w:rsidRDefault="004A53DF" w:rsidP="004A53DF">
    <w:pPr>
      <w:pStyle w:val="Fuzeile"/>
    </w:pPr>
    <w:r w:rsidRPr="004A53DF">
      <w:rPr>
        <w:color w:val="FF0000"/>
      </w:rPr>
      <w:t>Wichtig</w:t>
    </w:r>
    <w:r>
      <w:t xml:space="preserve">: Fügen Sie Ihrem Schreiben alle Informationen bei, die für eine Information der übrigen Eigentümer über </w:t>
    </w:r>
    <w:r w:rsidR="00957474">
      <w:t>die beabsichtigten Änderungen erforderlich sind. Das können etwa folgende Unterlagen sein: Angebot des Werkunternehmers, Produktbeschreibung, Skizzen etc.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8A" w:rsidRDefault="00F42C8A" w:rsidP="005006C5">
      <w:pPr>
        <w:spacing w:line="240" w:lineRule="auto"/>
      </w:pPr>
      <w:r>
        <w:separator/>
      </w:r>
    </w:p>
  </w:footnote>
  <w:footnote w:type="continuationSeparator" w:id="0">
    <w:p w:rsidR="00F42C8A" w:rsidRDefault="00F42C8A" w:rsidP="005006C5">
      <w:pPr>
        <w:spacing w:line="240" w:lineRule="auto"/>
      </w:pPr>
      <w:r>
        <w:continuationSeparator/>
      </w:r>
    </w:p>
  </w:footnote>
  <w:footnote w:id="1">
    <w:p w:rsidR="006E18AC" w:rsidRPr="006E18AC" w:rsidRDefault="006E18AC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Sofern für die Änderungen allgemeine Teile der Liegenschaft in Anspruch genommen werden.</w:t>
      </w:r>
    </w:p>
  </w:footnote>
  <w:footnote w:id="2">
    <w:p w:rsidR="00FB3F6A" w:rsidRPr="00FB3F6A" w:rsidRDefault="00FB3F6A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Ausreichend ist das Vorliegen von einem der beiden Umstände. Sollten beide Umstände vorliegen, dann sollten beide Alternativen angeführt werden.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08B"/>
    <w:multiLevelType w:val="hybridMultilevel"/>
    <w:tmpl w:val="3014D944"/>
    <w:lvl w:ilvl="0" w:tplc="D176459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39E4"/>
    <w:multiLevelType w:val="hybridMultilevel"/>
    <w:tmpl w:val="21064B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97DDA"/>
    <w:multiLevelType w:val="hybridMultilevel"/>
    <w:tmpl w:val="C2F48CE6"/>
    <w:lvl w:ilvl="0" w:tplc="71FE826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F3C1F"/>
    <w:multiLevelType w:val="hybridMultilevel"/>
    <w:tmpl w:val="6C2C3C58"/>
    <w:lvl w:ilvl="0" w:tplc="E86E542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A2357"/>
    <w:multiLevelType w:val="hybridMultilevel"/>
    <w:tmpl w:val="80A846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49"/>
    <w:rsid w:val="0003498C"/>
    <w:rsid w:val="00042EDA"/>
    <w:rsid w:val="00131E47"/>
    <w:rsid w:val="001601A4"/>
    <w:rsid w:val="001828C3"/>
    <w:rsid w:val="001F010C"/>
    <w:rsid w:val="001F14E6"/>
    <w:rsid w:val="00205347"/>
    <w:rsid w:val="00206785"/>
    <w:rsid w:val="00366E38"/>
    <w:rsid w:val="00394A3A"/>
    <w:rsid w:val="003C04CD"/>
    <w:rsid w:val="004A53DF"/>
    <w:rsid w:val="004F2DCE"/>
    <w:rsid w:val="005006C5"/>
    <w:rsid w:val="00505905"/>
    <w:rsid w:val="00571F5F"/>
    <w:rsid w:val="00651F2A"/>
    <w:rsid w:val="006E18AC"/>
    <w:rsid w:val="006E6417"/>
    <w:rsid w:val="00737935"/>
    <w:rsid w:val="007A58AE"/>
    <w:rsid w:val="007E55A4"/>
    <w:rsid w:val="007E5B1D"/>
    <w:rsid w:val="007F0049"/>
    <w:rsid w:val="008A37B6"/>
    <w:rsid w:val="00924561"/>
    <w:rsid w:val="009352FA"/>
    <w:rsid w:val="009372E6"/>
    <w:rsid w:val="00957474"/>
    <w:rsid w:val="00972FBB"/>
    <w:rsid w:val="009D64F2"/>
    <w:rsid w:val="00A24349"/>
    <w:rsid w:val="00A421A9"/>
    <w:rsid w:val="00B216B6"/>
    <w:rsid w:val="00BC4184"/>
    <w:rsid w:val="00BE1762"/>
    <w:rsid w:val="00C15970"/>
    <w:rsid w:val="00C26755"/>
    <w:rsid w:val="00CF5DFA"/>
    <w:rsid w:val="00D67752"/>
    <w:rsid w:val="00DE0E76"/>
    <w:rsid w:val="00E92F29"/>
    <w:rsid w:val="00F209EC"/>
    <w:rsid w:val="00F42C8A"/>
    <w:rsid w:val="00F6032F"/>
    <w:rsid w:val="00F61B61"/>
    <w:rsid w:val="00F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204D8B-8310-4854-AA46-A9E99761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755"/>
    <w:pPr>
      <w:spacing w:line="280" w:lineRule="atLeas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F0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7F00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rsid w:val="00366E38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366E38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366E38"/>
    <w:rPr>
      <w:vertAlign w:val="superscript"/>
    </w:rPr>
  </w:style>
  <w:style w:type="table" w:styleId="Tabellenraster">
    <w:name w:val="Table Grid"/>
    <w:basedOn w:val="NormaleTabelle"/>
    <w:rsid w:val="00206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090D0-6BCF-4BAB-AD82-CBBFD869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EB1705D7</Template>
  <TotalTime>0</TotalTime>
  <Pages>1</Pages>
  <Words>441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Clemens</dc:creator>
  <cp:keywords/>
  <dc:description/>
  <cp:lastModifiedBy>ROSIFKA Walter</cp:lastModifiedBy>
  <cp:revision>1</cp:revision>
  <dcterms:created xsi:type="dcterms:W3CDTF">2019-07-17T12:25:00Z</dcterms:created>
  <dcterms:modified xsi:type="dcterms:W3CDTF">2019-07-17T12:25:00Z</dcterms:modified>
</cp:coreProperties>
</file>