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6" w:rsidRPr="00F209EC" w:rsidRDefault="00B216B6" w:rsidP="00B216B6">
      <w:pPr>
        <w:rPr>
          <w:b/>
          <w:color w:val="FF0000"/>
          <w:sz w:val="28"/>
        </w:rPr>
      </w:pPr>
      <w:r w:rsidRPr="00F209EC">
        <w:rPr>
          <w:b/>
          <w:color w:val="FF0000"/>
          <w:sz w:val="28"/>
        </w:rPr>
        <w:t>Muster</w:t>
      </w:r>
    </w:p>
    <w:p w:rsidR="009D64F2" w:rsidRPr="00F209EC" w:rsidRDefault="00A57BAE" w:rsidP="00BC4184">
      <w:pPr>
        <w:pStyle w:val="berschrift1"/>
        <w:spacing w:line="360" w:lineRule="auto"/>
        <w:rPr>
          <w:sz w:val="28"/>
        </w:rPr>
      </w:pPr>
      <w:r>
        <w:rPr>
          <w:sz w:val="28"/>
        </w:rPr>
        <w:t>Den Verwalter zur Jahresabrechnung auffordern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 xml:space="preserve">…………….. [Name und Anschrift des </w:t>
      </w:r>
      <w:r w:rsidR="00267F07">
        <w:rPr>
          <w:sz w:val="18"/>
        </w:rPr>
        <w:t>Wohnungseigentümers</w:t>
      </w:r>
      <w:r w:rsidRPr="00F209EC">
        <w:rPr>
          <w:sz w:val="18"/>
        </w:rPr>
        <w:t>]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EINGESCHRIEBEN mit Rückschein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</w:t>
      </w:r>
      <w:proofErr w:type="gramStart"/>
      <w:r w:rsidRPr="00F209EC">
        <w:rPr>
          <w:sz w:val="18"/>
        </w:rPr>
        <w:t>…….</w:t>
      </w:r>
      <w:proofErr w:type="gramEnd"/>
      <w:r w:rsidRPr="00F209EC">
        <w:rPr>
          <w:sz w:val="18"/>
        </w:rPr>
        <w:t xml:space="preserve">.[Name und Anschrift des </w:t>
      </w:r>
      <w:r w:rsidR="00267F07">
        <w:rPr>
          <w:sz w:val="18"/>
        </w:rPr>
        <w:t>Hausverwalters</w:t>
      </w:r>
      <w:r w:rsidRPr="00F209EC">
        <w:rPr>
          <w:sz w:val="18"/>
        </w:rPr>
        <w:t>]</w:t>
      </w:r>
    </w:p>
    <w:p w:rsidR="007F0049" w:rsidRPr="00F209EC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7F0049" w:rsidRDefault="007F0049" w:rsidP="00BC4184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267F07" w:rsidRPr="00F209EC" w:rsidRDefault="00267F07" w:rsidP="00BC4184">
      <w:pPr>
        <w:spacing w:line="360" w:lineRule="auto"/>
        <w:rPr>
          <w:sz w:val="18"/>
        </w:rPr>
      </w:pPr>
    </w:p>
    <w:p w:rsidR="007F0049" w:rsidRDefault="00267F07" w:rsidP="00BC4184">
      <w:pPr>
        <w:spacing w:line="360" w:lineRule="auto"/>
        <w:rPr>
          <w:sz w:val="18"/>
        </w:rPr>
      </w:pPr>
      <w:r w:rsidRPr="00267F07">
        <w:rPr>
          <w:b/>
          <w:sz w:val="18"/>
        </w:rPr>
        <w:t>Betreff</w:t>
      </w:r>
      <w:r>
        <w:rPr>
          <w:sz w:val="18"/>
        </w:rPr>
        <w:t>: Jahresabrechnung für das Objekt ………………………………………………………. [Adresse]</w:t>
      </w:r>
    </w:p>
    <w:p w:rsidR="00267F07" w:rsidRPr="00F209EC" w:rsidRDefault="00267F07" w:rsidP="00BC4184">
      <w:pPr>
        <w:spacing w:line="360" w:lineRule="auto"/>
        <w:rPr>
          <w:sz w:val="18"/>
        </w:rPr>
      </w:pPr>
    </w:p>
    <w:p w:rsidR="00205347" w:rsidRPr="00F209EC" w:rsidRDefault="00205347" w:rsidP="00BC4184">
      <w:pPr>
        <w:spacing w:line="360" w:lineRule="auto"/>
        <w:jc w:val="right"/>
        <w:rPr>
          <w:sz w:val="18"/>
        </w:rPr>
      </w:pPr>
      <w:r w:rsidRPr="00F209EC">
        <w:rPr>
          <w:sz w:val="18"/>
        </w:rPr>
        <w:t>……………..</w:t>
      </w:r>
    </w:p>
    <w:p w:rsidR="00205347" w:rsidRPr="00F209EC" w:rsidRDefault="00205347" w:rsidP="00BC4184">
      <w:pPr>
        <w:spacing w:line="360" w:lineRule="auto"/>
        <w:jc w:val="right"/>
        <w:rPr>
          <w:sz w:val="18"/>
        </w:rPr>
      </w:pPr>
      <w:r w:rsidRPr="00F209EC">
        <w:rPr>
          <w:sz w:val="18"/>
        </w:rPr>
        <w:t>[Ort, Datum]</w:t>
      </w:r>
    </w:p>
    <w:p w:rsidR="00205347" w:rsidRPr="00F209EC" w:rsidRDefault="00205347" w:rsidP="00BC4184">
      <w:pPr>
        <w:spacing w:line="360" w:lineRule="auto"/>
        <w:rPr>
          <w:sz w:val="18"/>
        </w:rPr>
      </w:pPr>
    </w:p>
    <w:p w:rsidR="007F0049" w:rsidRPr="00267F07" w:rsidRDefault="007F0049" w:rsidP="00BC4184">
      <w:pPr>
        <w:spacing w:line="360" w:lineRule="auto"/>
      </w:pPr>
      <w:r w:rsidRPr="00267F07">
        <w:t>Sehr geehrte/r Frau/Herr ………</w:t>
      </w:r>
      <w:proofErr w:type="gramStart"/>
      <w:r w:rsidRPr="00267F07">
        <w:t>…….</w:t>
      </w:r>
      <w:proofErr w:type="gramEnd"/>
      <w:r w:rsidRPr="00267F07">
        <w:t>.!</w:t>
      </w:r>
    </w:p>
    <w:p w:rsidR="007F0049" w:rsidRPr="00F209EC" w:rsidRDefault="007F0049" w:rsidP="00BC4184">
      <w:pPr>
        <w:spacing w:line="360" w:lineRule="auto"/>
        <w:rPr>
          <w:sz w:val="18"/>
        </w:rPr>
      </w:pP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lang w:val="de-AT" w:eastAsia="de-AT"/>
        </w:rPr>
      </w:pPr>
      <w:r>
        <w:rPr>
          <w:rFonts w:ascii="Helvetica" w:hAnsi="Helvetica" w:cs="Helvetica"/>
          <w:lang w:val="de-AT" w:eastAsia="de-AT"/>
        </w:rPr>
        <w:t>Ich/Wir bin/sind Wohnungseigentümer des im Betreff genannten Objektes.</w:t>
      </w: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lang w:val="de-AT" w:eastAsia="de-AT"/>
        </w:rPr>
      </w:pPr>
    </w:p>
    <w:p w:rsidR="00571F5F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de-AT" w:eastAsia="de-AT"/>
        </w:rPr>
      </w:pPr>
      <w:r>
        <w:rPr>
          <w:rFonts w:ascii="Helvetica" w:hAnsi="Helvetica" w:cs="Helvetica"/>
          <w:lang w:val="de-AT" w:eastAsia="de-AT"/>
        </w:rPr>
        <w:t xml:space="preserve">Gemäß § 20 Abs. 3 WEG sind Sie verpflichtet, jedem Miteigentümer bis </w:t>
      </w:r>
      <w:r>
        <w:rPr>
          <w:rFonts w:cs="Arial"/>
          <w:lang w:val="de-AT" w:eastAsia="de-AT"/>
        </w:rPr>
        <w:t>spätestens 30. Juni eine ordentliche und richtige Abrechnung über das vergangene Kalenderjahr zu legen und Einsicht in die Belege zu gewähren.</w:t>
      </w: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de-AT" w:eastAsia="de-AT"/>
        </w:rPr>
      </w:pP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Ich habe bis zum heutigen Tage keine Abrechnung für das Abrechnungsjahr </w:t>
      </w:r>
      <w:proofErr w:type="gramStart"/>
      <w:r>
        <w:rPr>
          <w:rFonts w:cs="Arial"/>
          <w:lang w:val="de-AT" w:eastAsia="de-AT"/>
        </w:rPr>
        <w:t>20..</w:t>
      </w:r>
      <w:proofErr w:type="gramEnd"/>
      <w:r>
        <w:rPr>
          <w:rFonts w:cs="Arial"/>
          <w:lang w:val="de-AT" w:eastAsia="de-AT"/>
        </w:rPr>
        <w:t xml:space="preserve"> erhalten. Ich fordere Sie daher auf, mir binnen 14 Tagen</w:t>
      </w:r>
      <w:r w:rsidR="00EC1FF1">
        <w:rPr>
          <w:rFonts w:cs="Arial"/>
          <w:lang w:val="de-AT" w:eastAsia="de-AT"/>
        </w:rPr>
        <w:t>, sohin bis längstens zum ………. [Datum]</w:t>
      </w:r>
      <w:r w:rsidR="00763C7D">
        <w:rPr>
          <w:rFonts w:cs="Arial"/>
          <w:lang w:val="de-AT" w:eastAsia="de-AT"/>
        </w:rPr>
        <w:t>,</w:t>
      </w:r>
      <w:r>
        <w:rPr>
          <w:rFonts w:cs="Arial"/>
          <w:lang w:val="de-AT" w:eastAsia="de-AT"/>
        </w:rPr>
        <w:t xml:space="preserve"> diese Abrechnung zu übermitteln und mir bekanntzugeben, wann und wo ich in die Belege Einsicht nehmen kann.</w:t>
      </w: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de-AT" w:eastAsia="de-AT"/>
        </w:rPr>
      </w:pPr>
    </w:p>
    <w:p w:rsidR="00267F07" w:rsidRDefault="00267F07" w:rsidP="00EC1FF1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Sollten Sie dieser Aufforderung nicht</w:t>
      </w:r>
      <w:r w:rsidR="00EC1FF1">
        <w:rPr>
          <w:rFonts w:cs="Arial"/>
          <w:lang w:val="de-AT" w:eastAsia="de-AT"/>
        </w:rPr>
        <w:t xml:space="preserve"> innerhalb der gesetzten Frist </w:t>
      </w:r>
      <w:r>
        <w:rPr>
          <w:rFonts w:cs="Arial"/>
          <w:lang w:val="de-AT" w:eastAsia="de-AT"/>
        </w:rPr>
        <w:t>nachkommen, sehe ich mich gezwungen, einen entsprechenden Antrag bei Gericht einzubringen</w:t>
      </w:r>
      <w:r w:rsidR="00EC1FF1">
        <w:rPr>
          <w:rFonts w:cs="Arial"/>
          <w:lang w:val="de-AT" w:eastAsia="de-AT"/>
        </w:rPr>
        <w:t>.</w:t>
      </w:r>
    </w:p>
    <w:p w:rsidR="00267F07" w:rsidRPr="00F209EC" w:rsidRDefault="00267F07" w:rsidP="00EC1FF1">
      <w:pPr>
        <w:spacing w:line="360" w:lineRule="auto"/>
        <w:rPr>
          <w:sz w:val="18"/>
        </w:rPr>
      </w:pPr>
    </w:p>
    <w:p w:rsidR="00C15970" w:rsidRPr="00763C7D" w:rsidRDefault="00C15970" w:rsidP="00EC1FF1">
      <w:pPr>
        <w:spacing w:line="360" w:lineRule="auto"/>
        <w:rPr>
          <w:rFonts w:cs="Arial"/>
          <w:lang w:val="de-AT" w:eastAsia="de-AT"/>
        </w:rPr>
      </w:pPr>
      <w:r w:rsidRPr="00763C7D">
        <w:rPr>
          <w:rFonts w:cs="Arial"/>
          <w:lang w:val="de-AT" w:eastAsia="de-AT"/>
        </w:rPr>
        <w:t>Mit freundlichen Grüßen,</w:t>
      </w:r>
    </w:p>
    <w:p w:rsidR="00BC4184" w:rsidRPr="00F209EC" w:rsidRDefault="00BC4184" w:rsidP="00EC1FF1">
      <w:pPr>
        <w:spacing w:line="360" w:lineRule="auto"/>
        <w:rPr>
          <w:sz w:val="18"/>
        </w:rPr>
      </w:pPr>
    </w:p>
    <w:p w:rsidR="00C15970" w:rsidRPr="00F209EC" w:rsidRDefault="00C15970" w:rsidP="00EC1FF1">
      <w:pPr>
        <w:spacing w:line="360" w:lineRule="auto"/>
        <w:rPr>
          <w:sz w:val="18"/>
        </w:rPr>
      </w:pPr>
    </w:p>
    <w:p w:rsidR="00C15970" w:rsidRPr="00F209EC" w:rsidRDefault="00C15970" w:rsidP="00EC1FF1">
      <w:pPr>
        <w:spacing w:line="360" w:lineRule="auto"/>
        <w:rPr>
          <w:sz w:val="18"/>
        </w:rPr>
      </w:pPr>
      <w:r w:rsidRPr="00F209EC">
        <w:rPr>
          <w:sz w:val="18"/>
        </w:rPr>
        <w:t>……………..</w:t>
      </w:r>
    </w:p>
    <w:p w:rsidR="00C15970" w:rsidRPr="00F209EC" w:rsidRDefault="00C15970" w:rsidP="00EC1FF1">
      <w:pPr>
        <w:spacing w:line="360" w:lineRule="auto"/>
        <w:rPr>
          <w:sz w:val="18"/>
        </w:rPr>
      </w:pPr>
      <w:r w:rsidRPr="00F209EC">
        <w:rPr>
          <w:sz w:val="18"/>
        </w:rPr>
        <w:t>[Unterschrift]</w:t>
      </w:r>
    </w:p>
    <w:sectPr w:rsidR="00C15970" w:rsidRPr="00F209E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96" w:rsidRDefault="00F57396" w:rsidP="005006C5">
      <w:pPr>
        <w:spacing w:line="240" w:lineRule="auto"/>
      </w:pPr>
      <w:r>
        <w:separator/>
      </w:r>
    </w:p>
  </w:endnote>
  <w:endnote w:type="continuationSeparator" w:id="0">
    <w:p w:rsidR="00F57396" w:rsidRDefault="00F57396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62" w:rsidRDefault="00BE1762">
    <w:pPr>
      <w:pStyle w:val="Fuzeile"/>
    </w:pP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96" w:rsidRDefault="00F57396" w:rsidP="005006C5">
      <w:pPr>
        <w:spacing w:line="240" w:lineRule="auto"/>
      </w:pPr>
      <w:r>
        <w:separator/>
      </w:r>
    </w:p>
  </w:footnote>
  <w:footnote w:type="continuationSeparator" w:id="0">
    <w:p w:rsidR="00F57396" w:rsidRDefault="00F57396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9"/>
    <w:rsid w:val="00131E47"/>
    <w:rsid w:val="001828C3"/>
    <w:rsid w:val="001F010C"/>
    <w:rsid w:val="00205347"/>
    <w:rsid w:val="00267F07"/>
    <w:rsid w:val="00366E38"/>
    <w:rsid w:val="005006C5"/>
    <w:rsid w:val="00505905"/>
    <w:rsid w:val="00535233"/>
    <w:rsid w:val="00571F5F"/>
    <w:rsid w:val="00651F2A"/>
    <w:rsid w:val="00763C7D"/>
    <w:rsid w:val="007A58AE"/>
    <w:rsid w:val="007E5B1D"/>
    <w:rsid w:val="007F0049"/>
    <w:rsid w:val="00885D05"/>
    <w:rsid w:val="00972FBB"/>
    <w:rsid w:val="009D64F2"/>
    <w:rsid w:val="00A03B1B"/>
    <w:rsid w:val="00A421A9"/>
    <w:rsid w:val="00A57BAE"/>
    <w:rsid w:val="00AA5F77"/>
    <w:rsid w:val="00B216B6"/>
    <w:rsid w:val="00BC4184"/>
    <w:rsid w:val="00BE1762"/>
    <w:rsid w:val="00C15970"/>
    <w:rsid w:val="00C26755"/>
    <w:rsid w:val="00DB4B1D"/>
    <w:rsid w:val="00E92F29"/>
    <w:rsid w:val="00EC1FF1"/>
    <w:rsid w:val="00EC4113"/>
    <w:rsid w:val="00F209EC"/>
    <w:rsid w:val="00F25BB5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04D8B-8310-4854-AA46-A9E9976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6D1D-A9D1-4A4E-B6B6-7FBD589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62F31550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cp:lastPrinted>2019-03-11T13:30:00Z</cp:lastPrinted>
  <dcterms:created xsi:type="dcterms:W3CDTF">2019-07-17T12:22:00Z</dcterms:created>
  <dcterms:modified xsi:type="dcterms:W3CDTF">2019-07-17T12:22:00Z</dcterms:modified>
</cp:coreProperties>
</file>