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F2" w:rsidRDefault="005E2626" w:rsidP="000B1160">
      <w:pPr>
        <w:pStyle w:val="berschrift1"/>
        <w:spacing w:line="360" w:lineRule="auto"/>
      </w:pPr>
      <w:r>
        <w:t>Muster:</w:t>
      </w:r>
    </w:p>
    <w:p w:rsidR="005E2626" w:rsidRDefault="005E2626" w:rsidP="000B1160">
      <w:pPr>
        <w:spacing w:line="360" w:lineRule="auto"/>
      </w:pPr>
    </w:p>
    <w:p w:rsidR="005E2626" w:rsidRDefault="005E2626" w:rsidP="000B1160">
      <w:pPr>
        <w:pStyle w:val="berschrift1"/>
        <w:spacing w:line="360" w:lineRule="auto"/>
      </w:pPr>
      <w:r>
        <w:t>Schreiben wegen Besitzstörung/Unterlassung</w:t>
      </w:r>
    </w:p>
    <w:p w:rsidR="008F21E2" w:rsidRDefault="008F21E2" w:rsidP="000B1160">
      <w:pPr>
        <w:spacing w:line="360" w:lineRule="auto"/>
      </w:pPr>
    </w:p>
    <w:p w:rsidR="008F21E2" w:rsidRPr="00F209EC" w:rsidRDefault="008F21E2" w:rsidP="000B1160">
      <w:pPr>
        <w:spacing w:line="360" w:lineRule="auto"/>
        <w:rPr>
          <w:sz w:val="18"/>
        </w:rPr>
      </w:pPr>
      <w:r w:rsidRPr="00F209EC">
        <w:rPr>
          <w:sz w:val="18"/>
        </w:rPr>
        <w:t>…………….. [</w:t>
      </w:r>
      <w:r>
        <w:rPr>
          <w:sz w:val="18"/>
        </w:rPr>
        <w:t xml:space="preserve">Ihr </w:t>
      </w:r>
      <w:r w:rsidRPr="00F209EC">
        <w:rPr>
          <w:sz w:val="18"/>
        </w:rPr>
        <w:t xml:space="preserve">Name und </w:t>
      </w:r>
      <w:r>
        <w:rPr>
          <w:sz w:val="18"/>
        </w:rPr>
        <w:t xml:space="preserve">Ihre </w:t>
      </w:r>
      <w:r w:rsidRPr="00F209EC">
        <w:rPr>
          <w:sz w:val="18"/>
        </w:rPr>
        <w:t>Anschrift]</w:t>
      </w:r>
    </w:p>
    <w:p w:rsidR="008F21E2" w:rsidRPr="00F209EC" w:rsidRDefault="008F21E2" w:rsidP="000B1160">
      <w:pPr>
        <w:spacing w:line="360" w:lineRule="auto"/>
        <w:rPr>
          <w:sz w:val="18"/>
        </w:rPr>
      </w:pPr>
      <w:r w:rsidRPr="00F209EC">
        <w:rPr>
          <w:sz w:val="18"/>
        </w:rPr>
        <w:t>……………..</w:t>
      </w:r>
    </w:p>
    <w:p w:rsidR="008F21E2" w:rsidRPr="00F209EC" w:rsidRDefault="008F21E2" w:rsidP="000B1160">
      <w:pPr>
        <w:spacing w:line="360" w:lineRule="auto"/>
        <w:rPr>
          <w:sz w:val="18"/>
        </w:rPr>
      </w:pPr>
      <w:r w:rsidRPr="00F209EC">
        <w:rPr>
          <w:sz w:val="18"/>
        </w:rPr>
        <w:t>……………..</w:t>
      </w:r>
    </w:p>
    <w:p w:rsidR="008F21E2" w:rsidRPr="00F209EC" w:rsidRDefault="008F21E2" w:rsidP="000B1160">
      <w:pPr>
        <w:spacing w:line="360" w:lineRule="auto"/>
        <w:rPr>
          <w:sz w:val="18"/>
        </w:rPr>
      </w:pPr>
    </w:p>
    <w:p w:rsidR="008F21E2" w:rsidRPr="00F209EC" w:rsidRDefault="008F21E2" w:rsidP="000B1160">
      <w:pPr>
        <w:spacing w:line="360" w:lineRule="auto"/>
        <w:rPr>
          <w:sz w:val="18"/>
        </w:rPr>
      </w:pPr>
      <w:r w:rsidRPr="00F209EC">
        <w:rPr>
          <w:sz w:val="18"/>
        </w:rPr>
        <w:t>EINGESCHRIEBEN mit Rückschein</w:t>
      </w:r>
    </w:p>
    <w:p w:rsidR="008F21E2" w:rsidRPr="00F209EC" w:rsidRDefault="008F21E2" w:rsidP="000B1160">
      <w:pPr>
        <w:spacing w:line="360" w:lineRule="auto"/>
        <w:rPr>
          <w:sz w:val="18"/>
        </w:rPr>
      </w:pPr>
    </w:p>
    <w:p w:rsidR="008F21E2" w:rsidRPr="00F209EC" w:rsidRDefault="008F21E2" w:rsidP="000B1160">
      <w:pPr>
        <w:spacing w:line="360" w:lineRule="auto"/>
        <w:rPr>
          <w:sz w:val="18"/>
        </w:rPr>
      </w:pPr>
      <w:r w:rsidRPr="00F209EC">
        <w:rPr>
          <w:sz w:val="18"/>
        </w:rPr>
        <w:t>………</w:t>
      </w:r>
      <w:proofErr w:type="gramStart"/>
      <w:r w:rsidRPr="00F209EC">
        <w:rPr>
          <w:sz w:val="18"/>
        </w:rPr>
        <w:t>…….</w:t>
      </w:r>
      <w:proofErr w:type="gramEnd"/>
      <w:r w:rsidRPr="00F209EC">
        <w:rPr>
          <w:sz w:val="18"/>
        </w:rPr>
        <w:t>.[Name und Anschrift des</w:t>
      </w:r>
      <w:r>
        <w:rPr>
          <w:sz w:val="18"/>
        </w:rPr>
        <w:t xml:space="preserve"> Störers</w:t>
      </w:r>
      <w:r w:rsidRPr="00F209EC">
        <w:rPr>
          <w:sz w:val="18"/>
        </w:rPr>
        <w:t>]</w:t>
      </w:r>
    </w:p>
    <w:p w:rsidR="008F21E2" w:rsidRPr="00F209EC" w:rsidRDefault="008F21E2" w:rsidP="000B1160">
      <w:pPr>
        <w:spacing w:line="360" w:lineRule="auto"/>
        <w:rPr>
          <w:sz w:val="18"/>
        </w:rPr>
      </w:pPr>
      <w:r w:rsidRPr="00F209EC">
        <w:rPr>
          <w:sz w:val="18"/>
        </w:rPr>
        <w:t>……………..</w:t>
      </w:r>
    </w:p>
    <w:p w:rsidR="008F21E2" w:rsidRPr="00F209EC" w:rsidRDefault="008F21E2" w:rsidP="000B1160">
      <w:pPr>
        <w:spacing w:line="360" w:lineRule="auto"/>
        <w:rPr>
          <w:sz w:val="18"/>
        </w:rPr>
      </w:pPr>
      <w:r w:rsidRPr="00F209EC">
        <w:rPr>
          <w:sz w:val="18"/>
        </w:rPr>
        <w:t>……………..</w:t>
      </w:r>
    </w:p>
    <w:p w:rsidR="008F21E2" w:rsidRPr="00F209EC" w:rsidRDefault="008F21E2" w:rsidP="000B1160">
      <w:pPr>
        <w:spacing w:line="360" w:lineRule="auto"/>
        <w:rPr>
          <w:sz w:val="18"/>
        </w:rPr>
      </w:pPr>
    </w:p>
    <w:p w:rsidR="008F21E2" w:rsidRPr="00F209EC" w:rsidRDefault="008F21E2" w:rsidP="000B1160">
      <w:pPr>
        <w:spacing w:line="360" w:lineRule="auto"/>
        <w:jc w:val="right"/>
        <w:rPr>
          <w:sz w:val="18"/>
        </w:rPr>
      </w:pPr>
      <w:r w:rsidRPr="00F209EC">
        <w:rPr>
          <w:sz w:val="18"/>
        </w:rPr>
        <w:t>……………..</w:t>
      </w:r>
    </w:p>
    <w:p w:rsidR="008F21E2" w:rsidRPr="00F209EC" w:rsidRDefault="008F21E2" w:rsidP="000B1160">
      <w:pPr>
        <w:spacing w:line="360" w:lineRule="auto"/>
        <w:jc w:val="right"/>
        <w:rPr>
          <w:sz w:val="18"/>
        </w:rPr>
      </w:pPr>
      <w:r w:rsidRPr="00F209EC">
        <w:rPr>
          <w:sz w:val="18"/>
        </w:rPr>
        <w:t>[Ort, Datum]</w:t>
      </w:r>
    </w:p>
    <w:p w:rsidR="008F21E2" w:rsidRPr="00F209EC" w:rsidRDefault="008F21E2" w:rsidP="000B1160">
      <w:pPr>
        <w:spacing w:line="360" w:lineRule="auto"/>
        <w:rPr>
          <w:sz w:val="18"/>
        </w:rPr>
      </w:pPr>
    </w:p>
    <w:p w:rsidR="008F21E2" w:rsidRPr="00F209EC" w:rsidRDefault="008F21E2" w:rsidP="000B1160">
      <w:pPr>
        <w:spacing w:line="360" w:lineRule="auto"/>
        <w:rPr>
          <w:sz w:val="18"/>
        </w:rPr>
      </w:pPr>
      <w:r w:rsidRPr="00F209EC">
        <w:rPr>
          <w:sz w:val="18"/>
        </w:rPr>
        <w:t>Sehr geehrte/r Frau/Herr ………</w:t>
      </w:r>
      <w:proofErr w:type="gramStart"/>
      <w:r w:rsidRPr="00F209EC">
        <w:rPr>
          <w:sz w:val="18"/>
        </w:rPr>
        <w:t>…….</w:t>
      </w:r>
      <w:proofErr w:type="gramEnd"/>
      <w:r w:rsidRPr="00F209EC">
        <w:rPr>
          <w:sz w:val="18"/>
        </w:rPr>
        <w:t>.!</w:t>
      </w:r>
    </w:p>
    <w:p w:rsidR="008F21E2" w:rsidRPr="00F209EC" w:rsidRDefault="008F21E2" w:rsidP="000B1160">
      <w:pPr>
        <w:spacing w:line="360" w:lineRule="auto"/>
        <w:rPr>
          <w:sz w:val="18"/>
        </w:rPr>
      </w:pPr>
    </w:p>
    <w:p w:rsidR="008F21E2" w:rsidRDefault="008F21E2" w:rsidP="000B1160">
      <w:pPr>
        <w:spacing w:line="360" w:lineRule="auto"/>
        <w:rPr>
          <w:sz w:val="18"/>
        </w:rPr>
      </w:pPr>
      <w:r w:rsidRPr="00F209EC">
        <w:rPr>
          <w:sz w:val="18"/>
        </w:rPr>
        <w:t>Ich bin Mieter</w:t>
      </w:r>
      <w:r w:rsidR="00167D78">
        <w:rPr>
          <w:sz w:val="18"/>
        </w:rPr>
        <w:t>/Eigentümer</w:t>
      </w:r>
      <w:r w:rsidRPr="00F209EC">
        <w:rPr>
          <w:sz w:val="18"/>
        </w:rPr>
        <w:t xml:space="preserve"> des </w:t>
      </w:r>
      <w:r w:rsidR="00167D78">
        <w:rPr>
          <w:sz w:val="18"/>
        </w:rPr>
        <w:t xml:space="preserve">Objektes </w:t>
      </w:r>
      <w:r w:rsidRPr="00F209EC">
        <w:rPr>
          <w:sz w:val="18"/>
        </w:rPr>
        <w:t>…………………………………………… [genaue Adresse anführen].</w:t>
      </w:r>
      <w:r>
        <w:rPr>
          <w:sz w:val="18"/>
        </w:rPr>
        <w:t xml:space="preserve"> Sie haben </w:t>
      </w:r>
      <w:r w:rsidR="002507BA">
        <w:rPr>
          <w:sz w:val="18"/>
        </w:rPr>
        <w:t>am ……</w:t>
      </w:r>
      <w:proofErr w:type="gramStart"/>
      <w:r w:rsidR="002507BA">
        <w:rPr>
          <w:sz w:val="18"/>
        </w:rPr>
        <w:t>…….</w:t>
      </w:r>
      <w:proofErr w:type="gramEnd"/>
      <w:r w:rsidR="002507BA">
        <w:rPr>
          <w:sz w:val="18"/>
        </w:rPr>
        <w:t xml:space="preserve">. [Datum] </w:t>
      </w:r>
      <w:r>
        <w:rPr>
          <w:sz w:val="18"/>
        </w:rPr>
        <w:t>durch folgende Handlungen meinen ruhigen Besitz gestört:</w:t>
      </w:r>
    </w:p>
    <w:p w:rsidR="008F21E2" w:rsidRDefault="008F21E2" w:rsidP="000B1160">
      <w:pPr>
        <w:spacing w:line="360" w:lineRule="auto"/>
        <w:rPr>
          <w:sz w:val="18"/>
        </w:rPr>
      </w:pPr>
    </w:p>
    <w:p w:rsidR="008F21E2" w:rsidRPr="00F209EC" w:rsidRDefault="008F21E2" w:rsidP="000B1160">
      <w:pPr>
        <w:spacing w:line="360" w:lineRule="auto"/>
        <w:rPr>
          <w:sz w:val="18"/>
        </w:rPr>
      </w:pPr>
      <w:r w:rsidRPr="00F209EC">
        <w:rPr>
          <w:sz w:val="18"/>
        </w:rPr>
        <w:t>………………………………………………………………………………………………………………………………………………………………………………………………………………………………………………</w:t>
      </w:r>
      <w:r>
        <w:rPr>
          <w:sz w:val="18"/>
        </w:rPr>
        <w:t>…………………………</w:t>
      </w:r>
    </w:p>
    <w:p w:rsidR="008F21E2" w:rsidRDefault="008F21E2" w:rsidP="000B1160">
      <w:pPr>
        <w:spacing w:line="360" w:lineRule="auto"/>
        <w:rPr>
          <w:sz w:val="18"/>
        </w:rPr>
      </w:pPr>
      <w:r>
        <w:rPr>
          <w:sz w:val="18"/>
        </w:rPr>
        <w:t>[führen Sie die Art der Störung an</w:t>
      </w:r>
      <w:r w:rsidR="000B1160">
        <w:rPr>
          <w:sz w:val="18"/>
        </w:rPr>
        <w:t xml:space="preserve"> – </w:t>
      </w:r>
      <w:r w:rsidR="000B1160" w:rsidRPr="008A13B4">
        <w:rPr>
          <w:sz w:val="18"/>
          <w:u w:val="single"/>
        </w:rPr>
        <w:t>Beispiele</w:t>
      </w:r>
      <w:r w:rsidR="000B1160">
        <w:rPr>
          <w:sz w:val="18"/>
        </w:rPr>
        <w:t xml:space="preserve"> sind </w:t>
      </w:r>
      <w:r w:rsidR="000B1160" w:rsidRPr="008A13B4">
        <w:rPr>
          <w:sz w:val="18"/>
          <w:u w:val="single"/>
        </w:rPr>
        <w:t>weiter unten</w:t>
      </w:r>
      <w:r w:rsidR="000B1160">
        <w:rPr>
          <w:sz w:val="18"/>
        </w:rPr>
        <w:t xml:space="preserve"> angeführt *</w:t>
      </w:r>
      <w:r>
        <w:rPr>
          <w:sz w:val="18"/>
        </w:rPr>
        <w:t>]</w:t>
      </w:r>
    </w:p>
    <w:p w:rsidR="003D1619" w:rsidRDefault="003D1619" w:rsidP="000B1160">
      <w:pPr>
        <w:spacing w:line="360" w:lineRule="auto"/>
        <w:rPr>
          <w:sz w:val="18"/>
        </w:rPr>
      </w:pPr>
    </w:p>
    <w:p w:rsidR="003D1619" w:rsidRDefault="003D1619" w:rsidP="000B1160">
      <w:pPr>
        <w:spacing w:line="360" w:lineRule="auto"/>
        <w:rPr>
          <w:sz w:val="18"/>
        </w:rPr>
      </w:pPr>
      <w:r>
        <w:rPr>
          <w:sz w:val="18"/>
        </w:rPr>
        <w:t>Die eigenmächtige Störung des ruhigen Besitzes ist als Verstoß gegen § 339 ABGB zu werten.</w:t>
      </w:r>
    </w:p>
    <w:p w:rsidR="00167D78" w:rsidRDefault="00167D78" w:rsidP="000B1160">
      <w:pPr>
        <w:spacing w:line="360" w:lineRule="auto"/>
        <w:rPr>
          <w:sz w:val="18"/>
        </w:rPr>
      </w:pPr>
    </w:p>
    <w:p w:rsidR="008F21E2" w:rsidRPr="00F209EC" w:rsidRDefault="00167D78" w:rsidP="000B1160">
      <w:pPr>
        <w:spacing w:line="360" w:lineRule="auto"/>
        <w:rPr>
          <w:sz w:val="18"/>
        </w:rPr>
      </w:pPr>
      <w:r>
        <w:rPr>
          <w:sz w:val="18"/>
        </w:rPr>
        <w:t>Ich fordere Sie auf, zukünftig sämtliche Eingriffe in meinen Besitz zu unterlassen. Sollten Sie dieser Aufforderung nicht nachkommen, dann werde ich bei der nächsten Störung umgehend eine Besitzstörungsklage einbringen, wobei die dadurch entstehenden Kosten zu Ihren Lasten gehen.</w:t>
      </w:r>
    </w:p>
    <w:p w:rsidR="008F21E2" w:rsidRPr="00F209EC" w:rsidRDefault="008F21E2" w:rsidP="000B1160">
      <w:pPr>
        <w:spacing w:line="360" w:lineRule="auto"/>
        <w:rPr>
          <w:sz w:val="18"/>
        </w:rPr>
      </w:pPr>
    </w:p>
    <w:p w:rsidR="008F21E2" w:rsidRPr="00F209EC" w:rsidRDefault="008F21E2" w:rsidP="000B1160">
      <w:pPr>
        <w:spacing w:line="360" w:lineRule="auto"/>
        <w:rPr>
          <w:sz w:val="18"/>
        </w:rPr>
      </w:pPr>
      <w:r w:rsidRPr="00F209EC">
        <w:rPr>
          <w:sz w:val="18"/>
        </w:rPr>
        <w:t>Mit freundlichen Grüßen,</w:t>
      </w:r>
    </w:p>
    <w:p w:rsidR="008F21E2" w:rsidRPr="00F209EC" w:rsidRDefault="008F21E2" w:rsidP="000B1160">
      <w:pPr>
        <w:spacing w:line="360" w:lineRule="auto"/>
        <w:rPr>
          <w:sz w:val="18"/>
        </w:rPr>
      </w:pPr>
    </w:p>
    <w:p w:rsidR="008F21E2" w:rsidRPr="00F209EC" w:rsidRDefault="008F21E2" w:rsidP="000B1160">
      <w:pPr>
        <w:spacing w:line="360" w:lineRule="auto"/>
        <w:rPr>
          <w:sz w:val="18"/>
        </w:rPr>
      </w:pPr>
    </w:p>
    <w:p w:rsidR="008F21E2" w:rsidRPr="00F209EC" w:rsidRDefault="008F21E2" w:rsidP="000B1160">
      <w:pPr>
        <w:spacing w:line="360" w:lineRule="auto"/>
        <w:rPr>
          <w:sz w:val="18"/>
        </w:rPr>
      </w:pPr>
      <w:r w:rsidRPr="00F209EC">
        <w:rPr>
          <w:sz w:val="18"/>
        </w:rPr>
        <w:t>……………..</w:t>
      </w:r>
    </w:p>
    <w:p w:rsidR="008F21E2" w:rsidRDefault="008F21E2" w:rsidP="000B1160">
      <w:pPr>
        <w:spacing w:line="360" w:lineRule="auto"/>
        <w:rPr>
          <w:sz w:val="18"/>
        </w:rPr>
      </w:pPr>
      <w:r w:rsidRPr="00F209EC">
        <w:rPr>
          <w:sz w:val="18"/>
        </w:rPr>
        <w:t>[Unterschrift]</w:t>
      </w:r>
    </w:p>
    <w:p w:rsidR="008F21E2" w:rsidRDefault="008F21E2" w:rsidP="000B1160">
      <w:pPr>
        <w:spacing w:line="360" w:lineRule="auto"/>
        <w:rPr>
          <w:sz w:val="18"/>
        </w:rPr>
      </w:pPr>
    </w:p>
    <w:p w:rsidR="000B1160" w:rsidRPr="00C2160A" w:rsidRDefault="000B1160" w:rsidP="000B1160">
      <w:pPr>
        <w:spacing w:line="360" w:lineRule="auto"/>
        <w:rPr>
          <w:color w:val="FF0000"/>
        </w:rPr>
      </w:pPr>
      <w:r w:rsidRPr="00C2160A">
        <w:rPr>
          <w:color w:val="FF0000"/>
        </w:rPr>
        <w:t>*Beispiele:</w:t>
      </w:r>
    </w:p>
    <w:p w:rsidR="000B1160" w:rsidRDefault="000B1160" w:rsidP="008A13B4">
      <w:pPr>
        <w:pStyle w:val="Listenabsatz"/>
        <w:numPr>
          <w:ilvl w:val="0"/>
          <w:numId w:val="1"/>
        </w:numPr>
        <w:spacing w:line="360" w:lineRule="auto"/>
      </w:pPr>
      <w:r>
        <w:t>Sie haben durch Abstellen Ihres Fahrzeuges vor der Einfahrt meiner Liegenschaft diese blockiert und mich so an der Möglichkeit von deren Benutzung gehindert.</w:t>
      </w:r>
    </w:p>
    <w:p w:rsidR="002147AF" w:rsidRDefault="002147AF" w:rsidP="008A13B4">
      <w:pPr>
        <w:pStyle w:val="Listenabsatz"/>
        <w:numPr>
          <w:ilvl w:val="0"/>
          <w:numId w:val="1"/>
        </w:numPr>
        <w:spacing w:line="360" w:lineRule="auto"/>
      </w:pPr>
      <w:r>
        <w:t xml:space="preserve">Sie haben </w:t>
      </w:r>
      <w:r w:rsidR="008A13B4">
        <w:t>Ihr Fahrrad</w:t>
      </w:r>
      <w:r>
        <w:t xml:space="preserve"> im Hof der</w:t>
      </w:r>
      <w:r w:rsidR="002507BA">
        <w:t xml:space="preserve"> von mir bewohnten</w:t>
      </w:r>
      <w:r>
        <w:t xml:space="preserve"> Liegenschaft auf einem zum Abstellen von Fahrrädern nicht vorgesehenem Platz </w:t>
      </w:r>
      <w:r w:rsidR="008A13B4">
        <w:t>abgestellt</w:t>
      </w:r>
      <w:r>
        <w:t>.</w:t>
      </w:r>
    </w:p>
    <w:p w:rsidR="002147AF" w:rsidRDefault="002147AF" w:rsidP="008A13B4">
      <w:pPr>
        <w:pStyle w:val="Listenabsatz"/>
        <w:numPr>
          <w:ilvl w:val="0"/>
          <w:numId w:val="1"/>
        </w:numPr>
        <w:spacing w:line="360" w:lineRule="auto"/>
      </w:pPr>
      <w:r>
        <w:t xml:space="preserve">Sie </w:t>
      </w:r>
      <w:r w:rsidR="00B828BD">
        <w:t>haben als Eigentümer der an mich vermieteten Wohnung diese ohne mein Einverständnis und ohne wichtigen Grund betreten.</w:t>
      </w:r>
    </w:p>
    <w:p w:rsidR="00B828BD" w:rsidRDefault="00B828BD" w:rsidP="008A13B4">
      <w:pPr>
        <w:pStyle w:val="Listenabsatz"/>
        <w:numPr>
          <w:ilvl w:val="0"/>
          <w:numId w:val="1"/>
        </w:numPr>
        <w:spacing w:line="360" w:lineRule="auto"/>
      </w:pPr>
      <w:r>
        <w:t xml:space="preserve">Sie haben </w:t>
      </w:r>
      <w:r w:rsidR="00F05827">
        <w:t>in das von mir mit dem Aufkleber „Bitte keine Werbung“ versehene Postfach</w:t>
      </w:r>
      <w:r w:rsidR="008A13B4">
        <w:t xml:space="preserve"> </w:t>
      </w:r>
      <w:proofErr w:type="spellStart"/>
      <w:r w:rsidR="008A13B4">
        <w:t>unadressierte</w:t>
      </w:r>
      <w:proofErr w:type="spellEnd"/>
      <w:r w:rsidR="008A13B4">
        <w:t xml:space="preserve"> Werbung eingeworfen</w:t>
      </w:r>
      <w:r w:rsidR="00F05827">
        <w:t>.</w:t>
      </w:r>
    </w:p>
    <w:p w:rsidR="00BD1C3E" w:rsidRDefault="002507BA" w:rsidP="008A13B4">
      <w:pPr>
        <w:pStyle w:val="Listenabsatz"/>
        <w:numPr>
          <w:ilvl w:val="0"/>
          <w:numId w:val="1"/>
        </w:numPr>
        <w:spacing w:line="360" w:lineRule="auto"/>
      </w:pPr>
      <w:r>
        <w:t>Sie haben das Schloss</w:t>
      </w:r>
      <w:r w:rsidR="00EC6ED3">
        <w:t xml:space="preserve"> zu dem mir zur Trocknung von Wäsche zugewiesenen Dachboden ausgewechselt, ohne mir einen Schlüssel zu übergeben.</w:t>
      </w:r>
    </w:p>
    <w:p w:rsidR="00EC6ED3" w:rsidRDefault="00EC6ED3" w:rsidP="008A13B4">
      <w:pPr>
        <w:pStyle w:val="Listenabsatz"/>
        <w:numPr>
          <w:ilvl w:val="0"/>
          <w:numId w:val="1"/>
        </w:numPr>
        <w:spacing w:line="360" w:lineRule="auto"/>
      </w:pPr>
      <w:r>
        <w:t>Sie haben eine Kamera zur Überwachung des Stiegenhauses angebracht.</w:t>
      </w:r>
    </w:p>
    <w:p w:rsidR="008A13B4" w:rsidRPr="008F21E2" w:rsidRDefault="008A13B4" w:rsidP="008A13B4">
      <w:pPr>
        <w:pStyle w:val="Listenabsatz"/>
        <w:numPr>
          <w:ilvl w:val="0"/>
          <w:numId w:val="1"/>
        </w:numPr>
        <w:spacing w:line="360" w:lineRule="auto"/>
      </w:pPr>
      <w:r>
        <w:t>Sie haben mi</w:t>
      </w:r>
      <w:r w:rsidR="002507BA">
        <w:t>r</w:t>
      </w:r>
      <w:r>
        <w:t xml:space="preserve"> durch die Errichtung einer Schrankenanlage die bisher bestehende Möglichkeit zur Zufahrt zu meinem Haus genommen.</w:t>
      </w:r>
    </w:p>
    <w:sectPr w:rsidR="008A13B4" w:rsidRPr="008F21E2">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9E" w:rsidRDefault="00BC7B9E" w:rsidP="005006C5">
      <w:pPr>
        <w:spacing w:line="240" w:lineRule="auto"/>
      </w:pPr>
      <w:r>
        <w:separator/>
      </w:r>
    </w:p>
  </w:endnote>
  <w:endnote w:type="continuationSeparator" w:id="0">
    <w:p w:rsidR="00BC7B9E" w:rsidRDefault="00BC7B9E"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19" w:rsidRDefault="003D1619">
    <w:pPr>
      <w:pStyle w:val="Fuzeile"/>
    </w:pPr>
  </w:p>
  <w:p w:rsidR="005006C5" w:rsidRDefault="005006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9E" w:rsidRDefault="00BC7B9E" w:rsidP="005006C5">
      <w:pPr>
        <w:spacing w:line="240" w:lineRule="auto"/>
      </w:pPr>
      <w:r>
        <w:separator/>
      </w:r>
    </w:p>
  </w:footnote>
  <w:footnote w:type="continuationSeparator" w:id="0">
    <w:p w:rsidR="00BC7B9E" w:rsidRDefault="00BC7B9E" w:rsidP="00500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C5" w:rsidRDefault="005006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64A5"/>
    <w:multiLevelType w:val="hybridMultilevel"/>
    <w:tmpl w:val="EE4EED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6"/>
    <w:rsid w:val="000B1160"/>
    <w:rsid w:val="00167D78"/>
    <w:rsid w:val="002147AF"/>
    <w:rsid w:val="002507BA"/>
    <w:rsid w:val="00305BDB"/>
    <w:rsid w:val="003D1619"/>
    <w:rsid w:val="005006C5"/>
    <w:rsid w:val="005E2626"/>
    <w:rsid w:val="007739CB"/>
    <w:rsid w:val="008A13B4"/>
    <w:rsid w:val="008F21E2"/>
    <w:rsid w:val="009D64F2"/>
    <w:rsid w:val="00AA51CE"/>
    <w:rsid w:val="00B1716D"/>
    <w:rsid w:val="00B828BD"/>
    <w:rsid w:val="00BC7B9E"/>
    <w:rsid w:val="00BD1C3E"/>
    <w:rsid w:val="00C2160A"/>
    <w:rsid w:val="00C26755"/>
    <w:rsid w:val="00EC6ED3"/>
    <w:rsid w:val="00F05827"/>
    <w:rsid w:val="00F551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26CA34-0E8A-404D-A81F-27FF82AF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755"/>
    <w:pPr>
      <w:spacing w:line="280" w:lineRule="atLeast"/>
    </w:pPr>
    <w:rPr>
      <w:rFonts w:ascii="Arial" w:hAnsi="Arial"/>
      <w:lang w:val="de-DE" w:eastAsia="de-DE"/>
    </w:rPr>
  </w:style>
  <w:style w:type="paragraph" w:styleId="berschrift1">
    <w:name w:val="heading 1"/>
    <w:basedOn w:val="Standard"/>
    <w:next w:val="Standard"/>
    <w:link w:val="berschrift1Zchn"/>
    <w:qFormat/>
    <w:rsid w:val="008F21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 w:type="character" w:customStyle="1" w:styleId="berschrift1Zchn">
    <w:name w:val="Überschrift 1 Zchn"/>
    <w:basedOn w:val="Absatz-Standardschriftart"/>
    <w:link w:val="berschrift1"/>
    <w:rsid w:val="008F21E2"/>
    <w:rPr>
      <w:rFonts w:asciiTheme="majorHAnsi" w:eastAsiaTheme="majorEastAsia" w:hAnsiTheme="majorHAnsi" w:cstheme="majorBidi"/>
      <w:color w:val="365F91" w:themeColor="accent1" w:themeShade="BF"/>
      <w:sz w:val="32"/>
      <w:szCs w:val="32"/>
      <w:lang w:val="de-DE" w:eastAsia="de-DE"/>
    </w:rPr>
  </w:style>
  <w:style w:type="paragraph" w:styleId="Listenabsatz">
    <w:name w:val="List Paragraph"/>
    <w:basedOn w:val="Standard"/>
    <w:uiPriority w:val="34"/>
    <w:qFormat/>
    <w:rsid w:val="008A1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56E3-11EE-4106-8544-41F7685A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9475C0CA</Template>
  <TotalTime>0</TotalTime>
  <Pages>1</Pages>
  <Words>261</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Clemens</dc:creator>
  <cp:keywords/>
  <dc:description/>
  <cp:lastModifiedBy>ROSIFKA Walter</cp:lastModifiedBy>
  <cp:revision>1</cp:revision>
  <dcterms:created xsi:type="dcterms:W3CDTF">2019-07-31T07:32:00Z</dcterms:created>
  <dcterms:modified xsi:type="dcterms:W3CDTF">2019-07-31T07:32:00Z</dcterms:modified>
</cp:coreProperties>
</file>