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759" w:rsidRDefault="00540759" w:rsidP="00540759">
      <w:pPr>
        <w:pStyle w:val="berschrift1"/>
        <w:jc w:val="both"/>
      </w:pPr>
      <w:r>
        <w:t>Beispiel für abweichende Abrechnungs- und Abstimmungseinheit</w:t>
      </w:r>
    </w:p>
    <w:p w:rsidR="00540759" w:rsidRDefault="00540759" w:rsidP="00540759">
      <w:pPr>
        <w:jc w:val="both"/>
      </w:pPr>
    </w:p>
    <w:p w:rsidR="00540759" w:rsidRDefault="00540759" w:rsidP="00540759">
      <w:pPr>
        <w:pStyle w:val="berschrift1"/>
        <w:jc w:val="both"/>
      </w:pPr>
      <w:r>
        <w:t>Vereinbarung</w:t>
      </w:r>
    </w:p>
    <w:p w:rsidR="00540759" w:rsidRPr="00E832DA" w:rsidRDefault="00540759" w:rsidP="00540759">
      <w:pPr>
        <w:jc w:val="both"/>
      </w:pPr>
    </w:p>
    <w:p w:rsidR="00540759" w:rsidRDefault="00540759" w:rsidP="00540759">
      <w:pPr>
        <w:jc w:val="both"/>
      </w:pPr>
      <w:r>
        <w:t>der Wohnungseigentümer der Liegenschaft ……………………………</w:t>
      </w:r>
      <w:proofErr w:type="gramStart"/>
      <w:r>
        <w:t>…….</w:t>
      </w:r>
      <w:proofErr w:type="gramEnd"/>
      <w:r>
        <w:t xml:space="preserve">. [Adresse] über Festlegung einer abweichenden Abrechnungseinheit und Abstimmungseinheit gemäß § 32 </w:t>
      </w:r>
      <w:proofErr w:type="spellStart"/>
      <w:r>
        <w:t>Abs</w:t>
      </w:r>
      <w:proofErr w:type="spellEnd"/>
      <w:r>
        <w:t xml:space="preserve"> 2 WEG.</w:t>
      </w:r>
    </w:p>
    <w:p w:rsidR="00540759" w:rsidRDefault="00540759" w:rsidP="00540759">
      <w:pPr>
        <w:jc w:val="both"/>
      </w:pPr>
    </w:p>
    <w:p w:rsidR="00540759" w:rsidRDefault="00540759" w:rsidP="00540759">
      <w:pPr>
        <w:jc w:val="both"/>
      </w:pPr>
      <w:r>
        <w:t>Die unterfertigenden Parteien halten fest, dass die auf der Liegenschaft ……………………………</w:t>
      </w:r>
      <w:proofErr w:type="gramStart"/>
      <w:r>
        <w:t>…….</w:t>
      </w:r>
      <w:proofErr w:type="gramEnd"/>
      <w:r>
        <w:t>. [Adresse] befindlichen Gebäude in 3 Stiegen gegliedert sind. Jede dieser Stiegen dient dem ausschließlichen Zugang zu den um die Stiegenhäuser angeordneten Wohnungseigentumsobjekten. Jedes Wohnungseigentumsobjekt ist ausschließlich über ein Stiegenhaus zu betreten und ist die Benutzung der anderen Stiegenhäuser zu diesem Zweck nicht erforderlich. Stiege 1 befindet sich zur linken Seite des Eingangs, Stiege 2 befindet sich zur rechten Seite des Eingangs und Stiege 3 befindet sich in einem räumlich getrennten Gebäude, das durch einen Hof von den Stiegen 1 und 2 getrennt ist.</w:t>
      </w:r>
    </w:p>
    <w:p w:rsidR="00540759" w:rsidRDefault="00540759" w:rsidP="00540759">
      <w:pPr>
        <w:jc w:val="both"/>
      </w:pPr>
    </w:p>
    <w:p w:rsidR="00540759" w:rsidRDefault="00540759" w:rsidP="00540759">
      <w:pPr>
        <w:jc w:val="both"/>
      </w:pPr>
      <w:r>
        <w:t>Auf der gegenständlichen Liegenschaft befinden sich 62 Wohnungseigentumsobjekte.</w:t>
      </w:r>
    </w:p>
    <w:p w:rsidR="00540759" w:rsidRDefault="00540759" w:rsidP="00540759">
      <w:pPr>
        <w:jc w:val="both"/>
      </w:pPr>
    </w:p>
    <w:p w:rsidR="00540759" w:rsidRDefault="00540759" w:rsidP="00540759">
      <w:pPr>
        <w:jc w:val="both"/>
      </w:pPr>
      <w:r>
        <w:t>Abweichende Abrechnungseinheit:</w:t>
      </w:r>
    </w:p>
    <w:p w:rsidR="00540759" w:rsidRDefault="00540759" w:rsidP="00540759">
      <w:pPr>
        <w:jc w:val="both"/>
      </w:pPr>
    </w:p>
    <w:p w:rsidR="00540759" w:rsidRDefault="00540759" w:rsidP="00540759">
      <w:pPr>
        <w:jc w:val="both"/>
      </w:pPr>
      <w:r>
        <w:t>Die unterfertigenden Parteien kommen überein, dass die Aufwendungen für die Liegenschaft, die den einzelnen Stiegen des Hauses ausschließlich zugewiesen werden können, ausschließlich von den Eigentümern der an die jeweiligen Stiegenhäuser angrenzenden Objekte zu tragen sind. Es handelt sich dabei insbesondere, jedoch nicht abschließend, um die Kosten der Reinigung und Beleuchtung der einzelnen Stiegenhäuser, die Kosten von Erhaltungs- und Verbesserungsarbeiten, die sich ausschließlich auf einzelne Stiegenhäuser beziehen und auch ausschließlich zum Vorteil der angrenzenden Wohnungseigentumsobjekte dienen, sowie die Kosten der Erhaltung und des Betriebes der in den einzelnen Stiegenhäusern befindlichen Liftanlagen.</w:t>
      </w:r>
    </w:p>
    <w:p w:rsidR="00540759" w:rsidRDefault="00540759" w:rsidP="00540759">
      <w:pPr>
        <w:jc w:val="both"/>
      </w:pPr>
    </w:p>
    <w:p w:rsidR="00540759" w:rsidRDefault="00540759" w:rsidP="00540759">
      <w:pPr>
        <w:jc w:val="both"/>
      </w:pPr>
      <w:r>
        <w:t>Abweichende Abstimmungseinheit:</w:t>
      </w:r>
    </w:p>
    <w:p w:rsidR="00540759" w:rsidRDefault="00540759" w:rsidP="00540759">
      <w:pPr>
        <w:jc w:val="both"/>
      </w:pPr>
    </w:p>
    <w:p w:rsidR="00540759" w:rsidRDefault="00540759" w:rsidP="00540759">
      <w:pPr>
        <w:jc w:val="both"/>
      </w:pPr>
      <w:r>
        <w:t>Die Parteien kommen überein, dass die Abstimmung über</w:t>
      </w:r>
      <w:r w:rsidRPr="009835DC">
        <w:t xml:space="preserve"> nur die</w:t>
      </w:r>
      <w:r>
        <w:t xml:space="preserve"> Abrechnungseinheit betreffende</w:t>
      </w:r>
      <w:r w:rsidRPr="009835DC">
        <w:t xml:space="preserve"> Angelegenheiten </w:t>
      </w:r>
      <w:r>
        <w:t>ausschließlich den die jeweilige Abrechnungseinheit bildenden Wohnungseigentümern obliegt.</w:t>
      </w:r>
    </w:p>
    <w:p w:rsidR="00540759" w:rsidRDefault="00540759" w:rsidP="00540759">
      <w:pPr>
        <w:jc w:val="both"/>
      </w:pPr>
    </w:p>
    <w:p w:rsidR="00540759" w:rsidRDefault="00540759" w:rsidP="00540759">
      <w:pPr>
        <w:jc w:val="both"/>
      </w:pPr>
      <w:r>
        <w:t>Stiege 1 Top 1 …………………………………………. [Name und Unterschrift] ……………. [Datum]</w:t>
      </w:r>
    </w:p>
    <w:p w:rsidR="00540759" w:rsidRPr="00E832DA" w:rsidRDefault="00540759" w:rsidP="00540759">
      <w:pPr>
        <w:jc w:val="both"/>
      </w:pPr>
      <w:r>
        <w:t>Stiege 1 Top 2 …………………………………………. [Name und Unterschrift] ……………. [Datum]</w:t>
      </w:r>
    </w:p>
    <w:p w:rsidR="00540759" w:rsidRPr="00E832DA" w:rsidRDefault="00540759" w:rsidP="00540759">
      <w:pPr>
        <w:jc w:val="both"/>
      </w:pPr>
      <w:r>
        <w:t>Stiege 1 Top 3 …………………………………………. [Name und Unterschrift] ……………. [Datum]</w:t>
      </w:r>
    </w:p>
    <w:p w:rsidR="00540759" w:rsidRPr="00E832DA" w:rsidRDefault="00540759" w:rsidP="00540759">
      <w:pPr>
        <w:jc w:val="both"/>
      </w:pPr>
      <w:r>
        <w:t>Stiege 1 Top 4 …………………………………………. [Name und Unterschrift] ……………. [Datum]</w:t>
      </w:r>
    </w:p>
    <w:p w:rsidR="00540759" w:rsidRDefault="00540759" w:rsidP="00540759">
      <w:pPr>
        <w:jc w:val="both"/>
      </w:pPr>
      <w:r>
        <w:t>…..</w:t>
      </w:r>
    </w:p>
    <w:p w:rsidR="00540759" w:rsidRDefault="00540759" w:rsidP="00540759">
      <w:pPr>
        <w:jc w:val="both"/>
      </w:pPr>
      <w:r>
        <w:t>…..</w:t>
      </w:r>
    </w:p>
    <w:p w:rsidR="00540759" w:rsidRDefault="00540759" w:rsidP="00540759">
      <w:pPr>
        <w:jc w:val="both"/>
      </w:pPr>
      <w:r>
        <w:t>…..</w:t>
      </w:r>
    </w:p>
    <w:p w:rsidR="00540759" w:rsidRDefault="00540759" w:rsidP="00540759">
      <w:pPr>
        <w:jc w:val="both"/>
      </w:pPr>
      <w:r>
        <w:t>Stiege 2 Top 1 …………………………………………. [Name und Unterschrift] ……………. [Datum]</w:t>
      </w:r>
    </w:p>
    <w:p w:rsidR="00540759" w:rsidRPr="00E832DA" w:rsidRDefault="00540759" w:rsidP="00540759">
      <w:pPr>
        <w:jc w:val="both"/>
      </w:pPr>
      <w:r>
        <w:t>Stiege 2 Top 2 …………………………………………. [Name und Unterschrift] ……………. [Datum]</w:t>
      </w:r>
    </w:p>
    <w:p w:rsidR="00540759" w:rsidRPr="00E832DA" w:rsidRDefault="00540759" w:rsidP="00540759">
      <w:pPr>
        <w:jc w:val="both"/>
      </w:pPr>
      <w:r>
        <w:t>Stiege 2 Top 3 …………………………………………. [Name und Unterschrift] ……………. [Datum]</w:t>
      </w:r>
    </w:p>
    <w:p w:rsidR="00540759" w:rsidRPr="00E832DA" w:rsidRDefault="00540759" w:rsidP="00540759">
      <w:pPr>
        <w:jc w:val="both"/>
      </w:pPr>
      <w:r>
        <w:t>Stiege 2 Top 4 …………………………………………. [Name und Unterschrift] ……………. [Datum]</w:t>
      </w:r>
    </w:p>
    <w:p w:rsidR="00540759" w:rsidRDefault="00540759" w:rsidP="00540759">
      <w:pPr>
        <w:jc w:val="both"/>
      </w:pPr>
      <w:r>
        <w:t>…..</w:t>
      </w:r>
    </w:p>
    <w:p w:rsidR="00540759" w:rsidRDefault="00540759" w:rsidP="00540759">
      <w:pPr>
        <w:jc w:val="both"/>
      </w:pPr>
      <w:r>
        <w:t>…..</w:t>
      </w:r>
    </w:p>
    <w:p w:rsidR="00540759" w:rsidRDefault="00540759" w:rsidP="00540759">
      <w:pPr>
        <w:jc w:val="both"/>
      </w:pPr>
      <w:r>
        <w:t>…..</w:t>
      </w:r>
    </w:p>
    <w:p w:rsidR="00540759" w:rsidRDefault="00540759" w:rsidP="00540759">
      <w:pPr>
        <w:jc w:val="both"/>
      </w:pPr>
      <w:r>
        <w:t>Stiege 3 Top 1 …………………………………………. [Name und Unterschrift] ……………. [Datum]</w:t>
      </w:r>
    </w:p>
    <w:p w:rsidR="00540759" w:rsidRPr="00E832DA" w:rsidRDefault="00540759" w:rsidP="00540759">
      <w:pPr>
        <w:jc w:val="both"/>
      </w:pPr>
      <w:r>
        <w:t>Stiege 3 Top 2 …………………………………………. [Name und Unterschrift] ……………. [Datum]</w:t>
      </w:r>
    </w:p>
    <w:p w:rsidR="00540759" w:rsidRPr="00E832DA" w:rsidRDefault="00540759" w:rsidP="00540759">
      <w:pPr>
        <w:jc w:val="both"/>
      </w:pPr>
      <w:r>
        <w:t>Stiege 3 Top 3 …………………………………………. [Name und Unterschrift] ……………. [Datum]</w:t>
      </w:r>
    </w:p>
    <w:p w:rsidR="00540759" w:rsidRPr="00E832DA" w:rsidRDefault="00540759" w:rsidP="00540759">
      <w:pPr>
        <w:jc w:val="both"/>
      </w:pPr>
      <w:r>
        <w:t>Stiege 3 Top 4 …………………………………………. [Name und Unterschrift] ……………. [Datum]</w:t>
      </w:r>
    </w:p>
    <w:p w:rsidR="00540759" w:rsidRDefault="00540759" w:rsidP="00540759">
      <w:pPr>
        <w:jc w:val="both"/>
      </w:pPr>
      <w:r>
        <w:t>…..</w:t>
      </w:r>
    </w:p>
    <w:p w:rsidR="00540759" w:rsidRDefault="00540759" w:rsidP="00540759">
      <w:pPr>
        <w:jc w:val="both"/>
      </w:pPr>
      <w:r>
        <w:t>…..</w:t>
      </w:r>
    </w:p>
    <w:p w:rsidR="00540759" w:rsidRPr="00E832DA" w:rsidRDefault="00540759" w:rsidP="00540759">
      <w:pPr>
        <w:jc w:val="both"/>
      </w:pPr>
      <w:r>
        <w:t>…..</w:t>
      </w:r>
    </w:p>
    <w:p w:rsidR="00315682" w:rsidRPr="00540759" w:rsidRDefault="00315682" w:rsidP="00540759"/>
    <w:sectPr w:rsidR="00315682" w:rsidRPr="00540759">
      <w:footerReference w:type="default" r:id="rId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74" w:rsidRDefault="008B0C74" w:rsidP="005006C5">
      <w:pPr>
        <w:spacing w:line="240" w:lineRule="auto"/>
      </w:pPr>
      <w:r>
        <w:separator/>
      </w:r>
    </w:p>
  </w:endnote>
  <w:endnote w:type="continuationSeparator" w:id="0">
    <w:p w:rsidR="008B0C74" w:rsidRDefault="008B0C74" w:rsidP="00500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C5" w:rsidRDefault="00315682">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Erforderlich ist die Unterschrift aller Wohnungseigentümer</w:t>
    </w:r>
    <w:r w:rsidR="005006C5">
      <w:rPr>
        <w:rFonts w:asciiTheme="majorHAnsi" w:eastAsiaTheme="majorEastAsia" w:hAnsiTheme="majorHAnsi" w:cstheme="majorBidi"/>
      </w:rPr>
      <w:ptab w:relativeTo="margin" w:alignment="right" w:leader="none"/>
    </w:r>
    <w:r w:rsidR="005006C5">
      <w:rPr>
        <w:rFonts w:asciiTheme="majorHAnsi" w:eastAsiaTheme="majorEastAsia" w:hAnsiTheme="majorHAnsi" w:cstheme="majorBidi"/>
      </w:rPr>
      <w:t xml:space="preserve">Seite </w:t>
    </w:r>
    <w:r w:rsidR="005006C5">
      <w:rPr>
        <w:rFonts w:asciiTheme="minorHAnsi" w:eastAsiaTheme="minorEastAsia" w:hAnsiTheme="minorHAnsi" w:cstheme="minorBidi"/>
      </w:rPr>
      <w:fldChar w:fldCharType="begin"/>
    </w:r>
    <w:r w:rsidR="005006C5">
      <w:instrText>PAGE   \* MERGEFORMAT</w:instrText>
    </w:r>
    <w:r w:rsidR="005006C5">
      <w:rPr>
        <w:rFonts w:asciiTheme="minorHAnsi" w:eastAsiaTheme="minorEastAsia" w:hAnsiTheme="minorHAnsi" w:cstheme="minorBidi"/>
      </w:rPr>
      <w:fldChar w:fldCharType="separate"/>
    </w:r>
    <w:r w:rsidR="00C423DF" w:rsidRPr="00C423DF">
      <w:rPr>
        <w:rFonts w:asciiTheme="majorHAnsi" w:eastAsiaTheme="majorEastAsia" w:hAnsiTheme="majorHAnsi" w:cstheme="majorBidi"/>
        <w:noProof/>
      </w:rPr>
      <w:t>1</w:t>
    </w:r>
    <w:r w:rsidR="005006C5">
      <w:rPr>
        <w:rFonts w:asciiTheme="majorHAnsi" w:eastAsiaTheme="majorEastAsia" w:hAnsiTheme="majorHAnsi" w:cstheme="majorBidi"/>
      </w:rPr>
      <w:fldChar w:fldCharType="end"/>
    </w:r>
  </w:p>
  <w:p w:rsidR="005006C5" w:rsidRDefault="005006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74" w:rsidRDefault="008B0C74" w:rsidP="005006C5">
      <w:pPr>
        <w:spacing w:line="240" w:lineRule="auto"/>
      </w:pPr>
      <w:r>
        <w:separator/>
      </w:r>
    </w:p>
  </w:footnote>
  <w:footnote w:type="continuationSeparator" w:id="0">
    <w:p w:rsidR="008B0C74" w:rsidRDefault="008B0C74" w:rsidP="005006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DA"/>
    <w:rsid w:val="000757B2"/>
    <w:rsid w:val="002575EE"/>
    <w:rsid w:val="00283781"/>
    <w:rsid w:val="00315682"/>
    <w:rsid w:val="005006C5"/>
    <w:rsid w:val="00540759"/>
    <w:rsid w:val="006A75E9"/>
    <w:rsid w:val="008B0C74"/>
    <w:rsid w:val="009D64F2"/>
    <w:rsid w:val="00AE5EDE"/>
    <w:rsid w:val="00B1716D"/>
    <w:rsid w:val="00C26755"/>
    <w:rsid w:val="00C423DF"/>
    <w:rsid w:val="00E415F3"/>
    <w:rsid w:val="00E832DA"/>
    <w:rsid w:val="00F06A39"/>
    <w:rsid w:val="00FF79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2F5B71-4078-458A-9AE3-95DCC761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0759"/>
    <w:pPr>
      <w:spacing w:line="280" w:lineRule="atLeast"/>
    </w:pPr>
    <w:rPr>
      <w:rFonts w:ascii="Arial" w:hAnsi="Arial"/>
      <w:lang w:val="de-DE" w:eastAsia="de-DE"/>
    </w:rPr>
  </w:style>
  <w:style w:type="paragraph" w:styleId="berschrift1">
    <w:name w:val="heading 1"/>
    <w:basedOn w:val="Standard"/>
    <w:next w:val="Standard"/>
    <w:link w:val="berschrift1Zchn"/>
    <w:qFormat/>
    <w:rsid w:val="00E832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006C5"/>
    <w:pPr>
      <w:tabs>
        <w:tab w:val="center" w:pos="4536"/>
        <w:tab w:val="right" w:pos="9072"/>
      </w:tabs>
      <w:spacing w:line="240" w:lineRule="auto"/>
    </w:pPr>
  </w:style>
  <w:style w:type="character" w:customStyle="1" w:styleId="KopfzeileZchn">
    <w:name w:val="Kopfzeile Zchn"/>
    <w:basedOn w:val="Absatz-Standardschriftart"/>
    <w:link w:val="Kopfzeile"/>
    <w:rsid w:val="005006C5"/>
    <w:rPr>
      <w:rFonts w:ascii="Arial" w:hAnsi="Arial"/>
      <w:lang w:val="de-DE" w:eastAsia="de-DE"/>
    </w:rPr>
  </w:style>
  <w:style w:type="paragraph" w:styleId="Fuzeile">
    <w:name w:val="footer"/>
    <w:basedOn w:val="Standard"/>
    <w:link w:val="FuzeileZchn"/>
    <w:uiPriority w:val="99"/>
    <w:rsid w:val="005006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06C5"/>
    <w:rPr>
      <w:rFonts w:ascii="Arial" w:hAnsi="Arial"/>
      <w:lang w:val="de-DE" w:eastAsia="de-DE"/>
    </w:rPr>
  </w:style>
  <w:style w:type="paragraph" w:styleId="Sprechblasentext">
    <w:name w:val="Balloon Text"/>
    <w:basedOn w:val="Standard"/>
    <w:link w:val="SprechblasentextZchn"/>
    <w:rsid w:val="005006C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006C5"/>
    <w:rPr>
      <w:rFonts w:ascii="Tahoma" w:hAnsi="Tahoma" w:cs="Tahoma"/>
      <w:sz w:val="16"/>
      <w:szCs w:val="16"/>
      <w:lang w:val="de-DE" w:eastAsia="de-DE"/>
    </w:rPr>
  </w:style>
  <w:style w:type="character" w:styleId="Platzhaltertext">
    <w:name w:val="Placeholder Text"/>
    <w:basedOn w:val="Absatz-Standardschriftart"/>
    <w:uiPriority w:val="99"/>
    <w:semiHidden/>
    <w:rsid w:val="005006C5"/>
    <w:rPr>
      <w:color w:val="808080"/>
    </w:rPr>
  </w:style>
  <w:style w:type="character" w:customStyle="1" w:styleId="berschrift1Zchn">
    <w:name w:val="Überschrift 1 Zchn"/>
    <w:basedOn w:val="Absatz-Standardschriftart"/>
    <w:link w:val="berschrift1"/>
    <w:rsid w:val="00E832DA"/>
    <w:rPr>
      <w:rFonts w:asciiTheme="majorHAnsi" w:eastAsiaTheme="majorEastAsia" w:hAnsiTheme="majorHAnsi" w:cstheme="majorBidi"/>
      <w:color w:val="365F91" w:themeColor="accent1" w:themeShade="BF"/>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39233E60</Template>
  <TotalTime>0</TotalTime>
  <Pages>1</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Clemens</dc:creator>
  <cp:keywords/>
  <dc:description/>
  <cp:lastModifiedBy>ROSIFKA Walter</cp:lastModifiedBy>
  <cp:revision>1</cp:revision>
  <dcterms:created xsi:type="dcterms:W3CDTF">2019-07-17T12:27:00Z</dcterms:created>
  <dcterms:modified xsi:type="dcterms:W3CDTF">2019-07-17T12:27:00Z</dcterms:modified>
</cp:coreProperties>
</file>