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D6" w:rsidRPr="00E65D61" w:rsidRDefault="00A349D6" w:rsidP="00E65D61">
      <w:pPr>
        <w:spacing w:line="360" w:lineRule="auto"/>
        <w:rPr>
          <w:b/>
          <w:color w:val="FF0000"/>
          <w:sz w:val="32"/>
        </w:rPr>
      </w:pPr>
      <w:r w:rsidRPr="00E65D61">
        <w:rPr>
          <w:b/>
          <w:color w:val="FF0000"/>
          <w:sz w:val="32"/>
        </w:rPr>
        <w:t>Musterantrag:</w:t>
      </w:r>
    </w:p>
    <w:p w:rsidR="00A349D6" w:rsidRPr="00E65D61" w:rsidRDefault="00A349D6" w:rsidP="00E65D61">
      <w:pPr>
        <w:spacing w:line="360" w:lineRule="auto"/>
        <w:rPr>
          <w:sz w:val="24"/>
        </w:rPr>
      </w:pPr>
    </w:p>
    <w:p w:rsidR="00A349D6" w:rsidRPr="00E65D61" w:rsidRDefault="00A349D6" w:rsidP="00E65D61">
      <w:pPr>
        <w:spacing w:line="360" w:lineRule="auto"/>
        <w:rPr>
          <w:b/>
          <w:sz w:val="24"/>
        </w:rPr>
      </w:pPr>
      <w:r w:rsidRPr="00E65D61">
        <w:rPr>
          <w:b/>
          <w:sz w:val="24"/>
        </w:rPr>
        <w:t>Das Legen einer Betriebskosten-Abrechnung veranlassen</w:t>
      </w:r>
    </w:p>
    <w:p w:rsidR="00A349D6" w:rsidRPr="00E65D61" w:rsidRDefault="00A349D6" w:rsidP="00E65D61">
      <w:pPr>
        <w:spacing w:line="360" w:lineRule="auto"/>
        <w:rPr>
          <w:sz w:val="24"/>
        </w:rPr>
      </w:pPr>
    </w:p>
    <w:p w:rsidR="00A349D6" w:rsidRPr="00E65D61" w:rsidRDefault="00A349D6" w:rsidP="00E65D61">
      <w:pPr>
        <w:spacing w:line="360" w:lineRule="auto"/>
        <w:rPr>
          <w:sz w:val="24"/>
        </w:rPr>
      </w:pPr>
      <w:r w:rsidRPr="00E65D61">
        <w:rPr>
          <w:sz w:val="24"/>
        </w:rPr>
        <w:t>MA 50</w:t>
      </w:r>
    </w:p>
    <w:p w:rsidR="00A349D6" w:rsidRPr="00E65D61" w:rsidRDefault="00A349D6" w:rsidP="00E65D61">
      <w:pPr>
        <w:spacing w:line="360" w:lineRule="auto"/>
        <w:rPr>
          <w:sz w:val="24"/>
        </w:rPr>
      </w:pPr>
      <w:r w:rsidRPr="00E65D61">
        <w:rPr>
          <w:sz w:val="24"/>
        </w:rPr>
        <w:t>Schlichtungsstelle in Mietsachen</w:t>
      </w:r>
    </w:p>
    <w:p w:rsidR="00A349D6" w:rsidRPr="00E65D61" w:rsidRDefault="00A349D6" w:rsidP="00E65D61">
      <w:pPr>
        <w:spacing w:line="360" w:lineRule="auto"/>
        <w:rPr>
          <w:sz w:val="24"/>
        </w:rPr>
      </w:pPr>
      <w:r w:rsidRPr="00E65D61">
        <w:rPr>
          <w:sz w:val="24"/>
        </w:rPr>
        <w:t>.................................................</w:t>
      </w:r>
    </w:p>
    <w:p w:rsidR="00A349D6" w:rsidRPr="00E65D61" w:rsidRDefault="00A349D6" w:rsidP="00E65D61">
      <w:pPr>
        <w:spacing w:line="360" w:lineRule="auto"/>
        <w:rPr>
          <w:sz w:val="24"/>
        </w:rPr>
      </w:pPr>
      <w:r w:rsidRPr="00E65D61">
        <w:rPr>
          <w:sz w:val="24"/>
        </w:rPr>
        <w:t xml:space="preserve">............... Wien </w:t>
      </w:r>
    </w:p>
    <w:p w:rsidR="00A349D6" w:rsidRPr="00E65D61" w:rsidRDefault="00A349D6" w:rsidP="00E65D61">
      <w:pPr>
        <w:spacing w:line="360" w:lineRule="auto"/>
        <w:jc w:val="right"/>
        <w:rPr>
          <w:sz w:val="24"/>
        </w:rPr>
      </w:pPr>
    </w:p>
    <w:p w:rsidR="00A349D6" w:rsidRPr="00E65D61" w:rsidRDefault="00A349D6" w:rsidP="00E65D61">
      <w:pPr>
        <w:spacing w:line="360" w:lineRule="auto"/>
        <w:jc w:val="right"/>
        <w:rPr>
          <w:sz w:val="24"/>
        </w:rPr>
      </w:pPr>
      <w:r w:rsidRPr="00E65D61">
        <w:rPr>
          <w:sz w:val="24"/>
        </w:rPr>
        <w:t>Wien, ..........................</w:t>
      </w:r>
    </w:p>
    <w:p w:rsidR="00A349D6" w:rsidRDefault="00A349D6" w:rsidP="00E65D61">
      <w:pPr>
        <w:spacing w:line="360" w:lineRule="auto"/>
        <w:rPr>
          <w:sz w:val="24"/>
        </w:rPr>
      </w:pPr>
    </w:p>
    <w:p w:rsidR="00E65D61" w:rsidRPr="00E65D61" w:rsidRDefault="00E65D61" w:rsidP="00E65D61">
      <w:pPr>
        <w:spacing w:line="360" w:lineRule="auto"/>
        <w:rPr>
          <w:sz w:val="24"/>
        </w:rPr>
      </w:pPr>
    </w:p>
    <w:p w:rsidR="00A349D6" w:rsidRPr="00E65D61" w:rsidRDefault="00A349D6" w:rsidP="00E65D61">
      <w:pPr>
        <w:spacing w:line="360" w:lineRule="auto"/>
        <w:jc w:val="right"/>
        <w:rPr>
          <w:sz w:val="24"/>
        </w:rPr>
      </w:pPr>
      <w:r w:rsidRPr="00E65D61">
        <w:rPr>
          <w:sz w:val="24"/>
        </w:rPr>
        <w:t>Antragsteller:</w:t>
      </w:r>
      <w:r w:rsidRPr="00E65D61">
        <w:rPr>
          <w:sz w:val="24"/>
        </w:rPr>
        <w:tab/>
      </w:r>
      <w:r w:rsidRPr="00E65D61">
        <w:rPr>
          <w:sz w:val="24"/>
        </w:rPr>
        <w:tab/>
      </w:r>
      <w:r w:rsidR="00E65D61">
        <w:rPr>
          <w:sz w:val="24"/>
        </w:rPr>
        <w:tab/>
      </w:r>
      <w:r w:rsidR="00E65D61">
        <w:rPr>
          <w:sz w:val="24"/>
        </w:rPr>
        <w:tab/>
        <w:t xml:space="preserve">         </w:t>
      </w:r>
      <w:r w:rsidRPr="00E65D61">
        <w:rPr>
          <w:sz w:val="24"/>
        </w:rPr>
        <w:t>Mi</w:t>
      </w:r>
      <w:r w:rsidR="00E65D61">
        <w:rPr>
          <w:sz w:val="24"/>
        </w:rPr>
        <w:t xml:space="preserve">eterinnen und Mieter des Hauses </w:t>
      </w:r>
      <w:r w:rsidRPr="00E65D61">
        <w:rPr>
          <w:sz w:val="24"/>
        </w:rPr>
        <w:t>(Adresse) ..............................................................................................</w:t>
      </w:r>
    </w:p>
    <w:p w:rsidR="00A349D6" w:rsidRPr="00E65D61" w:rsidRDefault="00A349D6" w:rsidP="00E65D61">
      <w:pPr>
        <w:spacing w:line="360" w:lineRule="auto"/>
        <w:jc w:val="right"/>
        <w:rPr>
          <w:sz w:val="24"/>
        </w:rPr>
      </w:pPr>
      <w:r w:rsidRPr="00E65D61">
        <w:rPr>
          <w:sz w:val="24"/>
        </w:rPr>
        <w:t xml:space="preserve">Top </w:t>
      </w:r>
      <w:proofErr w:type="gramStart"/>
      <w:r w:rsidRPr="00E65D61">
        <w:rPr>
          <w:sz w:val="24"/>
        </w:rPr>
        <w:t>Nr.....</w:t>
      </w:r>
      <w:proofErr w:type="gramEnd"/>
      <w:r w:rsidRPr="00E65D61">
        <w:rPr>
          <w:sz w:val="24"/>
        </w:rPr>
        <w:t>.   Name.................................................................</w:t>
      </w:r>
    </w:p>
    <w:p w:rsidR="00A349D6" w:rsidRPr="00E65D61" w:rsidRDefault="00A349D6" w:rsidP="00E65D61">
      <w:pPr>
        <w:spacing w:line="360" w:lineRule="auto"/>
        <w:jc w:val="right"/>
        <w:rPr>
          <w:sz w:val="24"/>
        </w:rPr>
      </w:pPr>
      <w:r w:rsidRPr="00E65D61">
        <w:rPr>
          <w:sz w:val="24"/>
        </w:rPr>
        <w:t xml:space="preserve">Top </w:t>
      </w:r>
      <w:proofErr w:type="gramStart"/>
      <w:r w:rsidRPr="00E65D61">
        <w:rPr>
          <w:sz w:val="24"/>
        </w:rPr>
        <w:t>Nr.....</w:t>
      </w:r>
      <w:proofErr w:type="gramEnd"/>
      <w:r w:rsidRPr="00E65D61">
        <w:rPr>
          <w:sz w:val="24"/>
        </w:rPr>
        <w:t xml:space="preserve">.   Name................................................................. </w:t>
      </w:r>
    </w:p>
    <w:p w:rsidR="00A349D6" w:rsidRPr="00E65D61" w:rsidRDefault="00A349D6" w:rsidP="00E65D61">
      <w:pPr>
        <w:spacing w:line="360" w:lineRule="auto"/>
        <w:jc w:val="right"/>
        <w:rPr>
          <w:sz w:val="24"/>
        </w:rPr>
      </w:pPr>
      <w:r w:rsidRPr="00E65D61">
        <w:rPr>
          <w:sz w:val="24"/>
        </w:rPr>
        <w:t xml:space="preserve">Top </w:t>
      </w:r>
      <w:proofErr w:type="gramStart"/>
      <w:r w:rsidRPr="00E65D61">
        <w:rPr>
          <w:sz w:val="24"/>
        </w:rPr>
        <w:t>Nr.....</w:t>
      </w:r>
      <w:proofErr w:type="gramEnd"/>
      <w:r w:rsidRPr="00E65D61">
        <w:rPr>
          <w:sz w:val="24"/>
        </w:rPr>
        <w:t xml:space="preserve">.   Name................................................................. </w:t>
      </w:r>
    </w:p>
    <w:p w:rsidR="00A349D6" w:rsidRPr="00E65D61" w:rsidRDefault="00A349D6" w:rsidP="00E65D61">
      <w:pPr>
        <w:spacing w:line="360" w:lineRule="auto"/>
        <w:jc w:val="right"/>
        <w:rPr>
          <w:sz w:val="24"/>
        </w:rPr>
      </w:pPr>
      <w:r w:rsidRPr="00E65D61">
        <w:rPr>
          <w:sz w:val="24"/>
        </w:rPr>
        <w:t xml:space="preserve">Top </w:t>
      </w:r>
      <w:proofErr w:type="gramStart"/>
      <w:r w:rsidRPr="00E65D61">
        <w:rPr>
          <w:sz w:val="24"/>
        </w:rPr>
        <w:t>Nr.....</w:t>
      </w:r>
      <w:proofErr w:type="gramEnd"/>
      <w:r w:rsidRPr="00E65D61">
        <w:rPr>
          <w:sz w:val="24"/>
        </w:rPr>
        <w:t xml:space="preserve">.   Name................................................................. </w:t>
      </w:r>
    </w:p>
    <w:p w:rsidR="00A349D6" w:rsidRPr="00E65D61" w:rsidRDefault="00A349D6" w:rsidP="00E65D61">
      <w:pPr>
        <w:spacing w:line="360" w:lineRule="auto"/>
        <w:jc w:val="right"/>
        <w:rPr>
          <w:sz w:val="24"/>
        </w:rPr>
      </w:pPr>
      <w:r w:rsidRPr="00E65D61">
        <w:rPr>
          <w:sz w:val="24"/>
        </w:rPr>
        <w:t xml:space="preserve">Top </w:t>
      </w:r>
      <w:proofErr w:type="gramStart"/>
      <w:r w:rsidRPr="00E65D61">
        <w:rPr>
          <w:sz w:val="24"/>
        </w:rPr>
        <w:t>Nr.....</w:t>
      </w:r>
      <w:proofErr w:type="gramEnd"/>
      <w:r w:rsidRPr="00E65D61">
        <w:rPr>
          <w:sz w:val="24"/>
        </w:rPr>
        <w:t xml:space="preserve">.   Name................................................................. </w:t>
      </w:r>
    </w:p>
    <w:p w:rsidR="00A349D6" w:rsidRPr="00E65D61" w:rsidRDefault="00A349D6" w:rsidP="00E65D61">
      <w:pPr>
        <w:spacing w:line="360" w:lineRule="auto"/>
        <w:jc w:val="right"/>
        <w:rPr>
          <w:sz w:val="24"/>
        </w:rPr>
      </w:pPr>
      <w:r w:rsidRPr="00E65D61">
        <w:rPr>
          <w:sz w:val="24"/>
        </w:rPr>
        <w:t xml:space="preserve">Top </w:t>
      </w:r>
      <w:proofErr w:type="gramStart"/>
      <w:r w:rsidRPr="00E65D61">
        <w:rPr>
          <w:sz w:val="24"/>
        </w:rPr>
        <w:t>Nr.....</w:t>
      </w:r>
      <w:proofErr w:type="gramEnd"/>
      <w:r w:rsidRPr="00E65D61">
        <w:rPr>
          <w:sz w:val="24"/>
        </w:rPr>
        <w:t>.   Name.................................................................</w:t>
      </w:r>
    </w:p>
    <w:p w:rsidR="00A349D6" w:rsidRDefault="00A349D6" w:rsidP="00E65D61">
      <w:pPr>
        <w:spacing w:line="360" w:lineRule="auto"/>
        <w:jc w:val="right"/>
        <w:rPr>
          <w:sz w:val="24"/>
        </w:rPr>
      </w:pPr>
    </w:p>
    <w:p w:rsidR="00E65D61" w:rsidRPr="00E65D61" w:rsidRDefault="00E65D61" w:rsidP="00E65D61">
      <w:pPr>
        <w:spacing w:line="360" w:lineRule="auto"/>
        <w:jc w:val="right"/>
        <w:rPr>
          <w:sz w:val="24"/>
        </w:rPr>
      </w:pPr>
    </w:p>
    <w:p w:rsidR="00A349D6" w:rsidRPr="00E65D61" w:rsidRDefault="00A349D6" w:rsidP="00E65D61">
      <w:pPr>
        <w:spacing w:line="360" w:lineRule="auto"/>
        <w:jc w:val="both"/>
        <w:rPr>
          <w:sz w:val="24"/>
        </w:rPr>
      </w:pPr>
      <w:r w:rsidRPr="00E65D61">
        <w:rPr>
          <w:sz w:val="24"/>
        </w:rPr>
        <w:t xml:space="preserve">Eventuell vertreten durch:  </w:t>
      </w:r>
      <w:r w:rsidR="00E65D61">
        <w:rPr>
          <w:sz w:val="24"/>
        </w:rPr>
        <w:tab/>
      </w:r>
      <w:r w:rsidRPr="00E65D61">
        <w:rPr>
          <w:sz w:val="24"/>
        </w:rPr>
        <w:t>Mietorganisation, Rechtsanwalt etc.</w:t>
      </w:r>
    </w:p>
    <w:p w:rsidR="00A349D6" w:rsidRPr="00E65D61" w:rsidRDefault="00A349D6" w:rsidP="00E65D61">
      <w:pPr>
        <w:spacing w:line="360" w:lineRule="auto"/>
        <w:jc w:val="both"/>
        <w:rPr>
          <w:sz w:val="24"/>
        </w:rPr>
      </w:pPr>
      <w:r w:rsidRPr="00E65D61">
        <w:rPr>
          <w:sz w:val="24"/>
        </w:rPr>
        <w:t xml:space="preserve">Antragsgegner:  </w:t>
      </w:r>
      <w:r w:rsidR="00E65D61">
        <w:rPr>
          <w:sz w:val="24"/>
        </w:rPr>
        <w:tab/>
      </w:r>
      <w:r w:rsidR="00E65D61">
        <w:rPr>
          <w:sz w:val="24"/>
        </w:rPr>
        <w:tab/>
      </w:r>
      <w:r w:rsidR="00E65D61">
        <w:rPr>
          <w:sz w:val="24"/>
        </w:rPr>
        <w:tab/>
      </w:r>
      <w:r w:rsidRPr="00E65D61">
        <w:rPr>
          <w:sz w:val="24"/>
        </w:rPr>
        <w:t>Hauseigentümer, Wohnadresse</w:t>
      </w:r>
    </w:p>
    <w:p w:rsidR="00A349D6" w:rsidRPr="00E65D61" w:rsidRDefault="00A349D6" w:rsidP="00E65D61">
      <w:pPr>
        <w:spacing w:line="360" w:lineRule="auto"/>
        <w:jc w:val="both"/>
        <w:rPr>
          <w:sz w:val="24"/>
        </w:rPr>
      </w:pPr>
      <w:r w:rsidRPr="00E65D61">
        <w:rPr>
          <w:sz w:val="24"/>
        </w:rPr>
        <w:t>Eventuell vertreten durch:</w:t>
      </w:r>
      <w:r w:rsidR="00E65D61">
        <w:rPr>
          <w:sz w:val="24"/>
        </w:rPr>
        <w:tab/>
      </w:r>
      <w:r w:rsidR="00E65D61">
        <w:rPr>
          <w:sz w:val="24"/>
        </w:rPr>
        <w:tab/>
      </w:r>
      <w:r w:rsidRPr="00E65D61">
        <w:rPr>
          <w:sz w:val="24"/>
        </w:rPr>
        <w:t>Hausverwaltung, Rechtsanwalt</w:t>
      </w:r>
    </w:p>
    <w:p w:rsidR="00A349D6" w:rsidRPr="00E65D61" w:rsidRDefault="00A349D6" w:rsidP="00E65D61">
      <w:pPr>
        <w:spacing w:line="360" w:lineRule="auto"/>
        <w:jc w:val="both"/>
        <w:rPr>
          <w:sz w:val="24"/>
        </w:rPr>
      </w:pPr>
    </w:p>
    <w:p w:rsidR="00A349D6" w:rsidRPr="00E65D61" w:rsidRDefault="00A349D6" w:rsidP="00E65D61">
      <w:pPr>
        <w:spacing w:line="360" w:lineRule="auto"/>
        <w:jc w:val="both"/>
        <w:rPr>
          <w:b/>
          <w:sz w:val="24"/>
        </w:rPr>
      </w:pPr>
      <w:r w:rsidRPr="00E65D61">
        <w:rPr>
          <w:b/>
          <w:sz w:val="24"/>
        </w:rPr>
        <w:t>ANTRAG</w:t>
      </w:r>
    </w:p>
    <w:p w:rsidR="00A349D6" w:rsidRPr="00E65D61" w:rsidRDefault="00A349D6" w:rsidP="00E65D61">
      <w:pPr>
        <w:spacing w:line="360" w:lineRule="auto"/>
        <w:jc w:val="both"/>
        <w:rPr>
          <w:sz w:val="24"/>
        </w:rPr>
      </w:pPr>
    </w:p>
    <w:p w:rsidR="00A349D6" w:rsidRPr="00E65D61" w:rsidRDefault="00A349D6" w:rsidP="00E65D61">
      <w:pPr>
        <w:spacing w:line="360" w:lineRule="auto"/>
        <w:jc w:val="both"/>
        <w:rPr>
          <w:sz w:val="24"/>
        </w:rPr>
      </w:pPr>
      <w:r w:rsidRPr="00E65D61">
        <w:rPr>
          <w:sz w:val="24"/>
        </w:rPr>
        <w:t>gemäß § 21 Abs. 3 und 5 in Verbindung mit § 37 MRG</w:t>
      </w:r>
    </w:p>
    <w:p w:rsidR="00A349D6" w:rsidRPr="00E65D61" w:rsidRDefault="00A349D6" w:rsidP="00E65D61">
      <w:pPr>
        <w:spacing w:line="360" w:lineRule="auto"/>
        <w:jc w:val="both"/>
        <w:rPr>
          <w:sz w:val="24"/>
        </w:rPr>
      </w:pPr>
      <w:r w:rsidRPr="00E65D61">
        <w:rPr>
          <w:sz w:val="24"/>
        </w:rPr>
        <w:t>in 3-facher Ausführung</w:t>
      </w:r>
    </w:p>
    <w:p w:rsidR="00A349D6" w:rsidRDefault="00A349D6" w:rsidP="00E65D61">
      <w:pPr>
        <w:spacing w:line="360" w:lineRule="auto"/>
        <w:jc w:val="both"/>
        <w:rPr>
          <w:sz w:val="24"/>
        </w:rPr>
      </w:pPr>
    </w:p>
    <w:p w:rsidR="00E65D61" w:rsidRPr="00E65D61" w:rsidRDefault="00E65D61" w:rsidP="00E65D61">
      <w:pPr>
        <w:spacing w:line="360" w:lineRule="auto"/>
        <w:jc w:val="both"/>
        <w:rPr>
          <w:sz w:val="24"/>
        </w:rPr>
      </w:pPr>
    </w:p>
    <w:p w:rsidR="009D64F2" w:rsidRPr="00E65D61" w:rsidRDefault="00A349D6" w:rsidP="00E65D61">
      <w:pPr>
        <w:spacing w:line="360" w:lineRule="auto"/>
        <w:jc w:val="both"/>
        <w:rPr>
          <w:sz w:val="24"/>
        </w:rPr>
      </w:pPr>
      <w:r w:rsidRPr="00E65D61">
        <w:rPr>
          <w:sz w:val="24"/>
        </w:rPr>
        <w:t>Eventuell Vollmacht vom ...........................................................</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 xml:space="preserve">Wir Antragsteller sind Mieter in dem der Gegenseite gehörigen Haus in Wien </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 (Adresse)</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 xml:space="preserve">Die Hauseigentümerin bzw. der Hauseigentümer </w:t>
      </w:r>
      <w:proofErr w:type="gramStart"/>
      <w:r w:rsidRPr="00E65D61">
        <w:rPr>
          <w:sz w:val="24"/>
        </w:rPr>
        <w:t>hat</w:t>
      </w:r>
      <w:proofErr w:type="gramEnd"/>
      <w:r w:rsidRPr="00E65D61">
        <w:rPr>
          <w:sz w:val="24"/>
        </w:rPr>
        <w:t xml:space="preserve"> den Mietparteien keine Einsicht in die Betriebskosten-Abrechnung und in die zugehörigen Belege für das Jahr</w:t>
      </w:r>
      <w:r w:rsidR="001538E9" w:rsidRPr="00E65D61">
        <w:rPr>
          <w:sz w:val="24"/>
        </w:rPr>
        <w:t xml:space="preserve"> ………</w:t>
      </w:r>
      <w:r w:rsidRPr="00E65D61">
        <w:rPr>
          <w:sz w:val="24"/>
        </w:rPr>
        <w:t xml:space="preserve"> gewährt. Die Abrechnung wurde weder in der </w:t>
      </w:r>
      <w:proofErr w:type="spellStart"/>
      <w:r w:rsidRPr="00E65D61">
        <w:rPr>
          <w:sz w:val="24"/>
        </w:rPr>
        <w:t>Hausbesorgerwohnung</w:t>
      </w:r>
      <w:proofErr w:type="spellEnd"/>
      <w:r w:rsidRPr="00E65D61">
        <w:rPr>
          <w:sz w:val="24"/>
        </w:rPr>
        <w:t xml:space="preserve"> oder an einer sonst geeigneten Stelle im Haus aufgelegt.</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Wir stellen den</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b/>
          <w:sz w:val="24"/>
        </w:rPr>
      </w:pPr>
      <w:r w:rsidRPr="00E65D61">
        <w:rPr>
          <w:b/>
          <w:sz w:val="24"/>
        </w:rPr>
        <w:t>ANTRAG</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 xml:space="preserve">die Schlichtungsstelle wolle den (die) Antragsgegner zur Vorlage einer den gesetzlichen Bestimmungen entsprechenden Betriebskosten-Abrechnung für das Kalenderjahr ............. sowie </w:t>
      </w:r>
      <w:proofErr w:type="spellStart"/>
      <w:r w:rsidRPr="00E65D61">
        <w:rPr>
          <w:sz w:val="24"/>
        </w:rPr>
        <w:t>Einsichtgewährung</w:t>
      </w:r>
      <w:proofErr w:type="spellEnd"/>
      <w:r w:rsidRPr="00E65D61">
        <w:rPr>
          <w:sz w:val="24"/>
        </w:rPr>
        <w:t xml:space="preserve"> in die dazugehörige</w:t>
      </w:r>
      <w:r w:rsidR="003B08D4">
        <w:rPr>
          <w:sz w:val="24"/>
        </w:rPr>
        <w:t>n</w:t>
      </w:r>
      <w:r w:rsidRPr="00E65D61">
        <w:rPr>
          <w:sz w:val="24"/>
        </w:rPr>
        <w:t xml:space="preserve"> Belege verhalten.</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 xml:space="preserve">Für den Fall, dass sich die Gegenseite auch bei der mündlichen Verhandlung vor der Gemeinde weigert, die beantragten Abrechnungen zu legen, bzw. die Einsicht in die Belege zu gewähren, oder der Antragsgegner nicht zur Verhandlung erscheint, beantragen wir unter Androhung einer Ordnungsstrafe von € </w:t>
      </w:r>
      <w:proofErr w:type="gramStart"/>
      <w:r w:rsidRPr="00E65D61">
        <w:rPr>
          <w:sz w:val="24"/>
        </w:rPr>
        <w:t>2.000,–</w:t>
      </w:r>
      <w:proofErr w:type="gramEnd"/>
      <w:r w:rsidRPr="00E65D61">
        <w:rPr>
          <w:sz w:val="24"/>
        </w:rPr>
        <w:t xml:space="preserve"> aufzutragen, binnen einer angemessenen Frist, die oben angeführte Abrechnung zu legen und die Einsicht in die Belege in geeigneter Weise zu gewähren.</w:t>
      </w: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p>
    <w:p w:rsidR="00F11C45" w:rsidRPr="00E65D61" w:rsidRDefault="00F11C45" w:rsidP="00E65D61">
      <w:pPr>
        <w:spacing w:line="360" w:lineRule="auto"/>
        <w:jc w:val="both"/>
        <w:rPr>
          <w:sz w:val="24"/>
        </w:rPr>
      </w:pPr>
      <w:r w:rsidRPr="00E65D61">
        <w:rPr>
          <w:sz w:val="24"/>
        </w:rPr>
        <w:t>.................................................................................</w:t>
      </w:r>
    </w:p>
    <w:p w:rsidR="00F11C45" w:rsidRPr="00E65D61" w:rsidRDefault="00F11C45" w:rsidP="00E65D61">
      <w:pPr>
        <w:spacing w:line="360" w:lineRule="auto"/>
        <w:jc w:val="both"/>
        <w:rPr>
          <w:sz w:val="24"/>
        </w:rPr>
      </w:pPr>
      <w:r w:rsidRPr="00E65D61">
        <w:rPr>
          <w:sz w:val="24"/>
        </w:rPr>
        <w:t>Der/Die Antragsteller</w:t>
      </w:r>
    </w:p>
    <w:p w:rsidR="00F11C45" w:rsidRPr="00E65D61" w:rsidRDefault="00F11C45" w:rsidP="00E65D61">
      <w:pPr>
        <w:spacing w:line="360" w:lineRule="auto"/>
        <w:rPr>
          <w:sz w:val="24"/>
        </w:rPr>
      </w:pPr>
    </w:p>
    <w:sectPr w:rsidR="00F11C45" w:rsidRPr="00E65D61">
      <w:footerReference w:type="default" r:id="rId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CD" w:rsidRDefault="00CA5ACD" w:rsidP="005006C5">
      <w:pPr>
        <w:spacing w:line="240" w:lineRule="auto"/>
      </w:pPr>
      <w:r>
        <w:separator/>
      </w:r>
    </w:p>
  </w:endnote>
  <w:endnote w:type="continuationSeparator" w:id="0">
    <w:p w:rsidR="00CA5ACD" w:rsidRDefault="00CA5ACD"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50" w:rsidRDefault="00C87950" w:rsidP="00C87950">
    <w:pPr>
      <w:pStyle w:val="Fuzeile"/>
      <w:tabs>
        <w:tab w:val="clear" w:pos="4536"/>
        <w:tab w:val="clear" w:pos="9072"/>
        <w:tab w:val="left" w:pos="1830"/>
      </w:tabs>
    </w:pPr>
  </w:p>
  <w:p w:rsidR="005006C5" w:rsidRDefault="005006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CD" w:rsidRDefault="00CA5ACD" w:rsidP="005006C5">
      <w:pPr>
        <w:spacing w:line="240" w:lineRule="auto"/>
      </w:pPr>
      <w:r>
        <w:separator/>
      </w:r>
    </w:p>
  </w:footnote>
  <w:footnote w:type="continuationSeparator" w:id="0">
    <w:p w:rsidR="00CA5ACD" w:rsidRDefault="00CA5ACD" w:rsidP="005006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D6"/>
    <w:rsid w:val="001538E9"/>
    <w:rsid w:val="003B08D4"/>
    <w:rsid w:val="003C05A1"/>
    <w:rsid w:val="004B32C1"/>
    <w:rsid w:val="005006C5"/>
    <w:rsid w:val="005B3B76"/>
    <w:rsid w:val="00740226"/>
    <w:rsid w:val="009D64F2"/>
    <w:rsid w:val="00A349D6"/>
    <w:rsid w:val="00B1716D"/>
    <w:rsid w:val="00B727E3"/>
    <w:rsid w:val="00C26755"/>
    <w:rsid w:val="00C87950"/>
    <w:rsid w:val="00CA5ACD"/>
    <w:rsid w:val="00E20070"/>
    <w:rsid w:val="00E65D61"/>
    <w:rsid w:val="00F11C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466CA2-9602-4BAD-B6BF-0A2FD4DC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755"/>
    <w:pPr>
      <w:spacing w:line="280" w:lineRule="atLeast"/>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D20B9403</Template>
  <TotalTime>0</TotalTime>
  <Pages>1</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 der ak-wien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Clemens</dc:creator>
  <cp:keywords/>
  <dc:description/>
  <cp:lastModifiedBy>ROSIFKA Walter</cp:lastModifiedBy>
  <cp:revision>1</cp:revision>
  <dcterms:created xsi:type="dcterms:W3CDTF">2019-07-02T13:36:00Z</dcterms:created>
  <dcterms:modified xsi:type="dcterms:W3CDTF">2019-07-02T13:36:00Z</dcterms:modified>
</cp:coreProperties>
</file>