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D27B8" w14:textId="77777777" w:rsidR="00B836EC" w:rsidRDefault="00B836EC" w:rsidP="00B836EC">
      <w:pPr>
        <w:pStyle w:val="lead"/>
        <w:rPr>
          <w:sz w:val="22"/>
        </w:rPr>
      </w:pPr>
      <w:r>
        <w:rPr>
          <w:sz w:val="22"/>
        </w:rPr>
        <w:t xml:space="preserve">„Österreich neu starten. Die Gerechtigkeitsoffensive“ </w:t>
      </w:r>
    </w:p>
    <w:p w14:paraId="14C999A2" w14:textId="77777777" w:rsidR="00B836EC" w:rsidRDefault="00B836EC" w:rsidP="00B836EC">
      <w:pPr>
        <w:pStyle w:val="lead"/>
        <w:rPr>
          <w:sz w:val="22"/>
        </w:rPr>
      </w:pPr>
    </w:p>
    <w:p w14:paraId="1517A2E3" w14:textId="3E92E3EB" w:rsidR="009B6539" w:rsidRDefault="00B836EC" w:rsidP="00B836EC">
      <w:pPr>
        <w:pStyle w:val="lead"/>
        <w:rPr>
          <w:b w:val="0"/>
          <w:sz w:val="22"/>
        </w:rPr>
      </w:pPr>
      <w:r w:rsidRPr="00524DE2">
        <w:rPr>
          <w:b w:val="0"/>
          <w:sz w:val="22"/>
        </w:rPr>
        <w:t>Die Coronakrise hat die Welt verändert.</w:t>
      </w:r>
      <w:r>
        <w:rPr>
          <w:b w:val="0"/>
          <w:sz w:val="22"/>
        </w:rPr>
        <w:t xml:space="preserve"> Mehr denn je offenbart die Krise die Stärke von Solidarität und die Schwäche neoliberaler</w:t>
      </w:r>
      <w:r w:rsidR="00557D90">
        <w:rPr>
          <w:b w:val="0"/>
          <w:sz w:val="22"/>
        </w:rPr>
        <w:t xml:space="preserve"> Systeme. </w:t>
      </w:r>
      <w:r w:rsidR="00294239">
        <w:rPr>
          <w:b w:val="0"/>
          <w:sz w:val="22"/>
        </w:rPr>
        <w:t>Wo das öffentliche Gesundheitssystem s</w:t>
      </w:r>
      <w:r w:rsidR="008E777F">
        <w:rPr>
          <w:b w:val="0"/>
          <w:sz w:val="22"/>
        </w:rPr>
        <w:t>ystematisch ausgehungert wurde</w:t>
      </w:r>
      <w:r w:rsidR="00C27C3E">
        <w:rPr>
          <w:b w:val="0"/>
          <w:sz w:val="22"/>
        </w:rPr>
        <w:t xml:space="preserve">, hat die </w:t>
      </w:r>
      <w:r w:rsidR="00B604C0">
        <w:rPr>
          <w:b w:val="0"/>
          <w:sz w:val="22"/>
        </w:rPr>
        <w:t>Pandemie besonders viele</w:t>
      </w:r>
      <w:r w:rsidR="00C0512C">
        <w:rPr>
          <w:b w:val="0"/>
          <w:sz w:val="22"/>
        </w:rPr>
        <w:t xml:space="preserve"> Mens</w:t>
      </w:r>
      <w:r w:rsidR="00522097">
        <w:rPr>
          <w:b w:val="0"/>
          <w:sz w:val="22"/>
        </w:rPr>
        <w:t>chen</w:t>
      </w:r>
      <w:r w:rsidR="00B604C0">
        <w:rPr>
          <w:b w:val="0"/>
          <w:sz w:val="22"/>
        </w:rPr>
        <w:t>leben gefordert</w:t>
      </w:r>
      <w:r w:rsidR="00522097">
        <w:rPr>
          <w:b w:val="0"/>
          <w:sz w:val="22"/>
        </w:rPr>
        <w:t xml:space="preserve">. </w:t>
      </w:r>
      <w:r w:rsidR="00DF7149">
        <w:rPr>
          <w:b w:val="0"/>
          <w:sz w:val="22"/>
        </w:rPr>
        <w:t>Die</w:t>
      </w:r>
      <w:r w:rsidR="00522097">
        <w:rPr>
          <w:b w:val="0"/>
          <w:sz w:val="22"/>
        </w:rPr>
        <w:t xml:space="preserve"> Co</w:t>
      </w:r>
      <w:r w:rsidR="00DF7149">
        <w:rPr>
          <w:b w:val="0"/>
          <w:sz w:val="22"/>
        </w:rPr>
        <w:t>ronak</w:t>
      </w:r>
      <w:r w:rsidR="00522097">
        <w:rPr>
          <w:b w:val="0"/>
          <w:sz w:val="22"/>
        </w:rPr>
        <w:t xml:space="preserve">rise </w:t>
      </w:r>
      <w:r w:rsidR="00DF7149">
        <w:rPr>
          <w:b w:val="0"/>
          <w:sz w:val="22"/>
        </w:rPr>
        <w:t xml:space="preserve">hat </w:t>
      </w:r>
      <w:r w:rsidR="009B6539">
        <w:rPr>
          <w:b w:val="0"/>
          <w:sz w:val="22"/>
        </w:rPr>
        <w:t>zudem klar gezeigt:</w:t>
      </w:r>
      <w:r w:rsidR="00522097">
        <w:rPr>
          <w:b w:val="0"/>
          <w:sz w:val="22"/>
        </w:rPr>
        <w:t xml:space="preserve"> Es sind die Arbeitnehmerinnen und Arbeitnehmer, die die Gesellschaft am Laufen halten</w:t>
      </w:r>
      <w:r w:rsidR="009B6539">
        <w:rPr>
          <w:b w:val="0"/>
          <w:sz w:val="22"/>
        </w:rPr>
        <w:t>.</w:t>
      </w:r>
    </w:p>
    <w:p w14:paraId="46D0996F" w14:textId="77777777" w:rsidR="00C0512C" w:rsidRDefault="009B6539" w:rsidP="00B836EC">
      <w:pPr>
        <w:pStyle w:val="lead"/>
        <w:rPr>
          <w:b w:val="0"/>
          <w:sz w:val="22"/>
        </w:rPr>
      </w:pPr>
      <w:r>
        <w:rPr>
          <w:b w:val="0"/>
          <w:sz w:val="22"/>
        </w:rPr>
        <w:t xml:space="preserve"> </w:t>
      </w:r>
    </w:p>
    <w:p w14:paraId="4B9B0F4A" w14:textId="68E90A16" w:rsidR="00EA3457" w:rsidRDefault="00EA3457" w:rsidP="00B836EC">
      <w:pPr>
        <w:pStyle w:val="lead"/>
        <w:rPr>
          <w:b w:val="0"/>
          <w:sz w:val="22"/>
        </w:rPr>
      </w:pPr>
      <w:r>
        <w:rPr>
          <w:b w:val="0"/>
          <w:sz w:val="22"/>
        </w:rPr>
        <w:t xml:space="preserve">Die Regierung hat </w:t>
      </w:r>
      <w:r w:rsidR="009B6539">
        <w:rPr>
          <w:b w:val="0"/>
          <w:sz w:val="22"/>
        </w:rPr>
        <w:t xml:space="preserve">in der Krise </w:t>
      </w:r>
      <w:r>
        <w:rPr>
          <w:b w:val="0"/>
          <w:sz w:val="22"/>
        </w:rPr>
        <w:t>–</w:t>
      </w:r>
      <w:r w:rsidR="009B6539">
        <w:rPr>
          <w:b w:val="0"/>
          <w:sz w:val="22"/>
        </w:rPr>
        <w:t xml:space="preserve"> zur</w:t>
      </w:r>
      <w:r>
        <w:rPr>
          <w:b w:val="0"/>
          <w:sz w:val="22"/>
        </w:rPr>
        <w:t xml:space="preserve">echt – massiv Geld in die Hand genommen. </w:t>
      </w:r>
      <w:r w:rsidR="005553C7">
        <w:rPr>
          <w:b w:val="0"/>
          <w:sz w:val="22"/>
        </w:rPr>
        <w:t>Entscheidend sind auch die Maßnahmen, die nach der Krise folgen</w:t>
      </w:r>
      <w:r w:rsidR="009B6539">
        <w:rPr>
          <w:b w:val="0"/>
          <w:sz w:val="22"/>
        </w:rPr>
        <w:t xml:space="preserve"> werden</w:t>
      </w:r>
      <w:r w:rsidR="005553C7">
        <w:rPr>
          <w:b w:val="0"/>
          <w:sz w:val="22"/>
        </w:rPr>
        <w:t>. Die AK h</w:t>
      </w:r>
      <w:r w:rsidR="00A913C6">
        <w:rPr>
          <w:b w:val="0"/>
          <w:sz w:val="22"/>
        </w:rPr>
        <w:t xml:space="preserve">at einen Plan für den Neustart. </w:t>
      </w:r>
      <w:r w:rsidR="00485AF5">
        <w:rPr>
          <w:b w:val="0"/>
          <w:sz w:val="22"/>
        </w:rPr>
        <w:t>Das Ziel dabei lautet:</w:t>
      </w:r>
      <w:r w:rsidR="00A913C6">
        <w:rPr>
          <w:b w:val="0"/>
          <w:sz w:val="22"/>
        </w:rPr>
        <w:t xml:space="preserve"> </w:t>
      </w:r>
      <w:r w:rsidR="00485AF5">
        <w:rPr>
          <w:b w:val="0"/>
          <w:sz w:val="22"/>
        </w:rPr>
        <w:t xml:space="preserve">die </w:t>
      </w:r>
      <w:r w:rsidR="00A913C6">
        <w:rPr>
          <w:b w:val="0"/>
          <w:sz w:val="22"/>
        </w:rPr>
        <w:t>hohe Arbeitslosigkeit bekämpfen, sinnvolle Beschäftigung schaffen und unseren Sozialstaat</w:t>
      </w:r>
      <w:r w:rsidR="00485AF5">
        <w:rPr>
          <w:b w:val="0"/>
          <w:sz w:val="22"/>
        </w:rPr>
        <w:t xml:space="preserve"> stärken</w:t>
      </w:r>
      <w:r w:rsidR="00B32D71">
        <w:rPr>
          <w:b w:val="0"/>
          <w:sz w:val="22"/>
        </w:rPr>
        <w:t xml:space="preserve">. </w:t>
      </w:r>
      <w:r w:rsidR="00A913C6">
        <w:rPr>
          <w:b w:val="0"/>
          <w:sz w:val="22"/>
        </w:rPr>
        <w:t xml:space="preserve">„Ich </w:t>
      </w:r>
      <w:r w:rsidR="00485AF5">
        <w:rPr>
          <w:b w:val="0"/>
          <w:sz w:val="22"/>
        </w:rPr>
        <w:t xml:space="preserve">fordere </w:t>
      </w:r>
      <w:r w:rsidR="00A913C6">
        <w:rPr>
          <w:b w:val="0"/>
          <w:sz w:val="22"/>
        </w:rPr>
        <w:t xml:space="preserve">auch im Steuersystem eine Gerechtigkeitsoffensive. </w:t>
      </w:r>
      <w:r w:rsidR="00702687">
        <w:rPr>
          <w:b w:val="0"/>
          <w:sz w:val="22"/>
        </w:rPr>
        <w:t>Für eine echte Gerechtigkeitsoffensive müssen auch Millionär</w:t>
      </w:r>
      <w:r w:rsidR="009B6539">
        <w:rPr>
          <w:b w:val="0"/>
          <w:sz w:val="22"/>
        </w:rPr>
        <w:t>e endlich ihren Beitrag leisten“, sagt AK-Präsidentin Renate Anderl.</w:t>
      </w:r>
    </w:p>
    <w:p w14:paraId="16A66D2A" w14:textId="77777777" w:rsidR="00B836EC" w:rsidRDefault="00B836EC" w:rsidP="00B836EC">
      <w:pPr>
        <w:pStyle w:val="lead"/>
        <w:rPr>
          <w:b w:val="0"/>
          <w:sz w:val="22"/>
        </w:rPr>
      </w:pPr>
    </w:p>
    <w:p w14:paraId="09B6B196" w14:textId="77777777" w:rsidR="00B836EC" w:rsidRDefault="00485AF5" w:rsidP="009B6539">
      <w:pPr>
        <w:pStyle w:val="lead"/>
        <w:rPr>
          <w:b w:val="0"/>
          <w:sz w:val="22"/>
        </w:rPr>
      </w:pPr>
      <w:r>
        <w:rPr>
          <w:b w:val="0"/>
          <w:sz w:val="22"/>
        </w:rPr>
        <w:t>Die AK-Initiative</w:t>
      </w:r>
      <w:r w:rsidR="00CE77C6">
        <w:rPr>
          <w:b w:val="0"/>
          <w:sz w:val="22"/>
        </w:rPr>
        <w:t xml:space="preserve"> „Österreich neu starten. Die Gerechtigkeitsoffensive“ </w:t>
      </w:r>
      <w:r>
        <w:rPr>
          <w:b w:val="0"/>
          <w:sz w:val="22"/>
        </w:rPr>
        <w:t xml:space="preserve">umfasst </w:t>
      </w:r>
      <w:r w:rsidR="009B6539">
        <w:rPr>
          <w:b w:val="0"/>
          <w:sz w:val="22"/>
        </w:rPr>
        <w:t>folgende Schwerpunkte. So kann der Weg aus der Krise gelingen.</w:t>
      </w:r>
    </w:p>
    <w:p w14:paraId="40C78C5A" w14:textId="77777777" w:rsidR="00B836EC" w:rsidRDefault="00B836EC" w:rsidP="00B836EC">
      <w:pPr>
        <w:pStyle w:val="lead"/>
        <w:rPr>
          <w:b w:val="0"/>
          <w:sz w:val="22"/>
        </w:rPr>
      </w:pPr>
    </w:p>
    <w:p w14:paraId="42602FC3" w14:textId="77777777" w:rsidR="002405C9" w:rsidRDefault="002405C9" w:rsidP="00D529D9">
      <w:pPr>
        <w:pStyle w:val="lead"/>
        <w:rPr>
          <w:sz w:val="22"/>
        </w:rPr>
      </w:pPr>
      <w:r w:rsidRPr="002405C9">
        <w:rPr>
          <w:sz w:val="22"/>
        </w:rPr>
        <w:t>Offensive für Arbeitsplätze</w:t>
      </w:r>
    </w:p>
    <w:p w14:paraId="7F152839" w14:textId="4F54796B" w:rsidR="00A23581" w:rsidRDefault="009B7FCF" w:rsidP="00A23581">
      <w:pPr>
        <w:pStyle w:val="lead"/>
        <w:rPr>
          <w:b w:val="0"/>
          <w:sz w:val="22"/>
        </w:rPr>
      </w:pPr>
      <w:r>
        <w:rPr>
          <w:b w:val="0"/>
          <w:sz w:val="22"/>
        </w:rPr>
        <w:t xml:space="preserve">1,3 Millionen Menschen befinden sich in Kurzarbeit. </w:t>
      </w:r>
      <w:r w:rsidR="00C442E2">
        <w:rPr>
          <w:b w:val="0"/>
          <w:sz w:val="22"/>
        </w:rPr>
        <w:t xml:space="preserve">Mehr als </w:t>
      </w:r>
      <w:r>
        <w:rPr>
          <w:b w:val="0"/>
          <w:sz w:val="22"/>
        </w:rPr>
        <w:t>e</w:t>
      </w:r>
      <w:r w:rsidR="009B6539">
        <w:rPr>
          <w:b w:val="0"/>
          <w:sz w:val="22"/>
        </w:rPr>
        <w:t xml:space="preserve">ine halbe Million Menschen </w:t>
      </w:r>
      <w:r w:rsidR="00D06355">
        <w:rPr>
          <w:b w:val="0"/>
          <w:sz w:val="22"/>
        </w:rPr>
        <w:t>sind aktuell arbeitslos</w:t>
      </w:r>
      <w:r w:rsidR="00C442E2">
        <w:rPr>
          <w:b w:val="0"/>
          <w:sz w:val="22"/>
        </w:rPr>
        <w:t>.</w:t>
      </w:r>
      <w:r>
        <w:rPr>
          <w:b w:val="0"/>
          <w:sz w:val="22"/>
        </w:rPr>
        <w:t xml:space="preserve"> </w:t>
      </w:r>
      <w:r w:rsidR="00DF7149">
        <w:rPr>
          <w:b w:val="0"/>
          <w:sz w:val="22"/>
        </w:rPr>
        <w:t>Zur Senkung der</w:t>
      </w:r>
      <w:r w:rsidR="00A55B54">
        <w:rPr>
          <w:b w:val="0"/>
          <w:sz w:val="22"/>
        </w:rPr>
        <w:t xml:space="preserve"> Arbeitslosigkeit auf das Niveau vor der Coronakrise </w:t>
      </w:r>
      <w:r w:rsidR="00C4004B">
        <w:rPr>
          <w:b w:val="0"/>
          <w:sz w:val="22"/>
        </w:rPr>
        <w:t xml:space="preserve">braucht es eine Weiterentwicklung der Kurzarbeit, Maßnahmen für ältere Arbeitssuchende und Langzeitarbeitslose, eine Weiterbildungsoffensive für Beschäftigte aus besonders betroffenen Branchen sowie mehr überbetriebliche Ausbildungsplätze für junge Menschen. </w:t>
      </w:r>
    </w:p>
    <w:p w14:paraId="69B5117C" w14:textId="77777777" w:rsidR="00A23581" w:rsidRDefault="00A23581" w:rsidP="00D529D9">
      <w:pPr>
        <w:pStyle w:val="lead"/>
        <w:rPr>
          <w:b w:val="0"/>
          <w:sz w:val="22"/>
        </w:rPr>
      </w:pPr>
    </w:p>
    <w:p w14:paraId="626CA8C6" w14:textId="77777777" w:rsidR="00A23581" w:rsidRDefault="00CB224F" w:rsidP="00D529D9">
      <w:pPr>
        <w:pStyle w:val="lead"/>
        <w:rPr>
          <w:sz w:val="22"/>
        </w:rPr>
      </w:pPr>
      <w:r w:rsidRPr="00CB224F">
        <w:rPr>
          <w:sz w:val="22"/>
        </w:rPr>
        <w:t>Gesundheitssystem krisenfest machen</w:t>
      </w:r>
    </w:p>
    <w:p w14:paraId="7D938EE4" w14:textId="38FBD207" w:rsidR="00533CC2" w:rsidRDefault="00C4004B" w:rsidP="00D529D9">
      <w:pPr>
        <w:pStyle w:val="lead"/>
        <w:rPr>
          <w:b w:val="0"/>
          <w:sz w:val="22"/>
        </w:rPr>
      </w:pPr>
      <w:r>
        <w:rPr>
          <w:b w:val="0"/>
          <w:sz w:val="22"/>
        </w:rPr>
        <w:t xml:space="preserve">Das Gesundheitswesen muss allen den gleichen Zugang zu medizinischer Versorgung garantieren. </w:t>
      </w:r>
      <w:r w:rsidR="00533CC2">
        <w:rPr>
          <w:b w:val="0"/>
          <w:sz w:val="22"/>
        </w:rPr>
        <w:t xml:space="preserve">„Sparen am System“ heißt </w:t>
      </w:r>
      <w:r w:rsidR="00653D30">
        <w:rPr>
          <w:b w:val="0"/>
          <w:sz w:val="22"/>
        </w:rPr>
        <w:t xml:space="preserve">hier </w:t>
      </w:r>
      <w:r w:rsidR="00533CC2">
        <w:rPr>
          <w:b w:val="0"/>
          <w:sz w:val="22"/>
        </w:rPr>
        <w:t xml:space="preserve">Sparen am falschen Platz. </w:t>
      </w:r>
      <w:r>
        <w:rPr>
          <w:b w:val="0"/>
          <w:sz w:val="22"/>
        </w:rPr>
        <w:t>Im</w:t>
      </w:r>
      <w:r w:rsidR="00533CC2">
        <w:rPr>
          <w:b w:val="0"/>
          <w:sz w:val="22"/>
        </w:rPr>
        <w:t xml:space="preserve"> Gesundheitsbereich </w:t>
      </w:r>
      <w:r>
        <w:rPr>
          <w:b w:val="0"/>
          <w:sz w:val="22"/>
        </w:rPr>
        <w:t xml:space="preserve">sind daher </w:t>
      </w:r>
      <w:r w:rsidR="00533CC2">
        <w:rPr>
          <w:b w:val="0"/>
          <w:sz w:val="22"/>
        </w:rPr>
        <w:t xml:space="preserve">mehr Schutzausrüstung und eine sichere Versorgung mit Medikamenten </w:t>
      </w:r>
      <w:r w:rsidR="00243E3D">
        <w:rPr>
          <w:b w:val="0"/>
          <w:sz w:val="22"/>
        </w:rPr>
        <w:t xml:space="preserve">zu </w:t>
      </w:r>
      <w:r w:rsidR="00533CC2">
        <w:rPr>
          <w:b w:val="0"/>
          <w:sz w:val="22"/>
        </w:rPr>
        <w:t>gewährleisten sowie eine ausreichende</w:t>
      </w:r>
      <w:r>
        <w:rPr>
          <w:b w:val="0"/>
          <w:sz w:val="22"/>
        </w:rPr>
        <w:t xml:space="preserve"> Bettenkapazität sicherzustellen</w:t>
      </w:r>
      <w:r w:rsidR="00533CC2">
        <w:rPr>
          <w:b w:val="0"/>
          <w:sz w:val="22"/>
        </w:rPr>
        <w:t xml:space="preserve">. </w:t>
      </w:r>
      <w:r w:rsidR="006633EB">
        <w:rPr>
          <w:b w:val="0"/>
          <w:sz w:val="22"/>
        </w:rPr>
        <w:t xml:space="preserve">In der Pflege </w:t>
      </w:r>
      <w:r w:rsidR="00DF7149">
        <w:rPr>
          <w:b w:val="0"/>
          <w:sz w:val="22"/>
        </w:rPr>
        <w:t>sind</w:t>
      </w:r>
      <w:r w:rsidR="00533CC2">
        <w:rPr>
          <w:b w:val="0"/>
          <w:sz w:val="22"/>
        </w:rPr>
        <w:t xml:space="preserve"> eine Aufstockung der mobilen Dienste </w:t>
      </w:r>
      <w:r w:rsidR="00DF7149">
        <w:rPr>
          <w:b w:val="0"/>
          <w:sz w:val="22"/>
        </w:rPr>
        <w:t>und</w:t>
      </w:r>
      <w:r w:rsidR="00533CC2">
        <w:rPr>
          <w:b w:val="0"/>
          <w:sz w:val="22"/>
        </w:rPr>
        <w:t xml:space="preserve"> mehr Personal </w:t>
      </w:r>
      <w:r w:rsidR="00DF7149">
        <w:rPr>
          <w:b w:val="0"/>
          <w:sz w:val="22"/>
        </w:rPr>
        <w:t>nötig</w:t>
      </w:r>
      <w:r w:rsidR="00D830C2">
        <w:rPr>
          <w:b w:val="0"/>
          <w:sz w:val="22"/>
        </w:rPr>
        <w:t xml:space="preserve">. Die Selbstbehalte </w:t>
      </w:r>
      <w:r w:rsidR="002E03DC">
        <w:rPr>
          <w:b w:val="0"/>
          <w:sz w:val="22"/>
        </w:rPr>
        <w:t>im Bereich der Pflege sollen durch</w:t>
      </w:r>
      <w:r w:rsidR="00D830C2">
        <w:rPr>
          <w:b w:val="0"/>
          <w:sz w:val="22"/>
        </w:rPr>
        <w:t xml:space="preserve"> eine zweckgewidmete Erb</w:t>
      </w:r>
      <w:r w:rsidR="002E03DC">
        <w:rPr>
          <w:b w:val="0"/>
          <w:sz w:val="22"/>
        </w:rPr>
        <w:t>schaftssteuer</w:t>
      </w:r>
      <w:r w:rsidR="00F81C44" w:rsidRPr="00F81C44">
        <w:rPr>
          <w:b w:val="0"/>
          <w:sz w:val="22"/>
        </w:rPr>
        <w:t xml:space="preserve"> </w:t>
      </w:r>
      <w:r w:rsidR="00F81C44">
        <w:rPr>
          <w:b w:val="0"/>
          <w:sz w:val="22"/>
        </w:rPr>
        <w:t>ersetzt werden</w:t>
      </w:r>
      <w:r w:rsidR="002E03DC">
        <w:rPr>
          <w:b w:val="0"/>
          <w:sz w:val="22"/>
        </w:rPr>
        <w:t xml:space="preserve">. </w:t>
      </w:r>
    </w:p>
    <w:p w14:paraId="20DDAE4D" w14:textId="77777777" w:rsidR="00533CC2" w:rsidRDefault="00533CC2" w:rsidP="00D529D9">
      <w:pPr>
        <w:pStyle w:val="lead"/>
        <w:rPr>
          <w:b w:val="0"/>
          <w:sz w:val="22"/>
        </w:rPr>
      </w:pPr>
    </w:p>
    <w:p w14:paraId="737481FB" w14:textId="77777777" w:rsidR="00CB224F" w:rsidRPr="00243E3D" w:rsidRDefault="00243E3D" w:rsidP="00D529D9">
      <w:pPr>
        <w:pStyle w:val="lead"/>
        <w:rPr>
          <w:sz w:val="22"/>
        </w:rPr>
      </w:pPr>
      <w:r>
        <w:rPr>
          <w:sz w:val="22"/>
        </w:rPr>
        <w:t xml:space="preserve">Die </w:t>
      </w:r>
      <w:r w:rsidRPr="00243E3D">
        <w:rPr>
          <w:sz w:val="22"/>
        </w:rPr>
        <w:t>Armut</w:t>
      </w:r>
      <w:r>
        <w:rPr>
          <w:sz w:val="22"/>
        </w:rPr>
        <w:t>sgefährdung</w:t>
      </w:r>
      <w:r w:rsidRPr="00243E3D">
        <w:rPr>
          <w:sz w:val="22"/>
        </w:rPr>
        <w:t xml:space="preserve"> </w:t>
      </w:r>
      <w:r w:rsidR="00EB5FC0">
        <w:rPr>
          <w:sz w:val="22"/>
        </w:rPr>
        <w:t>bekämpfen</w:t>
      </w:r>
    </w:p>
    <w:p w14:paraId="57AB7B5C" w14:textId="5A68A783" w:rsidR="00CB224F" w:rsidRPr="00243E3D" w:rsidRDefault="00243E3D" w:rsidP="00D529D9">
      <w:pPr>
        <w:pStyle w:val="lead"/>
        <w:rPr>
          <w:b w:val="0"/>
          <w:sz w:val="22"/>
        </w:rPr>
      </w:pPr>
      <w:r>
        <w:rPr>
          <w:b w:val="0"/>
          <w:sz w:val="22"/>
        </w:rPr>
        <w:t xml:space="preserve">Arbeitslosengeld und Notstandshilfe müssen angehoben werden. </w:t>
      </w:r>
      <w:r w:rsidR="002E03DC">
        <w:rPr>
          <w:b w:val="0"/>
          <w:sz w:val="22"/>
        </w:rPr>
        <w:t>Angesichts stark steigender Mieten ein Um und Auf in der Armutsbekämpfung ist eine verstärkte</w:t>
      </w:r>
      <w:r>
        <w:rPr>
          <w:b w:val="0"/>
          <w:sz w:val="22"/>
        </w:rPr>
        <w:t xml:space="preserve"> Förderung des sozialen Wohnbaus</w:t>
      </w:r>
      <w:r w:rsidR="002E03DC">
        <w:rPr>
          <w:b w:val="0"/>
          <w:sz w:val="22"/>
        </w:rPr>
        <w:t xml:space="preserve"> sowie eine verbesserte Sozialhilfe.</w:t>
      </w:r>
      <w:r>
        <w:rPr>
          <w:b w:val="0"/>
          <w:sz w:val="22"/>
        </w:rPr>
        <w:t xml:space="preserve"> </w:t>
      </w:r>
      <w:r w:rsidR="006633EB">
        <w:rPr>
          <w:b w:val="0"/>
          <w:sz w:val="22"/>
        </w:rPr>
        <w:t xml:space="preserve">Die </w:t>
      </w:r>
      <w:r w:rsidR="00BA4AD6">
        <w:rPr>
          <w:b w:val="0"/>
          <w:sz w:val="22"/>
        </w:rPr>
        <w:t xml:space="preserve">Hilfsfonds der Regierung müssen allen zugänglich sein, die in Not geraten sind, zum Beispiel auch den geringfügig Beschäftigten. </w:t>
      </w:r>
      <w:r>
        <w:rPr>
          <w:b w:val="0"/>
          <w:sz w:val="22"/>
        </w:rPr>
        <w:t xml:space="preserve">Und nicht zuletzt braucht es </w:t>
      </w:r>
      <w:r w:rsidR="00BA4AD6">
        <w:rPr>
          <w:b w:val="0"/>
          <w:sz w:val="22"/>
        </w:rPr>
        <w:t>rasch einen Mindestlohn von zumindest 1.700 Euro brutto pro Monat.</w:t>
      </w:r>
      <w:r>
        <w:rPr>
          <w:b w:val="0"/>
          <w:sz w:val="22"/>
        </w:rPr>
        <w:t xml:space="preserve"> </w:t>
      </w:r>
    </w:p>
    <w:p w14:paraId="68A857F4" w14:textId="77777777" w:rsidR="00243E3D" w:rsidRDefault="00243E3D" w:rsidP="00D529D9">
      <w:pPr>
        <w:pStyle w:val="lead"/>
        <w:rPr>
          <w:sz w:val="22"/>
        </w:rPr>
      </w:pPr>
    </w:p>
    <w:p w14:paraId="1D431C2F" w14:textId="77777777" w:rsidR="00967209" w:rsidRDefault="006D444D" w:rsidP="00D529D9">
      <w:pPr>
        <w:pStyle w:val="lead"/>
        <w:rPr>
          <w:sz w:val="22"/>
        </w:rPr>
      </w:pPr>
      <w:r>
        <w:rPr>
          <w:sz w:val="22"/>
        </w:rPr>
        <w:t xml:space="preserve">Investieren zur Abwehr der Klimakrise </w:t>
      </w:r>
    </w:p>
    <w:p w14:paraId="329D0A2C" w14:textId="1FBBC926" w:rsidR="00967209" w:rsidRDefault="00EB5FC0" w:rsidP="00D529D9">
      <w:pPr>
        <w:pStyle w:val="lead"/>
        <w:rPr>
          <w:b w:val="0"/>
          <w:sz w:val="22"/>
        </w:rPr>
      </w:pPr>
      <w:r>
        <w:rPr>
          <w:b w:val="0"/>
          <w:sz w:val="22"/>
        </w:rPr>
        <w:t xml:space="preserve">Kernstück des Klimainvestitionspakets der AK ist der beschleunigte </w:t>
      </w:r>
      <w:r w:rsidR="00967209">
        <w:rPr>
          <w:b w:val="0"/>
          <w:sz w:val="22"/>
        </w:rPr>
        <w:t xml:space="preserve">Ausbau des öffentlichen </w:t>
      </w:r>
      <w:r>
        <w:rPr>
          <w:b w:val="0"/>
          <w:sz w:val="22"/>
        </w:rPr>
        <w:t xml:space="preserve">Verkehrs. Zusätzlich soll </w:t>
      </w:r>
      <w:r w:rsidR="00967209">
        <w:rPr>
          <w:b w:val="0"/>
          <w:sz w:val="22"/>
        </w:rPr>
        <w:t>die thermische Sanierung von Bundesgebäuden</w:t>
      </w:r>
      <w:r>
        <w:rPr>
          <w:b w:val="0"/>
          <w:sz w:val="22"/>
        </w:rPr>
        <w:t xml:space="preserve"> vorangetrieben und auch der Austausch</w:t>
      </w:r>
      <w:r w:rsidR="00653D30">
        <w:rPr>
          <w:b w:val="0"/>
          <w:sz w:val="22"/>
        </w:rPr>
        <w:t xml:space="preserve"> fossiler Heizungen</w:t>
      </w:r>
      <w:r w:rsidR="000908C7">
        <w:rPr>
          <w:b w:val="0"/>
          <w:sz w:val="22"/>
        </w:rPr>
        <w:t xml:space="preserve"> in Privathaushalten</w:t>
      </w:r>
      <w:r w:rsidR="00DB374C">
        <w:rPr>
          <w:b w:val="0"/>
          <w:sz w:val="22"/>
        </w:rPr>
        <w:t xml:space="preserve"> sowie der Ausbau der Photovoltaik</w:t>
      </w:r>
      <w:r>
        <w:rPr>
          <w:b w:val="0"/>
          <w:sz w:val="22"/>
        </w:rPr>
        <w:t xml:space="preserve"> gefördert werden. </w:t>
      </w:r>
    </w:p>
    <w:p w14:paraId="4D9BFE52" w14:textId="77777777" w:rsidR="00EB5FC0" w:rsidRPr="00967209" w:rsidRDefault="00EB5FC0" w:rsidP="00D529D9">
      <w:pPr>
        <w:pStyle w:val="lead"/>
        <w:rPr>
          <w:b w:val="0"/>
          <w:sz w:val="22"/>
        </w:rPr>
      </w:pPr>
    </w:p>
    <w:p w14:paraId="74785C70" w14:textId="77777777" w:rsidR="00967209" w:rsidRDefault="006D444D" w:rsidP="00D529D9">
      <w:pPr>
        <w:pStyle w:val="lead"/>
        <w:rPr>
          <w:sz w:val="22"/>
        </w:rPr>
      </w:pPr>
      <w:r>
        <w:rPr>
          <w:sz w:val="22"/>
        </w:rPr>
        <w:t xml:space="preserve">Steuergerechtigkeit </w:t>
      </w:r>
    </w:p>
    <w:p w14:paraId="487F2DEC" w14:textId="0C925007" w:rsidR="00E41366" w:rsidRDefault="003C745F" w:rsidP="00071B59">
      <w:pPr>
        <w:pStyle w:val="lead"/>
        <w:rPr>
          <w:b w:val="0"/>
          <w:sz w:val="22"/>
        </w:rPr>
      </w:pPr>
      <w:r>
        <w:rPr>
          <w:b w:val="0"/>
          <w:sz w:val="22"/>
        </w:rPr>
        <w:t xml:space="preserve">Es braucht ein gerechteres Steuersystem. </w:t>
      </w:r>
      <w:r w:rsidR="003F0B78">
        <w:rPr>
          <w:b w:val="0"/>
          <w:sz w:val="22"/>
        </w:rPr>
        <w:t xml:space="preserve">Die AK fordert hier </w:t>
      </w:r>
      <w:r w:rsidR="00832192">
        <w:rPr>
          <w:b w:val="0"/>
          <w:sz w:val="22"/>
        </w:rPr>
        <w:t xml:space="preserve">als ersten Schritt </w:t>
      </w:r>
      <w:r w:rsidR="003F0B78">
        <w:rPr>
          <w:b w:val="0"/>
          <w:sz w:val="22"/>
        </w:rPr>
        <w:t xml:space="preserve">eine </w:t>
      </w:r>
      <w:r w:rsidR="006D444D">
        <w:rPr>
          <w:b w:val="0"/>
          <w:sz w:val="22"/>
        </w:rPr>
        <w:t>befristete Vermögensabgabe</w:t>
      </w:r>
      <w:r w:rsidR="00071B59">
        <w:rPr>
          <w:b w:val="0"/>
          <w:sz w:val="22"/>
        </w:rPr>
        <w:t xml:space="preserve">, die bei Vermögen von über zehn Millionen Euro ansetzt, sowie die befristete Erhöhung der Kapitalertragsteuer auf Dividenden und des Spitzensteuersatzes bei </w:t>
      </w:r>
      <w:r w:rsidR="00071B59">
        <w:rPr>
          <w:b w:val="0"/>
          <w:sz w:val="22"/>
        </w:rPr>
        <w:lastRenderedPageBreak/>
        <w:t xml:space="preserve">Jahreseinkommen über einer Million Euro. </w:t>
      </w:r>
      <w:r w:rsidR="00832192">
        <w:rPr>
          <w:b w:val="0"/>
          <w:sz w:val="22"/>
        </w:rPr>
        <w:t>Um die Schieflage im Steuersystem nachhaltig zu reduzieren</w:t>
      </w:r>
      <w:r w:rsidR="003F0B78">
        <w:rPr>
          <w:b w:val="0"/>
          <w:sz w:val="22"/>
        </w:rPr>
        <w:t xml:space="preserve"> </w:t>
      </w:r>
      <w:bookmarkStart w:id="0" w:name="_GoBack"/>
      <w:bookmarkEnd w:id="0"/>
      <w:r w:rsidR="00985A0A">
        <w:rPr>
          <w:b w:val="0"/>
          <w:sz w:val="22"/>
        </w:rPr>
        <w:t xml:space="preserve">braucht es in der Folge </w:t>
      </w:r>
      <w:r w:rsidR="003F0B78">
        <w:rPr>
          <w:b w:val="0"/>
          <w:sz w:val="22"/>
        </w:rPr>
        <w:t>die Senkung</w:t>
      </w:r>
      <w:r w:rsidR="00071B59">
        <w:rPr>
          <w:b w:val="0"/>
          <w:sz w:val="22"/>
        </w:rPr>
        <w:t xml:space="preserve"> der Steuern auf Arbeitseinkommen sowie die Einführung einer Vermögens- und einer Erbschaftssteuer a</w:t>
      </w:r>
      <w:r w:rsidR="00EF018A">
        <w:rPr>
          <w:b w:val="0"/>
          <w:sz w:val="22"/>
        </w:rPr>
        <w:t>b einer Million Euro</w:t>
      </w:r>
      <w:r w:rsidR="00071B59">
        <w:rPr>
          <w:b w:val="0"/>
          <w:sz w:val="22"/>
        </w:rPr>
        <w:t xml:space="preserve">. </w:t>
      </w:r>
    </w:p>
    <w:p w14:paraId="52118CAD" w14:textId="77777777" w:rsidR="00071B59" w:rsidRDefault="00071B59" w:rsidP="00071B59">
      <w:pPr>
        <w:pStyle w:val="lead"/>
        <w:rPr>
          <w:b w:val="0"/>
          <w:sz w:val="22"/>
        </w:rPr>
      </w:pPr>
    </w:p>
    <w:p w14:paraId="064EAFCE" w14:textId="13D154F6" w:rsidR="00071B59" w:rsidRPr="008E0BD7" w:rsidRDefault="008B6782" w:rsidP="00071B59">
      <w:pPr>
        <w:pStyle w:val="lead"/>
        <w:rPr>
          <w:sz w:val="22"/>
        </w:rPr>
      </w:pPr>
      <w:r>
        <w:rPr>
          <w:sz w:val="22"/>
        </w:rPr>
        <w:t xml:space="preserve">Gerechter Beitrag zum </w:t>
      </w:r>
      <w:r w:rsidR="00071B59" w:rsidRPr="008E0BD7">
        <w:rPr>
          <w:sz w:val="22"/>
        </w:rPr>
        <w:t>Sozialstaat</w:t>
      </w:r>
      <w:r w:rsidR="008E0BD7" w:rsidRPr="008E0BD7">
        <w:rPr>
          <w:sz w:val="22"/>
        </w:rPr>
        <w:t xml:space="preserve"> </w:t>
      </w:r>
    </w:p>
    <w:p w14:paraId="13BB14FB" w14:textId="641E4243" w:rsidR="008E0BD7" w:rsidRDefault="006F54E0" w:rsidP="00071B59">
      <w:pPr>
        <w:pStyle w:val="lead"/>
        <w:rPr>
          <w:b w:val="0"/>
          <w:sz w:val="22"/>
        </w:rPr>
      </w:pPr>
      <w:r>
        <w:rPr>
          <w:b w:val="0"/>
          <w:sz w:val="22"/>
        </w:rPr>
        <w:t>In der Coronak</w:t>
      </w:r>
      <w:r w:rsidR="008E0BD7">
        <w:rPr>
          <w:b w:val="0"/>
          <w:sz w:val="22"/>
        </w:rPr>
        <w:t xml:space="preserve">rise haben alle gesehen, wie wichtig </w:t>
      </w:r>
      <w:r w:rsidR="008B6782">
        <w:rPr>
          <w:b w:val="0"/>
          <w:sz w:val="22"/>
        </w:rPr>
        <w:t>unseren Sozialstaat ist</w:t>
      </w:r>
      <w:r w:rsidR="00312F1E">
        <w:rPr>
          <w:b w:val="0"/>
          <w:sz w:val="22"/>
        </w:rPr>
        <w:t>. Beim Bildungs- und Schulwesen, bei Pension, Krankheit, bei Arbeitslosigkeit oder Pflege können wir dank der solidarischen Beiträge vor allem der Arbeitnehmerinnen und Arbeitnehmer mit Fug und Recht behaupten, in einem der sozialen und sichersten Länder der Welt zu leben. Auch den Reichen in unserem Land nützt der Sozialstaat</w:t>
      </w:r>
      <w:r w:rsidR="00BA4AD6">
        <w:rPr>
          <w:b w:val="0"/>
          <w:sz w:val="22"/>
        </w:rPr>
        <w:t xml:space="preserve">. </w:t>
      </w:r>
      <w:r w:rsidR="008B6782">
        <w:rPr>
          <w:b w:val="0"/>
          <w:sz w:val="22"/>
        </w:rPr>
        <w:t xml:space="preserve">Daher sollen auch die Millionäre einen gerechten Beitrag zum Sozialstaat leisten. </w:t>
      </w:r>
    </w:p>
    <w:p w14:paraId="0B209BEE" w14:textId="77777777" w:rsidR="007B079F" w:rsidRPr="00071B59" w:rsidRDefault="007B079F" w:rsidP="00071B59">
      <w:pPr>
        <w:pStyle w:val="lead"/>
        <w:rPr>
          <w:b w:val="0"/>
          <w:sz w:val="22"/>
        </w:rPr>
      </w:pPr>
    </w:p>
    <w:sectPr w:rsidR="007B079F" w:rsidRPr="00071B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471BC"/>
    <w:multiLevelType w:val="hybridMultilevel"/>
    <w:tmpl w:val="865CEA3E"/>
    <w:lvl w:ilvl="0" w:tplc="0C070001">
      <w:start w:val="1"/>
      <w:numFmt w:val="bullet"/>
      <w:lvlText w:val=""/>
      <w:lvlJc w:val="left"/>
      <w:pPr>
        <w:ind w:left="783" w:hanging="360"/>
      </w:pPr>
      <w:rPr>
        <w:rFonts w:ascii="Symbol" w:hAnsi="Symbol" w:hint="default"/>
      </w:rPr>
    </w:lvl>
    <w:lvl w:ilvl="1" w:tplc="0C070003" w:tentative="1">
      <w:start w:val="1"/>
      <w:numFmt w:val="bullet"/>
      <w:lvlText w:val="o"/>
      <w:lvlJc w:val="left"/>
      <w:pPr>
        <w:ind w:left="1503" w:hanging="360"/>
      </w:pPr>
      <w:rPr>
        <w:rFonts w:ascii="Courier New" w:hAnsi="Courier New" w:cs="Courier New" w:hint="default"/>
      </w:rPr>
    </w:lvl>
    <w:lvl w:ilvl="2" w:tplc="0C070005" w:tentative="1">
      <w:start w:val="1"/>
      <w:numFmt w:val="bullet"/>
      <w:lvlText w:val=""/>
      <w:lvlJc w:val="left"/>
      <w:pPr>
        <w:ind w:left="2223" w:hanging="360"/>
      </w:pPr>
      <w:rPr>
        <w:rFonts w:ascii="Wingdings" w:hAnsi="Wingdings" w:hint="default"/>
      </w:rPr>
    </w:lvl>
    <w:lvl w:ilvl="3" w:tplc="0C070001" w:tentative="1">
      <w:start w:val="1"/>
      <w:numFmt w:val="bullet"/>
      <w:lvlText w:val=""/>
      <w:lvlJc w:val="left"/>
      <w:pPr>
        <w:ind w:left="2943" w:hanging="360"/>
      </w:pPr>
      <w:rPr>
        <w:rFonts w:ascii="Symbol" w:hAnsi="Symbol" w:hint="default"/>
      </w:rPr>
    </w:lvl>
    <w:lvl w:ilvl="4" w:tplc="0C070003" w:tentative="1">
      <w:start w:val="1"/>
      <w:numFmt w:val="bullet"/>
      <w:lvlText w:val="o"/>
      <w:lvlJc w:val="left"/>
      <w:pPr>
        <w:ind w:left="3663" w:hanging="360"/>
      </w:pPr>
      <w:rPr>
        <w:rFonts w:ascii="Courier New" w:hAnsi="Courier New" w:cs="Courier New" w:hint="default"/>
      </w:rPr>
    </w:lvl>
    <w:lvl w:ilvl="5" w:tplc="0C070005" w:tentative="1">
      <w:start w:val="1"/>
      <w:numFmt w:val="bullet"/>
      <w:lvlText w:val=""/>
      <w:lvlJc w:val="left"/>
      <w:pPr>
        <w:ind w:left="4383" w:hanging="360"/>
      </w:pPr>
      <w:rPr>
        <w:rFonts w:ascii="Wingdings" w:hAnsi="Wingdings" w:hint="default"/>
      </w:rPr>
    </w:lvl>
    <w:lvl w:ilvl="6" w:tplc="0C070001" w:tentative="1">
      <w:start w:val="1"/>
      <w:numFmt w:val="bullet"/>
      <w:lvlText w:val=""/>
      <w:lvlJc w:val="left"/>
      <w:pPr>
        <w:ind w:left="5103" w:hanging="360"/>
      </w:pPr>
      <w:rPr>
        <w:rFonts w:ascii="Symbol" w:hAnsi="Symbol" w:hint="default"/>
      </w:rPr>
    </w:lvl>
    <w:lvl w:ilvl="7" w:tplc="0C070003" w:tentative="1">
      <w:start w:val="1"/>
      <w:numFmt w:val="bullet"/>
      <w:lvlText w:val="o"/>
      <w:lvlJc w:val="left"/>
      <w:pPr>
        <w:ind w:left="5823" w:hanging="360"/>
      </w:pPr>
      <w:rPr>
        <w:rFonts w:ascii="Courier New" w:hAnsi="Courier New" w:cs="Courier New" w:hint="default"/>
      </w:rPr>
    </w:lvl>
    <w:lvl w:ilvl="8" w:tplc="0C070005" w:tentative="1">
      <w:start w:val="1"/>
      <w:numFmt w:val="bullet"/>
      <w:lvlText w:val=""/>
      <w:lvlJc w:val="left"/>
      <w:pPr>
        <w:ind w:left="654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6EC"/>
    <w:rsid w:val="00071B59"/>
    <w:rsid w:val="000908C7"/>
    <w:rsid w:val="002405C9"/>
    <w:rsid w:val="00243E3D"/>
    <w:rsid w:val="00294239"/>
    <w:rsid w:val="002E03DC"/>
    <w:rsid w:val="002F6950"/>
    <w:rsid w:val="00312F1E"/>
    <w:rsid w:val="003C745F"/>
    <w:rsid w:val="003F0B78"/>
    <w:rsid w:val="00485AF5"/>
    <w:rsid w:val="00522097"/>
    <w:rsid w:val="00533CC2"/>
    <w:rsid w:val="005553C7"/>
    <w:rsid w:val="00557D90"/>
    <w:rsid w:val="005B0C2C"/>
    <w:rsid w:val="005F57AD"/>
    <w:rsid w:val="00653D30"/>
    <w:rsid w:val="006633EB"/>
    <w:rsid w:val="006D444D"/>
    <w:rsid w:val="006F54E0"/>
    <w:rsid w:val="00702687"/>
    <w:rsid w:val="007B079F"/>
    <w:rsid w:val="00832192"/>
    <w:rsid w:val="008B6782"/>
    <w:rsid w:val="008E0BD7"/>
    <w:rsid w:val="008E777F"/>
    <w:rsid w:val="00967209"/>
    <w:rsid w:val="00985A0A"/>
    <w:rsid w:val="009B6539"/>
    <w:rsid w:val="009B7FCF"/>
    <w:rsid w:val="00A11641"/>
    <w:rsid w:val="00A23581"/>
    <w:rsid w:val="00A55B54"/>
    <w:rsid w:val="00A913C6"/>
    <w:rsid w:val="00A961D3"/>
    <w:rsid w:val="00AD0B77"/>
    <w:rsid w:val="00B32D71"/>
    <w:rsid w:val="00B604C0"/>
    <w:rsid w:val="00B836EC"/>
    <w:rsid w:val="00BA4AD6"/>
    <w:rsid w:val="00BA7DFA"/>
    <w:rsid w:val="00C0512C"/>
    <w:rsid w:val="00C27C3E"/>
    <w:rsid w:val="00C4004B"/>
    <w:rsid w:val="00C442E2"/>
    <w:rsid w:val="00C53E65"/>
    <w:rsid w:val="00CB224F"/>
    <w:rsid w:val="00CE77C6"/>
    <w:rsid w:val="00D06355"/>
    <w:rsid w:val="00D529D9"/>
    <w:rsid w:val="00D830C2"/>
    <w:rsid w:val="00D931FC"/>
    <w:rsid w:val="00DB374C"/>
    <w:rsid w:val="00DF3469"/>
    <w:rsid w:val="00DF7149"/>
    <w:rsid w:val="00E41366"/>
    <w:rsid w:val="00EA3457"/>
    <w:rsid w:val="00EB5FC0"/>
    <w:rsid w:val="00EF018A"/>
    <w:rsid w:val="00F35F93"/>
    <w:rsid w:val="00F81C4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BDF2B"/>
  <w15:chartTrackingRefBased/>
  <w15:docId w15:val="{25977CA1-3F87-4A39-9BE7-0556E1B4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ead">
    <w:name w:val="lead"/>
    <w:basedOn w:val="Standard"/>
    <w:qFormat/>
    <w:rsid w:val="00B836EC"/>
    <w:pPr>
      <w:spacing w:after="0" w:line="280" w:lineRule="exact"/>
      <w:jc w:val="both"/>
    </w:pPr>
    <w:rPr>
      <w:rFonts w:ascii="Arial" w:hAnsi="Arial"/>
      <w:b/>
      <w:sz w:val="20"/>
    </w:rPr>
  </w:style>
  <w:style w:type="character" w:styleId="Kommentarzeichen">
    <w:name w:val="annotation reference"/>
    <w:basedOn w:val="Absatz-Standardschriftart"/>
    <w:uiPriority w:val="99"/>
    <w:semiHidden/>
    <w:unhideWhenUsed/>
    <w:rsid w:val="008E777F"/>
    <w:rPr>
      <w:sz w:val="16"/>
      <w:szCs w:val="16"/>
    </w:rPr>
  </w:style>
  <w:style w:type="paragraph" w:styleId="Kommentartext">
    <w:name w:val="annotation text"/>
    <w:basedOn w:val="Standard"/>
    <w:link w:val="KommentartextZchn"/>
    <w:uiPriority w:val="99"/>
    <w:semiHidden/>
    <w:unhideWhenUsed/>
    <w:rsid w:val="008E777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E777F"/>
    <w:rPr>
      <w:sz w:val="20"/>
      <w:szCs w:val="20"/>
    </w:rPr>
  </w:style>
  <w:style w:type="paragraph" w:styleId="Kommentarthema">
    <w:name w:val="annotation subject"/>
    <w:basedOn w:val="Kommentartext"/>
    <w:next w:val="Kommentartext"/>
    <w:link w:val="KommentarthemaZchn"/>
    <w:uiPriority w:val="99"/>
    <w:semiHidden/>
    <w:unhideWhenUsed/>
    <w:rsid w:val="008E777F"/>
    <w:rPr>
      <w:b/>
      <w:bCs/>
    </w:rPr>
  </w:style>
  <w:style w:type="character" w:customStyle="1" w:styleId="KommentarthemaZchn">
    <w:name w:val="Kommentarthema Zchn"/>
    <w:basedOn w:val="KommentartextZchn"/>
    <w:link w:val="Kommentarthema"/>
    <w:uiPriority w:val="99"/>
    <w:semiHidden/>
    <w:rsid w:val="008E777F"/>
    <w:rPr>
      <w:b/>
      <w:bCs/>
      <w:sz w:val="20"/>
      <w:szCs w:val="20"/>
    </w:rPr>
  </w:style>
  <w:style w:type="paragraph" w:styleId="Sprechblasentext">
    <w:name w:val="Balloon Text"/>
    <w:basedOn w:val="Standard"/>
    <w:link w:val="SprechblasentextZchn"/>
    <w:uiPriority w:val="99"/>
    <w:semiHidden/>
    <w:unhideWhenUsed/>
    <w:rsid w:val="008E777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77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C115B-EAB3-4505-B5A1-5455C55D3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25CBB57C</Template>
  <TotalTime>0</TotalTime>
  <Pages>2</Pages>
  <Words>549</Words>
  <Characters>3463</Characters>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2020-05-14T10:12:00Z</dcterms:created>
  <dcterms:modified xsi:type="dcterms:W3CDTF">2020-05-14T10:12:00Z</dcterms:modified>
</cp:coreProperties>
</file>