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F4" w:rsidRDefault="003248F4" w:rsidP="003248F4">
      <w:bookmarkStart w:id="0" w:name="_GoBack"/>
      <w:bookmarkEnd w:id="0"/>
      <w:r>
        <w:t>Musterbrief „Rückforderung Servicegebühren“</w:t>
      </w:r>
    </w:p>
    <w:p w:rsidR="003248F4" w:rsidRDefault="003248F4" w:rsidP="003248F4"/>
    <w:p w:rsidR="003248F4" w:rsidRDefault="003248F4" w:rsidP="003248F4">
      <w:r>
        <w:t>Maria Muster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9BF">
        <w:tab/>
      </w:r>
      <w:r w:rsidR="00AA59BF">
        <w:tab/>
      </w:r>
      <w:r>
        <w:t>Wien, am …</w:t>
      </w:r>
    </w:p>
    <w:p w:rsidR="003248F4" w:rsidRDefault="003248F4" w:rsidP="003248F4">
      <w:r>
        <w:t>Musterstraße 1</w:t>
      </w:r>
    </w:p>
    <w:p w:rsidR="003248F4" w:rsidRDefault="003248F4" w:rsidP="003248F4">
      <w:r>
        <w:t>1010 Wien</w:t>
      </w:r>
    </w:p>
    <w:p w:rsidR="003248F4" w:rsidRDefault="003248F4" w:rsidP="003248F4"/>
    <w:p w:rsidR="003248F4" w:rsidRDefault="003248F4" w:rsidP="003248F4"/>
    <w:p w:rsidR="003248F4" w:rsidRDefault="003248F4" w:rsidP="003248F4">
      <w:r>
        <w:t>EINSCHREIBEN</w:t>
      </w:r>
    </w:p>
    <w:p w:rsidR="003248F4" w:rsidRDefault="003248F4" w:rsidP="003248F4">
      <w:r>
        <w:t>TTN GmbH</w:t>
      </w:r>
    </w:p>
    <w:p w:rsidR="003248F4" w:rsidRDefault="003248F4" w:rsidP="003248F4">
      <w:r>
        <w:t>Tuchlauben 7a</w:t>
      </w:r>
    </w:p>
    <w:p w:rsidR="003248F4" w:rsidRDefault="003248F4" w:rsidP="003248F4">
      <w:r>
        <w:t>1010 Wien</w:t>
      </w:r>
    </w:p>
    <w:p w:rsidR="003248F4" w:rsidRDefault="003248F4" w:rsidP="003248F4"/>
    <w:p w:rsidR="003248F4" w:rsidRDefault="003248F4" w:rsidP="003248F4"/>
    <w:p w:rsidR="003248F4" w:rsidRDefault="003248F4" w:rsidP="003248F4"/>
    <w:p w:rsidR="003248F4" w:rsidRDefault="003248F4" w:rsidP="003248F4">
      <w:r>
        <w:t>Betrifft: Flugbuchung vom xx.xx.20xx, Rückforderung der Servicegebühren</w:t>
      </w:r>
    </w:p>
    <w:p w:rsidR="003248F4" w:rsidRDefault="003248F4" w:rsidP="003248F4"/>
    <w:p w:rsidR="003248F4" w:rsidRDefault="003248F4" w:rsidP="003248F4"/>
    <w:p w:rsidR="003248F4" w:rsidRDefault="003248F4" w:rsidP="003248F4">
      <w:r>
        <w:t>Sehr geehrte Damen und Herren!</w:t>
      </w:r>
    </w:p>
    <w:p w:rsidR="003248F4" w:rsidRDefault="003248F4" w:rsidP="003248F4"/>
    <w:p w:rsidR="00F31201" w:rsidRDefault="00475F11" w:rsidP="00475F11">
      <w:pPr>
        <w:jc w:val="both"/>
      </w:pPr>
      <w:r>
        <w:t>Ich habe a</w:t>
      </w:r>
      <w:r w:rsidR="003248F4">
        <w:t xml:space="preserve">m xx.xx.20xx auf Ihrer Website </w:t>
      </w:r>
      <w:hyperlink r:id="rId4" w:history="1">
        <w:r w:rsidR="003248F4" w:rsidRPr="00520DD4">
          <w:rPr>
            <w:rStyle w:val="Hyperlink"/>
          </w:rPr>
          <w:t>www.kissandfly.at</w:t>
        </w:r>
      </w:hyperlink>
      <w:r w:rsidR="003248F4">
        <w:t xml:space="preserve"> einen Flug gebucht und diesen in</w:t>
      </w:r>
      <w:r w:rsidR="00F31201">
        <w:t xml:space="preserve"> der Folge storniert. Anlässlich der Rückerstattung der im Flugpreis enthaltenen Gebühren und Steuern musste ich eine Servicegebühr von € 25,00 an Ihr Unternehmen leisten. Am 21.05.2018 haben Sie sich gegenüber der Bundesarbeitskammer verpflichtet, </w:t>
      </w:r>
      <w:r w:rsidR="00093092">
        <w:t xml:space="preserve">auf die Anwendung </w:t>
      </w:r>
      <w:r w:rsidR="00F31201">
        <w:t>jene</w:t>
      </w:r>
      <w:r w:rsidR="00093092">
        <w:t>r</w:t>
      </w:r>
      <w:r w:rsidR="00F31201">
        <w:t xml:space="preserve"> Klausel zu </w:t>
      </w:r>
      <w:r w:rsidR="00093092">
        <w:t xml:space="preserve">verzichten, </w:t>
      </w:r>
      <w:r w:rsidR="00F31201">
        <w:t xml:space="preserve">in der die Servicegebühr von € 25,00 geregelt </w:t>
      </w:r>
      <w:r w:rsidR="0006716D">
        <w:t>ist</w:t>
      </w:r>
      <w:r w:rsidR="00F31201">
        <w:t>.</w:t>
      </w:r>
    </w:p>
    <w:p w:rsidR="003248F4" w:rsidRDefault="003248F4" w:rsidP="00475F11">
      <w:pPr>
        <w:jc w:val="both"/>
      </w:pPr>
      <w:r>
        <w:t>Ich ersuche Sie daher, die bezahlte</w:t>
      </w:r>
      <w:r w:rsidR="00093092">
        <w:t xml:space="preserve"> Servicegebühr</w:t>
      </w:r>
      <w:r>
        <w:t xml:space="preserve"> auf mein Konto </w:t>
      </w:r>
      <w:r w:rsidR="00093092">
        <w:t>IBAN: AT ___________________</w:t>
      </w:r>
      <w:r w:rsidR="00475F11">
        <w:t>__</w:t>
      </w:r>
    </w:p>
    <w:p w:rsidR="00093092" w:rsidRDefault="00093092" w:rsidP="00475F11">
      <w:pPr>
        <w:jc w:val="both"/>
      </w:pPr>
      <w:r>
        <w:t>zurück zu überweisen.</w:t>
      </w:r>
    </w:p>
    <w:p w:rsidR="003248F4" w:rsidRDefault="003248F4" w:rsidP="003248F4"/>
    <w:p w:rsidR="003248F4" w:rsidRDefault="003248F4" w:rsidP="003248F4">
      <w:r>
        <w:t>Mit freundlichen Grüßen</w:t>
      </w:r>
    </w:p>
    <w:p w:rsidR="003248F4" w:rsidRDefault="00093092" w:rsidP="003248F4">
      <w:r>
        <w:t>Maria</w:t>
      </w:r>
      <w:r w:rsidR="003248F4">
        <w:t xml:space="preserve"> Muster (=eigenhändige Unterschrift)</w:t>
      </w:r>
    </w:p>
    <w:p w:rsidR="00353C2E" w:rsidRDefault="00353C2E"/>
    <w:sectPr w:rsidR="00353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4"/>
    <w:rsid w:val="0006716D"/>
    <w:rsid w:val="00093092"/>
    <w:rsid w:val="000B4D27"/>
    <w:rsid w:val="003248F4"/>
    <w:rsid w:val="00353C2E"/>
    <w:rsid w:val="00475F11"/>
    <w:rsid w:val="00AA59BF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798C-B8A4-4317-ADCC-CA9EF2A7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8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sandfly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1F5558D0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PANOWITZ Robert</dc:creator>
  <cp:keywords/>
  <dc:description/>
  <cp:lastModifiedBy>SCHMIDT Robert</cp:lastModifiedBy>
  <cp:revision>2</cp:revision>
  <cp:lastPrinted>2018-06-27T14:08:00Z</cp:lastPrinted>
  <dcterms:created xsi:type="dcterms:W3CDTF">2018-07-09T09:06:00Z</dcterms:created>
  <dcterms:modified xsi:type="dcterms:W3CDTF">2018-07-09T09:06:00Z</dcterms:modified>
</cp:coreProperties>
</file>